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4A0" w:rsidRDefault="00FA54A0" w:rsidP="002221EC">
      <w:pPr>
        <w:pStyle w:val="Title"/>
      </w:pPr>
      <w:r>
        <w:t>Mini Chapter A: Social Psychology and a Sustainable Environment</w:t>
      </w:r>
    </w:p>
    <w:p w:rsidR="00726633" w:rsidRDefault="00726633" w:rsidP="00726633">
      <w:pPr>
        <w:pStyle w:val="Title"/>
        <w:rPr>
          <w:szCs w:val="56"/>
        </w:rPr>
      </w:pPr>
      <w:r>
        <w:t>Test Bank</w:t>
      </w:r>
    </w:p>
    <w:p w:rsidR="00FA54A0" w:rsidRDefault="00FA54A0" w:rsidP="00FA54A0">
      <w:pPr>
        <w:rPr>
          <w:rFonts w:cs="Arial"/>
        </w:rPr>
      </w:pPr>
    </w:p>
    <w:p w:rsidR="00726633" w:rsidRDefault="00726633" w:rsidP="002221EC">
      <w:pPr>
        <w:pStyle w:val="Heading1"/>
      </w:pPr>
      <w:r>
        <w:t>Multiple Choice</w:t>
      </w:r>
    </w:p>
    <w:p w:rsidR="00726633" w:rsidRDefault="00726633" w:rsidP="00FA54A0">
      <w:pPr>
        <w:rPr>
          <w:rFonts w:cs="Arial"/>
        </w:rPr>
      </w:pPr>
    </w:p>
    <w:p w:rsidR="00FA54A0" w:rsidRPr="00501DE7" w:rsidRDefault="00FA54A0" w:rsidP="00FA54A0">
      <w:pPr>
        <w:rPr>
          <w:rFonts w:cs="Arial"/>
        </w:rPr>
      </w:pPr>
      <w:r w:rsidRPr="00501DE7">
        <w:rPr>
          <w:rFonts w:cs="Arial"/>
          <w:noProof/>
        </w:rPr>
        <w:t>1</w:t>
      </w:r>
      <w:r w:rsidRPr="00501DE7">
        <w:rPr>
          <w:rFonts w:cs="Arial"/>
        </w:rPr>
        <w:t xml:space="preserve">. </w:t>
      </w:r>
      <w:r w:rsidRPr="00501DE7">
        <w:rPr>
          <w:rFonts w:cs="Arial"/>
          <w:noProof/>
        </w:rPr>
        <w:t>Which of the following accurately describes the Earth's thresholds?</w:t>
      </w:r>
    </w:p>
    <w:p w:rsidR="00FA54A0" w:rsidRPr="00501DE7" w:rsidRDefault="003868E1" w:rsidP="00FA54A0">
      <w:pPr>
        <w:rPr>
          <w:rFonts w:cs="Arial"/>
        </w:rPr>
      </w:pPr>
      <w:r>
        <w:rPr>
          <w:rFonts w:cs="Arial"/>
        </w:rPr>
        <w:t>a.</w:t>
      </w:r>
      <w:r w:rsidR="00AB3038" w:rsidRPr="00501DE7">
        <w:rPr>
          <w:rFonts w:cs="Arial"/>
        </w:rPr>
        <w:t xml:space="preserve"> </w:t>
      </w:r>
      <w:r w:rsidR="00FA54A0" w:rsidRPr="00501DE7">
        <w:rPr>
          <w:rFonts w:cs="Arial"/>
          <w:noProof/>
        </w:rPr>
        <w:t>each of the Earth's many "compartments"</w:t>
      </w:r>
    </w:p>
    <w:p w:rsidR="00FA54A0" w:rsidRPr="00501DE7" w:rsidRDefault="003868E1" w:rsidP="00FA54A0">
      <w:pPr>
        <w:rPr>
          <w:rFonts w:cs="Arial"/>
        </w:rPr>
      </w:pPr>
      <w:r>
        <w:rPr>
          <w:rFonts w:cs="Arial"/>
        </w:rPr>
        <w:t>b.</w:t>
      </w:r>
      <w:r w:rsidR="00AB3038" w:rsidRPr="00501DE7">
        <w:rPr>
          <w:rFonts w:cs="Arial"/>
        </w:rPr>
        <w:t xml:space="preserve"> </w:t>
      </w:r>
      <w:r w:rsidR="00FA54A0" w:rsidRPr="00501DE7">
        <w:rPr>
          <w:rFonts w:cs="Arial"/>
          <w:noProof/>
        </w:rPr>
        <w:t>Earth’s capacity for pollution, overcrowding, or other concerns</w:t>
      </w:r>
    </w:p>
    <w:p w:rsidR="00FA54A0" w:rsidRPr="00501DE7" w:rsidRDefault="003868E1" w:rsidP="00FA54A0">
      <w:pPr>
        <w:rPr>
          <w:rFonts w:cs="Arial"/>
        </w:rPr>
      </w:pPr>
      <w:r>
        <w:rPr>
          <w:rFonts w:cs="Arial"/>
        </w:rPr>
        <w:t>c.</w:t>
      </w:r>
      <w:r w:rsidR="00AB3038" w:rsidRPr="00501DE7">
        <w:rPr>
          <w:rFonts w:cs="Arial"/>
        </w:rPr>
        <w:t xml:space="preserve"> </w:t>
      </w:r>
      <w:r w:rsidR="00FA54A0" w:rsidRPr="00501DE7">
        <w:rPr>
          <w:rFonts w:cs="Arial"/>
          <w:noProof/>
        </w:rPr>
        <w:t xml:space="preserve">changes in Earth's subsystems due </w:t>
      </w:r>
      <w:r w:rsidR="0002512E" w:rsidRPr="00501DE7">
        <w:rPr>
          <w:rFonts w:cs="Arial"/>
          <w:noProof/>
        </w:rPr>
        <w:t xml:space="preserve">to </w:t>
      </w:r>
      <w:r w:rsidR="00FA54A0" w:rsidRPr="00501DE7">
        <w:rPr>
          <w:rFonts w:cs="Arial"/>
          <w:noProof/>
        </w:rPr>
        <w:t>environmental decay</w:t>
      </w:r>
    </w:p>
    <w:p w:rsidR="00FA54A0" w:rsidRPr="00501DE7" w:rsidRDefault="003868E1" w:rsidP="00FA54A0">
      <w:pPr>
        <w:rPr>
          <w:rFonts w:cs="Arial"/>
        </w:rPr>
      </w:pPr>
      <w:r>
        <w:rPr>
          <w:rFonts w:cs="Arial"/>
        </w:rPr>
        <w:t>d.</w:t>
      </w:r>
      <w:r w:rsidR="00AB3038" w:rsidRPr="00501DE7">
        <w:rPr>
          <w:rFonts w:cs="Arial"/>
        </w:rPr>
        <w:t xml:space="preserve"> </w:t>
      </w:r>
      <w:r w:rsidR="00FA54A0" w:rsidRPr="00501DE7">
        <w:rPr>
          <w:rFonts w:cs="Arial"/>
          <w:noProof/>
        </w:rPr>
        <w:t xml:space="preserve">Earth's ability to maintain steady rainfall and temperature </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Pr="00501DE7">
        <w:rPr>
          <w:rFonts w:ascii="Arial" w:hAnsi="Arial" w:cs="Arial"/>
          <w:noProof/>
          <w:sz w:val="24"/>
          <w:szCs w:val="24"/>
        </w:rPr>
        <w:t>B</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1-1: Articulate how social psychologists can respond to the unique threat posed by multiple threshold effects.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Knowledge</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Are Threshold Effects, and</w:t>
      </w:r>
      <w:r w:rsidR="007B7F78" w:rsidRPr="00501DE7">
        <w:rPr>
          <w:rFonts w:ascii="Arial" w:hAnsi="Arial" w:cs="Arial"/>
          <w:noProof/>
          <w:sz w:val="24"/>
          <w:szCs w:val="24"/>
        </w:rPr>
        <w:t xml:space="preserve"> </w:t>
      </w:r>
      <w:r w:rsidRPr="00501DE7">
        <w:rPr>
          <w:rFonts w:ascii="Arial" w:hAnsi="Arial" w:cs="Arial"/>
          <w:noProof/>
          <w:sz w:val="24"/>
          <w:szCs w:val="24"/>
        </w:rPr>
        <w:t>Why Are They Important?</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Easy</w:t>
      </w:r>
    </w:p>
    <w:p w:rsidR="00FA54A0" w:rsidRPr="00501DE7" w:rsidRDefault="00FA54A0" w:rsidP="00FA54A0">
      <w:pPr>
        <w:rPr>
          <w:rFonts w:cs="Arial"/>
        </w:rPr>
      </w:pPr>
    </w:p>
    <w:p w:rsidR="00FA54A0" w:rsidRPr="00501DE7" w:rsidRDefault="00FA54A0" w:rsidP="00FA54A0">
      <w:pPr>
        <w:rPr>
          <w:rFonts w:cs="Arial"/>
        </w:rPr>
      </w:pPr>
      <w:r w:rsidRPr="00501DE7">
        <w:rPr>
          <w:rFonts w:cs="Arial"/>
          <w:noProof/>
        </w:rPr>
        <w:t>2</w:t>
      </w:r>
      <w:r w:rsidRPr="00501DE7">
        <w:rPr>
          <w:rFonts w:cs="Arial"/>
        </w:rPr>
        <w:t xml:space="preserve">. </w:t>
      </w:r>
      <w:r w:rsidRPr="00501DE7">
        <w:rPr>
          <w:rFonts w:cs="Arial"/>
          <w:noProof/>
        </w:rPr>
        <w:t>Which of the following is an example of a threshold effect?</w:t>
      </w:r>
    </w:p>
    <w:p w:rsidR="00FA54A0" w:rsidRPr="00501DE7" w:rsidRDefault="003868E1" w:rsidP="00FA54A0">
      <w:pPr>
        <w:rPr>
          <w:rFonts w:cs="Arial"/>
        </w:rPr>
      </w:pPr>
      <w:r>
        <w:rPr>
          <w:rFonts w:cs="Arial"/>
        </w:rPr>
        <w:t>a.</w:t>
      </w:r>
      <w:r w:rsidR="00AB3038" w:rsidRPr="00501DE7">
        <w:rPr>
          <w:rFonts w:cs="Arial"/>
        </w:rPr>
        <w:t xml:space="preserve"> </w:t>
      </w:r>
      <w:r w:rsidR="00FA54A0" w:rsidRPr="00501DE7">
        <w:rPr>
          <w:rFonts w:cs="Arial"/>
          <w:noProof/>
        </w:rPr>
        <w:t>a steady level of rainfall over several decades</w:t>
      </w:r>
    </w:p>
    <w:p w:rsidR="00FA54A0" w:rsidRPr="00501DE7" w:rsidRDefault="003868E1" w:rsidP="00FA54A0">
      <w:pPr>
        <w:rPr>
          <w:rFonts w:cs="Arial"/>
        </w:rPr>
      </w:pPr>
      <w:r>
        <w:rPr>
          <w:rFonts w:cs="Arial"/>
        </w:rPr>
        <w:t>b.</w:t>
      </w:r>
      <w:r w:rsidR="00AB3038" w:rsidRPr="00501DE7">
        <w:rPr>
          <w:rFonts w:cs="Arial"/>
        </w:rPr>
        <w:t xml:space="preserve"> </w:t>
      </w:r>
      <w:r w:rsidR="00FA54A0" w:rsidRPr="00501DE7">
        <w:rPr>
          <w:rFonts w:cs="Arial"/>
          <w:noProof/>
        </w:rPr>
        <w:t>climate becomes increasingly erratic</w:t>
      </w:r>
    </w:p>
    <w:p w:rsidR="00FA54A0" w:rsidRPr="00501DE7" w:rsidRDefault="003868E1" w:rsidP="00FA54A0">
      <w:pPr>
        <w:rPr>
          <w:rFonts w:cs="Arial"/>
        </w:rPr>
      </w:pPr>
      <w:r>
        <w:rPr>
          <w:rFonts w:cs="Arial"/>
        </w:rPr>
        <w:t>c.</w:t>
      </w:r>
      <w:r w:rsidR="00AB3038" w:rsidRPr="00501DE7">
        <w:rPr>
          <w:rFonts w:cs="Arial"/>
        </w:rPr>
        <w:t xml:space="preserve"> </w:t>
      </w:r>
      <w:r w:rsidR="00FA54A0" w:rsidRPr="00501DE7">
        <w:rPr>
          <w:rFonts w:cs="Arial"/>
          <w:noProof/>
        </w:rPr>
        <w:t>a decease in rates of extinction</w:t>
      </w:r>
    </w:p>
    <w:p w:rsidR="00FA54A0" w:rsidRPr="00501DE7" w:rsidRDefault="003868E1" w:rsidP="00FA54A0">
      <w:pPr>
        <w:rPr>
          <w:rFonts w:cs="Arial"/>
        </w:rPr>
      </w:pPr>
      <w:r>
        <w:rPr>
          <w:rFonts w:cs="Arial"/>
        </w:rPr>
        <w:t>d.</w:t>
      </w:r>
      <w:r w:rsidR="00AB3038" w:rsidRPr="00501DE7">
        <w:rPr>
          <w:rFonts w:cs="Arial"/>
        </w:rPr>
        <w:t xml:space="preserve"> </w:t>
      </w:r>
      <w:r w:rsidR="00FA54A0" w:rsidRPr="00501DE7">
        <w:rPr>
          <w:rFonts w:cs="Arial"/>
          <w:noProof/>
        </w:rPr>
        <w:t>and increase in biodiversity</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Pr="00501DE7">
        <w:rPr>
          <w:rFonts w:ascii="Arial" w:hAnsi="Arial" w:cs="Arial"/>
          <w:noProof/>
          <w:sz w:val="24"/>
          <w:szCs w:val="24"/>
        </w:rPr>
        <w:t>B</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1-1: Articulate how social psychologists can respond to the unique threat posed by multiple threshold effects.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Application</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Are Threshold Effects, and</w:t>
      </w:r>
      <w:r w:rsidR="007B7F78" w:rsidRPr="00501DE7">
        <w:rPr>
          <w:rFonts w:ascii="Arial" w:hAnsi="Arial" w:cs="Arial"/>
          <w:noProof/>
          <w:sz w:val="24"/>
          <w:szCs w:val="24"/>
        </w:rPr>
        <w:t xml:space="preserve"> </w:t>
      </w:r>
      <w:r w:rsidRPr="00501DE7">
        <w:rPr>
          <w:rFonts w:ascii="Arial" w:hAnsi="Arial" w:cs="Arial"/>
          <w:noProof/>
          <w:sz w:val="24"/>
          <w:szCs w:val="24"/>
        </w:rPr>
        <w:t>Why Are They Important?</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Hard</w:t>
      </w:r>
    </w:p>
    <w:p w:rsidR="00FA54A0" w:rsidRPr="00501DE7" w:rsidRDefault="00FA54A0" w:rsidP="00FA54A0">
      <w:pPr>
        <w:rPr>
          <w:rFonts w:cs="Arial"/>
        </w:rPr>
      </w:pPr>
    </w:p>
    <w:p w:rsidR="00FA54A0" w:rsidRPr="00501DE7" w:rsidRDefault="00FA54A0" w:rsidP="00FA54A0">
      <w:pPr>
        <w:rPr>
          <w:rFonts w:cs="Arial"/>
        </w:rPr>
      </w:pPr>
      <w:r w:rsidRPr="00501DE7">
        <w:rPr>
          <w:rFonts w:cs="Arial"/>
          <w:noProof/>
        </w:rPr>
        <w:t>3</w:t>
      </w:r>
      <w:r w:rsidRPr="00501DE7">
        <w:rPr>
          <w:rFonts w:cs="Arial"/>
        </w:rPr>
        <w:t xml:space="preserve">. </w:t>
      </w:r>
      <w:r w:rsidRPr="00501DE7">
        <w:rPr>
          <w:rFonts w:cs="Arial"/>
          <w:noProof/>
        </w:rPr>
        <w:t>You are a social psychologist who is assessing the reliability and validity of an environmental research study's conclusion. In which way are you responding to the unique threat posed by multple threshold effects?</w:t>
      </w:r>
    </w:p>
    <w:p w:rsidR="00FA54A0" w:rsidRPr="00501DE7" w:rsidRDefault="003868E1" w:rsidP="00FA54A0">
      <w:pPr>
        <w:rPr>
          <w:rFonts w:cs="Arial"/>
        </w:rPr>
      </w:pPr>
      <w:r>
        <w:rPr>
          <w:rFonts w:cs="Arial"/>
        </w:rPr>
        <w:t>a.</w:t>
      </w:r>
      <w:r w:rsidR="00AB3038" w:rsidRPr="00501DE7">
        <w:rPr>
          <w:rFonts w:cs="Arial"/>
        </w:rPr>
        <w:t xml:space="preserve"> </w:t>
      </w:r>
      <w:r w:rsidR="00FA54A0" w:rsidRPr="00501DE7">
        <w:rPr>
          <w:rFonts w:cs="Arial"/>
          <w:noProof/>
        </w:rPr>
        <w:t>evaluating scientific claim</w:t>
      </w:r>
    </w:p>
    <w:p w:rsidR="00FA54A0" w:rsidRPr="00501DE7" w:rsidRDefault="003868E1" w:rsidP="00FA54A0">
      <w:pPr>
        <w:rPr>
          <w:rFonts w:cs="Arial"/>
        </w:rPr>
      </w:pPr>
      <w:r>
        <w:rPr>
          <w:rFonts w:cs="Arial"/>
        </w:rPr>
        <w:t>b.</w:t>
      </w:r>
      <w:r w:rsidR="00AB3038" w:rsidRPr="00501DE7">
        <w:rPr>
          <w:rFonts w:cs="Arial"/>
        </w:rPr>
        <w:t xml:space="preserve"> </w:t>
      </w:r>
      <w:r w:rsidR="00FA54A0" w:rsidRPr="00501DE7">
        <w:rPr>
          <w:rFonts w:cs="Arial"/>
          <w:noProof/>
        </w:rPr>
        <w:t>prioritizing what environmental faucet needs fixing</w:t>
      </w:r>
    </w:p>
    <w:p w:rsidR="00FA54A0" w:rsidRPr="00501DE7" w:rsidRDefault="003868E1" w:rsidP="00FA54A0">
      <w:pPr>
        <w:rPr>
          <w:rFonts w:cs="Arial"/>
        </w:rPr>
      </w:pPr>
      <w:r>
        <w:rPr>
          <w:rFonts w:cs="Arial"/>
        </w:rPr>
        <w:t>c.</w:t>
      </w:r>
      <w:r w:rsidR="00AB3038" w:rsidRPr="00501DE7">
        <w:rPr>
          <w:rFonts w:cs="Arial"/>
        </w:rPr>
        <w:t xml:space="preserve"> </w:t>
      </w:r>
      <w:r w:rsidR="00FA54A0" w:rsidRPr="00501DE7">
        <w:rPr>
          <w:rFonts w:cs="Arial"/>
          <w:noProof/>
        </w:rPr>
        <w:t>persuading others that science has value</w:t>
      </w:r>
    </w:p>
    <w:p w:rsidR="00FA54A0" w:rsidRPr="00501DE7" w:rsidRDefault="003868E1" w:rsidP="00FA54A0">
      <w:pPr>
        <w:rPr>
          <w:rFonts w:cs="Arial"/>
        </w:rPr>
      </w:pPr>
      <w:r>
        <w:rPr>
          <w:rFonts w:cs="Arial"/>
        </w:rPr>
        <w:t>d.</w:t>
      </w:r>
      <w:r w:rsidR="00AB3038" w:rsidRPr="00501DE7">
        <w:rPr>
          <w:rFonts w:cs="Arial"/>
        </w:rPr>
        <w:t xml:space="preserve"> </w:t>
      </w:r>
      <w:r w:rsidR="00FA54A0" w:rsidRPr="00501DE7">
        <w:rPr>
          <w:rFonts w:cs="Arial"/>
          <w:noProof/>
        </w:rPr>
        <w:t>analyzing data regarding the extent of enviornmental damage</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Pr="00501DE7">
        <w:rPr>
          <w:rFonts w:ascii="Arial" w:hAnsi="Arial" w:cs="Arial"/>
          <w:noProof/>
          <w:sz w:val="24"/>
          <w:szCs w:val="24"/>
        </w:rPr>
        <w:t>A</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1-1: Articulate how social psychologists can respond to the unique threat posed by multiple threshold effects.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Application</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Are Threshold Effects, and</w:t>
      </w:r>
      <w:r w:rsidR="007B7F78" w:rsidRPr="00501DE7">
        <w:rPr>
          <w:rFonts w:ascii="Arial" w:hAnsi="Arial" w:cs="Arial"/>
          <w:noProof/>
          <w:sz w:val="24"/>
          <w:szCs w:val="24"/>
        </w:rPr>
        <w:t xml:space="preserve"> </w:t>
      </w:r>
      <w:r w:rsidRPr="00501DE7">
        <w:rPr>
          <w:rFonts w:ascii="Arial" w:hAnsi="Arial" w:cs="Arial"/>
          <w:noProof/>
          <w:sz w:val="24"/>
          <w:szCs w:val="24"/>
        </w:rPr>
        <w:t>Why Are They Important?</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lastRenderedPageBreak/>
        <w:t xml:space="preserve">Difficulty Level: </w:t>
      </w:r>
      <w:r w:rsidRPr="00501DE7">
        <w:rPr>
          <w:rFonts w:ascii="Arial" w:hAnsi="Arial" w:cs="Arial"/>
          <w:noProof/>
          <w:sz w:val="24"/>
          <w:szCs w:val="24"/>
        </w:rPr>
        <w:t>Hard</w:t>
      </w:r>
    </w:p>
    <w:p w:rsidR="00FA54A0" w:rsidRPr="00501DE7" w:rsidRDefault="00FA54A0" w:rsidP="00FA54A0">
      <w:pPr>
        <w:rPr>
          <w:rFonts w:cs="Arial"/>
        </w:rPr>
      </w:pPr>
    </w:p>
    <w:p w:rsidR="00FA54A0" w:rsidRPr="00501DE7" w:rsidRDefault="00FA54A0" w:rsidP="00FA54A0">
      <w:pPr>
        <w:rPr>
          <w:rFonts w:cs="Arial"/>
        </w:rPr>
      </w:pPr>
      <w:r w:rsidRPr="00501DE7">
        <w:rPr>
          <w:rFonts w:cs="Arial"/>
          <w:noProof/>
        </w:rPr>
        <w:t>4</w:t>
      </w:r>
      <w:r w:rsidRPr="00501DE7">
        <w:rPr>
          <w:rFonts w:cs="Arial"/>
        </w:rPr>
        <w:t xml:space="preserve">. </w:t>
      </w:r>
      <w:r w:rsidRPr="00501DE7">
        <w:rPr>
          <w:rFonts w:cs="Arial"/>
          <w:noProof/>
        </w:rPr>
        <w:t>Animals that are most in danger of extinction due to climate change are those that</w:t>
      </w:r>
      <w:r w:rsidR="007B7F78" w:rsidRPr="00501DE7">
        <w:rPr>
          <w:rFonts w:cs="Arial"/>
          <w:noProof/>
        </w:rPr>
        <w:t xml:space="preserve"> </w:t>
      </w:r>
      <w:r w:rsidRPr="00501DE7">
        <w:rPr>
          <w:rFonts w:cs="Arial"/>
          <w:noProof/>
        </w:rPr>
        <w:t>_____</w:t>
      </w:r>
      <w:r w:rsidR="007B7F78" w:rsidRPr="00501DE7">
        <w:rPr>
          <w:rFonts w:cs="Arial"/>
          <w:noProof/>
        </w:rPr>
        <w:t>_</w:t>
      </w:r>
      <w:r w:rsidRPr="00501DE7">
        <w:rPr>
          <w:rFonts w:cs="Arial"/>
          <w:noProof/>
        </w:rPr>
        <w:t>.</w:t>
      </w:r>
    </w:p>
    <w:p w:rsidR="00FA54A0" w:rsidRPr="00501DE7" w:rsidRDefault="003868E1" w:rsidP="00FA54A0">
      <w:pPr>
        <w:rPr>
          <w:rFonts w:cs="Arial"/>
        </w:rPr>
      </w:pPr>
      <w:r>
        <w:rPr>
          <w:rFonts w:cs="Arial"/>
        </w:rPr>
        <w:t>a.</w:t>
      </w:r>
      <w:r w:rsidR="00AB3038" w:rsidRPr="00501DE7">
        <w:rPr>
          <w:rFonts w:cs="Arial"/>
        </w:rPr>
        <w:t xml:space="preserve"> </w:t>
      </w:r>
      <w:r w:rsidR="00FA54A0" w:rsidRPr="00501DE7">
        <w:rPr>
          <w:rFonts w:cs="Arial"/>
          <w:noProof/>
        </w:rPr>
        <w:t>are reliant on freshwater</w:t>
      </w:r>
    </w:p>
    <w:p w:rsidR="00FA54A0" w:rsidRPr="00501DE7" w:rsidRDefault="003868E1" w:rsidP="00FA54A0">
      <w:pPr>
        <w:rPr>
          <w:rFonts w:cs="Arial"/>
        </w:rPr>
      </w:pPr>
      <w:r>
        <w:rPr>
          <w:rFonts w:cs="Arial"/>
        </w:rPr>
        <w:t>b.</w:t>
      </w:r>
      <w:r w:rsidR="00AB3038" w:rsidRPr="00501DE7">
        <w:rPr>
          <w:rFonts w:cs="Arial"/>
        </w:rPr>
        <w:t xml:space="preserve"> </w:t>
      </w:r>
      <w:r w:rsidR="00FA54A0" w:rsidRPr="00501DE7">
        <w:rPr>
          <w:rFonts w:cs="Arial"/>
          <w:noProof/>
        </w:rPr>
        <w:t>hiberate when temperatures drop</w:t>
      </w:r>
    </w:p>
    <w:p w:rsidR="00FA54A0" w:rsidRPr="00501DE7" w:rsidRDefault="003868E1" w:rsidP="00FA54A0">
      <w:pPr>
        <w:rPr>
          <w:rFonts w:cs="Arial"/>
        </w:rPr>
      </w:pPr>
      <w:r>
        <w:rPr>
          <w:rFonts w:cs="Arial"/>
        </w:rPr>
        <w:t>c.</w:t>
      </w:r>
      <w:r w:rsidR="00AB3038" w:rsidRPr="00501DE7">
        <w:rPr>
          <w:rFonts w:cs="Arial"/>
        </w:rPr>
        <w:t xml:space="preserve"> </w:t>
      </w:r>
      <w:r w:rsidR="00FA54A0" w:rsidRPr="00501DE7">
        <w:rPr>
          <w:rFonts w:cs="Arial"/>
          <w:noProof/>
        </w:rPr>
        <w:t>are primarily herbivores</w:t>
      </w:r>
    </w:p>
    <w:p w:rsidR="00FA54A0" w:rsidRPr="00501DE7" w:rsidRDefault="003868E1" w:rsidP="00FA54A0">
      <w:pPr>
        <w:rPr>
          <w:rFonts w:cs="Arial"/>
        </w:rPr>
      </w:pPr>
      <w:r>
        <w:rPr>
          <w:rFonts w:cs="Arial"/>
        </w:rPr>
        <w:t>d.</w:t>
      </w:r>
      <w:r w:rsidR="00AB3038" w:rsidRPr="00501DE7">
        <w:rPr>
          <w:rFonts w:cs="Arial"/>
        </w:rPr>
        <w:t xml:space="preserve"> </w:t>
      </w:r>
      <w:r w:rsidR="00FA54A0" w:rsidRPr="00501DE7">
        <w:rPr>
          <w:rFonts w:cs="Arial"/>
          <w:noProof/>
        </w:rPr>
        <w:t>live in restricted ranges</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Pr="00501DE7">
        <w:rPr>
          <w:rFonts w:ascii="Arial" w:hAnsi="Arial" w:cs="Arial"/>
          <w:noProof/>
          <w:sz w:val="24"/>
          <w:szCs w:val="24"/>
        </w:rPr>
        <w:t>D</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1-1: Articulate how social psychologists can respond to the unique threat posed by multiple threshold effects.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Comprehension</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Are Threshold Effects, and</w:t>
      </w:r>
      <w:r w:rsidR="00CF461A" w:rsidRPr="00501DE7">
        <w:rPr>
          <w:rFonts w:ascii="Arial" w:hAnsi="Arial" w:cs="Arial"/>
          <w:noProof/>
          <w:sz w:val="24"/>
          <w:szCs w:val="24"/>
        </w:rPr>
        <w:t xml:space="preserve"> </w:t>
      </w:r>
      <w:r w:rsidRPr="00501DE7">
        <w:rPr>
          <w:rFonts w:ascii="Arial" w:hAnsi="Arial" w:cs="Arial"/>
          <w:noProof/>
          <w:sz w:val="24"/>
          <w:szCs w:val="24"/>
        </w:rPr>
        <w:t>Why Are They Important?</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Medium</w:t>
      </w:r>
    </w:p>
    <w:p w:rsidR="00FA54A0" w:rsidRPr="00501DE7" w:rsidRDefault="00FA54A0" w:rsidP="00FA54A0">
      <w:pPr>
        <w:rPr>
          <w:rFonts w:cs="Arial"/>
        </w:rPr>
      </w:pPr>
    </w:p>
    <w:p w:rsidR="00FA54A0" w:rsidRPr="00501DE7" w:rsidRDefault="00FA54A0" w:rsidP="00FA54A0">
      <w:pPr>
        <w:rPr>
          <w:rFonts w:cs="Arial"/>
        </w:rPr>
      </w:pPr>
      <w:r w:rsidRPr="00501DE7">
        <w:rPr>
          <w:rFonts w:cs="Arial"/>
          <w:noProof/>
        </w:rPr>
        <w:t>5</w:t>
      </w:r>
      <w:r w:rsidRPr="00501DE7">
        <w:rPr>
          <w:rFonts w:cs="Arial"/>
        </w:rPr>
        <w:t xml:space="preserve">. </w:t>
      </w:r>
      <w:r w:rsidRPr="00501DE7">
        <w:rPr>
          <w:rFonts w:cs="Arial"/>
          <w:noProof/>
        </w:rPr>
        <w:t>Samantha is interpreting GPS locations from a trackerp laced on a wild coyote to determine changes in migration patterns. In which way is Samantha responding to the unique threat posed by multple threshold effects?</w:t>
      </w:r>
    </w:p>
    <w:p w:rsidR="00FA54A0" w:rsidRPr="00501DE7" w:rsidRDefault="003868E1" w:rsidP="00FA54A0">
      <w:pPr>
        <w:rPr>
          <w:rFonts w:cs="Arial"/>
        </w:rPr>
      </w:pPr>
      <w:r>
        <w:rPr>
          <w:rFonts w:cs="Arial"/>
        </w:rPr>
        <w:t>a.</w:t>
      </w:r>
      <w:r w:rsidR="00AB3038" w:rsidRPr="00501DE7">
        <w:rPr>
          <w:rFonts w:cs="Arial"/>
        </w:rPr>
        <w:t xml:space="preserve"> </w:t>
      </w:r>
      <w:r w:rsidR="00FA54A0" w:rsidRPr="00501DE7">
        <w:rPr>
          <w:rFonts w:cs="Arial"/>
          <w:noProof/>
        </w:rPr>
        <w:t>evaluating scientific claim</w:t>
      </w:r>
    </w:p>
    <w:p w:rsidR="00FA54A0" w:rsidRPr="00501DE7" w:rsidRDefault="003868E1" w:rsidP="00FA54A0">
      <w:pPr>
        <w:rPr>
          <w:rFonts w:cs="Arial"/>
        </w:rPr>
      </w:pPr>
      <w:r>
        <w:rPr>
          <w:rFonts w:cs="Arial"/>
        </w:rPr>
        <w:t>b.</w:t>
      </w:r>
      <w:r w:rsidR="00AB3038" w:rsidRPr="00501DE7">
        <w:rPr>
          <w:rFonts w:cs="Arial"/>
        </w:rPr>
        <w:t xml:space="preserve"> </w:t>
      </w:r>
      <w:r w:rsidR="00FA54A0" w:rsidRPr="00501DE7">
        <w:rPr>
          <w:rFonts w:cs="Arial"/>
          <w:noProof/>
        </w:rPr>
        <w:t>prioritizing what environmental faucet needs fixing</w:t>
      </w:r>
    </w:p>
    <w:p w:rsidR="00FA54A0" w:rsidRPr="00501DE7" w:rsidRDefault="003868E1" w:rsidP="00FA54A0">
      <w:pPr>
        <w:rPr>
          <w:rFonts w:cs="Arial"/>
        </w:rPr>
      </w:pPr>
      <w:r>
        <w:rPr>
          <w:rFonts w:cs="Arial"/>
        </w:rPr>
        <w:t>c.</w:t>
      </w:r>
      <w:r w:rsidR="00AB3038" w:rsidRPr="00501DE7">
        <w:rPr>
          <w:rFonts w:cs="Arial"/>
        </w:rPr>
        <w:t xml:space="preserve"> </w:t>
      </w:r>
      <w:r w:rsidR="00FA54A0" w:rsidRPr="00501DE7">
        <w:rPr>
          <w:rFonts w:cs="Arial"/>
          <w:noProof/>
        </w:rPr>
        <w:t>persuading others that science has value</w:t>
      </w:r>
    </w:p>
    <w:p w:rsidR="00FA54A0" w:rsidRPr="00501DE7" w:rsidRDefault="003868E1" w:rsidP="00FA54A0">
      <w:pPr>
        <w:rPr>
          <w:rFonts w:cs="Arial"/>
        </w:rPr>
      </w:pPr>
      <w:r>
        <w:rPr>
          <w:rFonts w:cs="Arial"/>
        </w:rPr>
        <w:t>d.</w:t>
      </w:r>
      <w:r w:rsidR="00AB3038" w:rsidRPr="00501DE7">
        <w:rPr>
          <w:rFonts w:cs="Arial"/>
        </w:rPr>
        <w:t xml:space="preserve"> </w:t>
      </w:r>
      <w:r w:rsidR="00FA54A0" w:rsidRPr="00501DE7">
        <w:rPr>
          <w:rFonts w:cs="Arial"/>
          <w:noProof/>
        </w:rPr>
        <w:t>analyzing data regarding the extent of enviornmental damage</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Pr="00501DE7">
        <w:rPr>
          <w:rFonts w:ascii="Arial" w:hAnsi="Arial" w:cs="Arial"/>
          <w:noProof/>
          <w:sz w:val="24"/>
          <w:szCs w:val="24"/>
        </w:rPr>
        <w:t>D</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1-1: Articulate how social psychologists can respond to the unique threat posed by multiple threshold effects.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Application</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Are Threshold Effects, and</w:t>
      </w:r>
      <w:r w:rsidR="00CF461A" w:rsidRPr="00501DE7">
        <w:rPr>
          <w:rFonts w:ascii="Arial" w:hAnsi="Arial" w:cs="Arial"/>
          <w:noProof/>
          <w:sz w:val="24"/>
          <w:szCs w:val="24"/>
        </w:rPr>
        <w:t xml:space="preserve"> </w:t>
      </w:r>
      <w:r w:rsidRPr="00501DE7">
        <w:rPr>
          <w:rFonts w:ascii="Arial" w:hAnsi="Arial" w:cs="Arial"/>
          <w:noProof/>
          <w:sz w:val="24"/>
          <w:szCs w:val="24"/>
        </w:rPr>
        <w:t>Why Are They Important?</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Hard</w:t>
      </w:r>
    </w:p>
    <w:p w:rsidR="00FA54A0" w:rsidRPr="00501DE7" w:rsidRDefault="00FA54A0" w:rsidP="00FA54A0">
      <w:pPr>
        <w:rPr>
          <w:rFonts w:cs="Arial"/>
        </w:rPr>
      </w:pPr>
    </w:p>
    <w:p w:rsidR="00FA54A0" w:rsidRPr="00501DE7" w:rsidRDefault="00FA54A0" w:rsidP="00FA54A0">
      <w:pPr>
        <w:rPr>
          <w:rFonts w:cs="Arial"/>
        </w:rPr>
      </w:pPr>
      <w:r w:rsidRPr="00501DE7">
        <w:rPr>
          <w:rFonts w:cs="Arial"/>
          <w:noProof/>
        </w:rPr>
        <w:t>6</w:t>
      </w:r>
      <w:r w:rsidRPr="00501DE7">
        <w:rPr>
          <w:rFonts w:cs="Arial"/>
        </w:rPr>
        <w:t xml:space="preserve">. </w:t>
      </w:r>
      <w:r w:rsidRPr="00501DE7">
        <w:rPr>
          <w:rFonts w:cs="Arial"/>
          <w:noProof/>
        </w:rPr>
        <w:t>Which of the following is another term for climate change?</w:t>
      </w:r>
    </w:p>
    <w:p w:rsidR="00FA54A0" w:rsidRPr="00501DE7" w:rsidRDefault="003868E1" w:rsidP="00FA54A0">
      <w:pPr>
        <w:rPr>
          <w:rFonts w:cs="Arial"/>
        </w:rPr>
      </w:pPr>
      <w:r>
        <w:rPr>
          <w:rFonts w:cs="Arial"/>
        </w:rPr>
        <w:t>a.</w:t>
      </w:r>
      <w:r w:rsidR="00AB3038" w:rsidRPr="00501DE7">
        <w:rPr>
          <w:rFonts w:cs="Arial"/>
        </w:rPr>
        <w:t xml:space="preserve"> </w:t>
      </w:r>
      <w:r w:rsidR="00FA54A0" w:rsidRPr="00501DE7">
        <w:rPr>
          <w:rFonts w:cs="Arial"/>
          <w:noProof/>
        </w:rPr>
        <w:t>threshold breaking</w:t>
      </w:r>
    </w:p>
    <w:p w:rsidR="00FA54A0" w:rsidRPr="00501DE7" w:rsidRDefault="003868E1" w:rsidP="00FA54A0">
      <w:pPr>
        <w:rPr>
          <w:rFonts w:cs="Arial"/>
        </w:rPr>
      </w:pPr>
      <w:r>
        <w:rPr>
          <w:rFonts w:cs="Arial"/>
        </w:rPr>
        <w:t>b.</w:t>
      </w:r>
      <w:r w:rsidR="00AB3038" w:rsidRPr="00501DE7">
        <w:rPr>
          <w:rFonts w:cs="Arial"/>
        </w:rPr>
        <w:t xml:space="preserve"> </w:t>
      </w:r>
      <w:r w:rsidR="00FA54A0" w:rsidRPr="00501DE7">
        <w:rPr>
          <w:rFonts w:cs="Arial"/>
          <w:noProof/>
        </w:rPr>
        <w:t>global weirding</w:t>
      </w:r>
    </w:p>
    <w:p w:rsidR="00FA54A0" w:rsidRPr="00501DE7" w:rsidRDefault="003868E1" w:rsidP="00FA54A0">
      <w:pPr>
        <w:rPr>
          <w:rFonts w:cs="Arial"/>
        </w:rPr>
      </w:pPr>
      <w:r>
        <w:rPr>
          <w:rFonts w:cs="Arial"/>
        </w:rPr>
        <w:t>c.</w:t>
      </w:r>
      <w:r w:rsidR="00AB3038" w:rsidRPr="00501DE7">
        <w:rPr>
          <w:rFonts w:cs="Arial"/>
        </w:rPr>
        <w:t xml:space="preserve"> </w:t>
      </w:r>
      <w:r w:rsidR="00FA54A0" w:rsidRPr="00501DE7">
        <w:rPr>
          <w:rFonts w:cs="Arial"/>
          <w:noProof/>
        </w:rPr>
        <w:t>biodiversification</w:t>
      </w:r>
    </w:p>
    <w:p w:rsidR="00FA54A0" w:rsidRPr="00501DE7" w:rsidRDefault="003868E1" w:rsidP="00FA54A0">
      <w:pPr>
        <w:rPr>
          <w:rFonts w:cs="Arial"/>
        </w:rPr>
      </w:pPr>
      <w:r>
        <w:rPr>
          <w:rFonts w:cs="Arial"/>
        </w:rPr>
        <w:t>d.</w:t>
      </w:r>
      <w:r w:rsidR="00AB3038" w:rsidRPr="00501DE7">
        <w:rPr>
          <w:rFonts w:cs="Arial"/>
        </w:rPr>
        <w:t xml:space="preserve"> </w:t>
      </w:r>
      <w:r w:rsidR="00FA54A0" w:rsidRPr="00501DE7">
        <w:rPr>
          <w:rFonts w:cs="Arial"/>
          <w:noProof/>
        </w:rPr>
        <w:t>environmental deterioration</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Pr="00501DE7">
        <w:rPr>
          <w:rFonts w:ascii="Arial" w:hAnsi="Arial" w:cs="Arial"/>
          <w:noProof/>
          <w:sz w:val="24"/>
          <w:szCs w:val="24"/>
        </w:rPr>
        <w:t>B</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1-1: Articulate how social psychologists can respond to the unique threat posed by multiple threshold effects.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Comprehension</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Are Threshold Effects, and</w:t>
      </w:r>
      <w:r w:rsidR="00CF461A" w:rsidRPr="00501DE7">
        <w:rPr>
          <w:rFonts w:ascii="Arial" w:hAnsi="Arial" w:cs="Arial"/>
          <w:noProof/>
          <w:sz w:val="24"/>
          <w:szCs w:val="24"/>
        </w:rPr>
        <w:t xml:space="preserve"> </w:t>
      </w:r>
      <w:r w:rsidRPr="00501DE7">
        <w:rPr>
          <w:rFonts w:ascii="Arial" w:hAnsi="Arial" w:cs="Arial"/>
          <w:noProof/>
          <w:sz w:val="24"/>
          <w:szCs w:val="24"/>
        </w:rPr>
        <w:t>Why Are They Important?</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Medium</w:t>
      </w:r>
    </w:p>
    <w:p w:rsidR="00FA54A0" w:rsidRPr="00501DE7" w:rsidRDefault="00FA54A0" w:rsidP="00FA54A0">
      <w:pPr>
        <w:rPr>
          <w:rFonts w:cs="Arial"/>
        </w:rPr>
      </w:pPr>
    </w:p>
    <w:p w:rsidR="00FA54A0" w:rsidRPr="00501DE7" w:rsidRDefault="00FA54A0" w:rsidP="00FA54A0">
      <w:pPr>
        <w:rPr>
          <w:rFonts w:cs="Arial"/>
        </w:rPr>
      </w:pPr>
      <w:r w:rsidRPr="00501DE7">
        <w:rPr>
          <w:rFonts w:cs="Arial"/>
          <w:noProof/>
        </w:rPr>
        <w:t>7</w:t>
      </w:r>
      <w:r w:rsidRPr="00501DE7">
        <w:rPr>
          <w:rFonts w:cs="Arial"/>
        </w:rPr>
        <w:t xml:space="preserve">. </w:t>
      </w:r>
      <w:r w:rsidRPr="00501DE7">
        <w:rPr>
          <w:rFonts w:cs="Arial"/>
          <w:noProof/>
        </w:rPr>
        <w:t>Which theory of persuasion was promoted by Volkswagon?</w:t>
      </w:r>
    </w:p>
    <w:p w:rsidR="00FA54A0" w:rsidRPr="00501DE7" w:rsidRDefault="003868E1" w:rsidP="00FA54A0">
      <w:pPr>
        <w:rPr>
          <w:rFonts w:cs="Arial"/>
        </w:rPr>
      </w:pPr>
      <w:r>
        <w:rPr>
          <w:rFonts w:cs="Arial"/>
        </w:rPr>
        <w:t>a.</w:t>
      </w:r>
      <w:r w:rsidR="00AB3038" w:rsidRPr="00501DE7">
        <w:rPr>
          <w:rFonts w:cs="Arial"/>
        </w:rPr>
        <w:t xml:space="preserve"> </w:t>
      </w:r>
      <w:r w:rsidR="00FA54A0" w:rsidRPr="00501DE7">
        <w:rPr>
          <w:rFonts w:cs="Arial"/>
          <w:noProof/>
        </w:rPr>
        <w:t>naturalistic theory</w:t>
      </w:r>
    </w:p>
    <w:p w:rsidR="00FA54A0" w:rsidRPr="00501DE7" w:rsidRDefault="003868E1" w:rsidP="00FA54A0">
      <w:pPr>
        <w:rPr>
          <w:rFonts w:cs="Arial"/>
        </w:rPr>
      </w:pPr>
      <w:r>
        <w:rPr>
          <w:rFonts w:cs="Arial"/>
        </w:rPr>
        <w:t>b.</w:t>
      </w:r>
      <w:r w:rsidR="00AB3038" w:rsidRPr="00501DE7">
        <w:rPr>
          <w:rFonts w:cs="Arial"/>
        </w:rPr>
        <w:t xml:space="preserve"> </w:t>
      </w:r>
      <w:r w:rsidR="00FA54A0" w:rsidRPr="00501DE7">
        <w:rPr>
          <w:rFonts w:cs="Arial"/>
          <w:noProof/>
        </w:rPr>
        <w:t>observational theory</w:t>
      </w:r>
    </w:p>
    <w:p w:rsidR="00FA54A0" w:rsidRPr="00501DE7" w:rsidRDefault="003868E1" w:rsidP="00FA54A0">
      <w:pPr>
        <w:rPr>
          <w:rFonts w:cs="Arial"/>
        </w:rPr>
      </w:pPr>
      <w:r>
        <w:rPr>
          <w:rFonts w:cs="Arial"/>
        </w:rPr>
        <w:t>c.</w:t>
      </w:r>
      <w:r w:rsidR="00AB3038" w:rsidRPr="00501DE7">
        <w:rPr>
          <w:rFonts w:cs="Arial"/>
        </w:rPr>
        <w:t xml:space="preserve"> </w:t>
      </w:r>
      <w:r w:rsidR="00FA54A0" w:rsidRPr="00501DE7">
        <w:rPr>
          <w:rFonts w:cs="Arial"/>
          <w:noProof/>
        </w:rPr>
        <w:t>fun theory</w:t>
      </w:r>
    </w:p>
    <w:p w:rsidR="00FA54A0" w:rsidRPr="00501DE7" w:rsidRDefault="003868E1" w:rsidP="00FA54A0">
      <w:pPr>
        <w:rPr>
          <w:rFonts w:cs="Arial"/>
        </w:rPr>
      </w:pPr>
      <w:r>
        <w:rPr>
          <w:rFonts w:cs="Arial"/>
        </w:rPr>
        <w:t>d.</w:t>
      </w:r>
      <w:r w:rsidR="00AB3038" w:rsidRPr="00501DE7">
        <w:rPr>
          <w:rFonts w:cs="Arial"/>
        </w:rPr>
        <w:t xml:space="preserve"> </w:t>
      </w:r>
      <w:r w:rsidR="00FA54A0" w:rsidRPr="00501DE7">
        <w:rPr>
          <w:rFonts w:cs="Arial"/>
          <w:noProof/>
        </w:rPr>
        <w:t>escalating theory</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lastRenderedPageBreak/>
        <w:t xml:space="preserve">Ans: </w:t>
      </w:r>
      <w:r w:rsidRPr="00501DE7">
        <w:rPr>
          <w:rFonts w:ascii="Arial" w:hAnsi="Arial" w:cs="Arial"/>
          <w:noProof/>
          <w:sz w:val="24"/>
          <w:szCs w:val="24"/>
        </w:rPr>
        <w:t>C</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1-1: Articulate how social psychologists can respond to the unique threat posed by multiple threshold effects.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Comprehension</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Are Threshold Effects, and</w:t>
      </w:r>
      <w:r w:rsidR="00CF461A" w:rsidRPr="00501DE7">
        <w:rPr>
          <w:rFonts w:ascii="Arial" w:hAnsi="Arial" w:cs="Arial"/>
          <w:noProof/>
          <w:sz w:val="24"/>
          <w:szCs w:val="24"/>
        </w:rPr>
        <w:t xml:space="preserve"> </w:t>
      </w:r>
      <w:r w:rsidRPr="00501DE7">
        <w:rPr>
          <w:rFonts w:ascii="Arial" w:hAnsi="Arial" w:cs="Arial"/>
          <w:noProof/>
          <w:sz w:val="24"/>
          <w:szCs w:val="24"/>
        </w:rPr>
        <w:t>Why Are They Important?</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Medium</w:t>
      </w:r>
    </w:p>
    <w:p w:rsidR="00FA54A0" w:rsidRPr="00501DE7" w:rsidRDefault="00FA54A0" w:rsidP="00FA54A0">
      <w:pPr>
        <w:rPr>
          <w:rFonts w:cs="Arial"/>
        </w:rPr>
      </w:pPr>
    </w:p>
    <w:p w:rsidR="00FA54A0" w:rsidRPr="00501DE7" w:rsidRDefault="00FA54A0" w:rsidP="00FA54A0">
      <w:pPr>
        <w:rPr>
          <w:rFonts w:cs="Arial"/>
        </w:rPr>
      </w:pPr>
      <w:r w:rsidRPr="00501DE7">
        <w:rPr>
          <w:rFonts w:cs="Arial"/>
          <w:noProof/>
        </w:rPr>
        <w:t>8</w:t>
      </w:r>
      <w:r w:rsidRPr="00501DE7">
        <w:rPr>
          <w:rFonts w:cs="Arial"/>
        </w:rPr>
        <w:t xml:space="preserve">. </w:t>
      </w:r>
      <w:r w:rsidRPr="00501DE7">
        <w:rPr>
          <w:rFonts w:cs="Arial"/>
          <w:noProof/>
        </w:rPr>
        <w:t>How do researchers know that making stairs into piano keys makes people walk more stairs?</w:t>
      </w:r>
    </w:p>
    <w:p w:rsidR="00FA54A0" w:rsidRPr="00501DE7" w:rsidRDefault="003868E1" w:rsidP="00FA54A0">
      <w:pPr>
        <w:rPr>
          <w:rFonts w:cs="Arial"/>
        </w:rPr>
      </w:pPr>
      <w:r>
        <w:rPr>
          <w:rFonts w:cs="Arial"/>
        </w:rPr>
        <w:t>a.</w:t>
      </w:r>
      <w:r w:rsidR="00AB3038" w:rsidRPr="00501DE7">
        <w:rPr>
          <w:rFonts w:cs="Arial"/>
        </w:rPr>
        <w:t xml:space="preserve"> </w:t>
      </w:r>
      <w:r w:rsidR="00FA54A0" w:rsidRPr="00501DE7">
        <w:rPr>
          <w:rFonts w:cs="Arial"/>
          <w:noProof/>
        </w:rPr>
        <w:t>nautralistic observation</w:t>
      </w:r>
    </w:p>
    <w:p w:rsidR="00FA54A0" w:rsidRPr="00501DE7" w:rsidRDefault="003868E1" w:rsidP="00FA54A0">
      <w:pPr>
        <w:rPr>
          <w:rFonts w:cs="Arial"/>
        </w:rPr>
      </w:pPr>
      <w:r>
        <w:rPr>
          <w:rFonts w:cs="Arial"/>
        </w:rPr>
        <w:t>b.</w:t>
      </w:r>
      <w:r w:rsidR="00AB3038" w:rsidRPr="00501DE7">
        <w:rPr>
          <w:rFonts w:cs="Arial"/>
        </w:rPr>
        <w:t xml:space="preserve"> </w:t>
      </w:r>
      <w:r w:rsidR="00FA54A0" w:rsidRPr="00501DE7">
        <w:rPr>
          <w:rFonts w:cs="Arial"/>
          <w:noProof/>
        </w:rPr>
        <w:t>fun theory</w:t>
      </w:r>
    </w:p>
    <w:p w:rsidR="00FA54A0" w:rsidRPr="00501DE7" w:rsidRDefault="003868E1" w:rsidP="00FA54A0">
      <w:pPr>
        <w:rPr>
          <w:rFonts w:cs="Arial"/>
        </w:rPr>
      </w:pPr>
      <w:r>
        <w:rPr>
          <w:rFonts w:cs="Arial"/>
        </w:rPr>
        <w:t>c.</w:t>
      </w:r>
      <w:r w:rsidR="00AB3038" w:rsidRPr="00501DE7">
        <w:rPr>
          <w:rFonts w:cs="Arial"/>
        </w:rPr>
        <w:t xml:space="preserve"> </w:t>
      </w:r>
      <w:r w:rsidR="00FA54A0" w:rsidRPr="00501DE7">
        <w:rPr>
          <w:rFonts w:cs="Arial"/>
          <w:noProof/>
        </w:rPr>
        <w:t>escalating theory</w:t>
      </w:r>
    </w:p>
    <w:p w:rsidR="00FA54A0" w:rsidRPr="00501DE7" w:rsidRDefault="003868E1" w:rsidP="00FA54A0">
      <w:pPr>
        <w:rPr>
          <w:rFonts w:cs="Arial"/>
        </w:rPr>
      </w:pPr>
      <w:r>
        <w:rPr>
          <w:rFonts w:cs="Arial"/>
        </w:rPr>
        <w:t>d.</w:t>
      </w:r>
      <w:r w:rsidR="00AB3038" w:rsidRPr="00501DE7">
        <w:rPr>
          <w:rFonts w:cs="Arial"/>
        </w:rPr>
        <w:t xml:space="preserve"> </w:t>
      </w:r>
      <w:r w:rsidR="00FA54A0" w:rsidRPr="00501DE7">
        <w:rPr>
          <w:rFonts w:cs="Arial"/>
          <w:noProof/>
        </w:rPr>
        <w:t>analysis of threshold data</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Pr="00501DE7">
        <w:rPr>
          <w:rFonts w:ascii="Arial" w:hAnsi="Arial" w:cs="Arial"/>
          <w:noProof/>
          <w:sz w:val="24"/>
          <w:szCs w:val="24"/>
        </w:rPr>
        <w:t>A</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1-1: Articulate how social psychologists can respond to the unique threat posed by multiple threshold effects.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Comprehension</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Are Threshold Effects, and</w:t>
      </w:r>
      <w:r w:rsidR="005948A3" w:rsidRPr="00501DE7">
        <w:rPr>
          <w:rFonts w:ascii="Arial" w:hAnsi="Arial" w:cs="Arial"/>
          <w:noProof/>
          <w:sz w:val="24"/>
          <w:szCs w:val="24"/>
        </w:rPr>
        <w:t xml:space="preserve"> </w:t>
      </w:r>
      <w:r w:rsidRPr="00501DE7">
        <w:rPr>
          <w:rFonts w:ascii="Arial" w:hAnsi="Arial" w:cs="Arial"/>
          <w:noProof/>
          <w:sz w:val="24"/>
          <w:szCs w:val="24"/>
        </w:rPr>
        <w:t>Why Are They Important?</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Medium</w:t>
      </w:r>
    </w:p>
    <w:p w:rsidR="00FA54A0" w:rsidRPr="00501DE7" w:rsidRDefault="00FA54A0" w:rsidP="00FA54A0">
      <w:pPr>
        <w:rPr>
          <w:rFonts w:cs="Arial"/>
        </w:rPr>
      </w:pPr>
    </w:p>
    <w:p w:rsidR="00FA54A0" w:rsidRPr="00501DE7" w:rsidRDefault="00FA54A0" w:rsidP="00FA54A0">
      <w:pPr>
        <w:rPr>
          <w:rFonts w:cs="Arial"/>
        </w:rPr>
      </w:pPr>
      <w:r w:rsidRPr="00501DE7">
        <w:rPr>
          <w:rFonts w:cs="Arial"/>
          <w:noProof/>
        </w:rPr>
        <w:t>9</w:t>
      </w:r>
      <w:r w:rsidRPr="00501DE7">
        <w:rPr>
          <w:rFonts w:cs="Arial"/>
        </w:rPr>
        <w:t xml:space="preserve">. </w:t>
      </w:r>
      <w:r w:rsidRPr="00501DE7">
        <w:rPr>
          <w:rFonts w:cs="Arial"/>
          <w:noProof/>
        </w:rPr>
        <w:t>In which way do social psychologists "shine" when responding to the unique threat posed by climate change?</w:t>
      </w:r>
    </w:p>
    <w:p w:rsidR="00FA54A0" w:rsidRPr="00501DE7" w:rsidRDefault="003868E1" w:rsidP="00FA54A0">
      <w:pPr>
        <w:rPr>
          <w:rFonts w:cs="Arial"/>
        </w:rPr>
      </w:pPr>
      <w:r>
        <w:rPr>
          <w:rFonts w:cs="Arial"/>
        </w:rPr>
        <w:t>a.</w:t>
      </w:r>
      <w:r w:rsidR="00AB3038" w:rsidRPr="00501DE7">
        <w:rPr>
          <w:rFonts w:cs="Arial"/>
        </w:rPr>
        <w:t xml:space="preserve"> </w:t>
      </w:r>
      <w:r w:rsidR="00FA54A0" w:rsidRPr="00501DE7">
        <w:rPr>
          <w:rFonts w:cs="Arial"/>
          <w:noProof/>
        </w:rPr>
        <w:t>by evaluating scientific claim</w:t>
      </w:r>
    </w:p>
    <w:p w:rsidR="00FA54A0" w:rsidRPr="00501DE7" w:rsidRDefault="003868E1" w:rsidP="00FA54A0">
      <w:pPr>
        <w:rPr>
          <w:rFonts w:cs="Arial"/>
        </w:rPr>
      </w:pPr>
      <w:r>
        <w:rPr>
          <w:rFonts w:cs="Arial"/>
        </w:rPr>
        <w:t>b.</w:t>
      </w:r>
      <w:r w:rsidR="00AB3038" w:rsidRPr="00501DE7">
        <w:rPr>
          <w:rFonts w:cs="Arial"/>
        </w:rPr>
        <w:t xml:space="preserve"> </w:t>
      </w:r>
      <w:r w:rsidR="00FA54A0" w:rsidRPr="00501DE7">
        <w:rPr>
          <w:rFonts w:cs="Arial"/>
          <w:noProof/>
        </w:rPr>
        <w:t>by prioritizing what environmental faucet needs fixing</w:t>
      </w:r>
    </w:p>
    <w:p w:rsidR="00FA54A0" w:rsidRPr="00501DE7" w:rsidRDefault="003868E1" w:rsidP="00FA54A0">
      <w:pPr>
        <w:rPr>
          <w:rFonts w:cs="Arial"/>
        </w:rPr>
      </w:pPr>
      <w:r>
        <w:rPr>
          <w:rFonts w:cs="Arial"/>
        </w:rPr>
        <w:t>c.</w:t>
      </w:r>
      <w:r w:rsidR="00AB3038" w:rsidRPr="00501DE7">
        <w:rPr>
          <w:rFonts w:cs="Arial"/>
        </w:rPr>
        <w:t xml:space="preserve"> </w:t>
      </w:r>
      <w:r w:rsidR="00FA54A0" w:rsidRPr="00501DE7">
        <w:rPr>
          <w:rFonts w:cs="Arial"/>
          <w:noProof/>
        </w:rPr>
        <w:t>by persuading others that science has value</w:t>
      </w:r>
    </w:p>
    <w:p w:rsidR="00FA54A0" w:rsidRPr="00501DE7" w:rsidRDefault="003868E1" w:rsidP="00FA54A0">
      <w:pPr>
        <w:rPr>
          <w:rFonts w:cs="Arial"/>
        </w:rPr>
      </w:pPr>
      <w:r>
        <w:rPr>
          <w:rFonts w:cs="Arial"/>
        </w:rPr>
        <w:t>d.</w:t>
      </w:r>
      <w:r w:rsidR="00AB3038" w:rsidRPr="00501DE7">
        <w:rPr>
          <w:rFonts w:cs="Arial"/>
        </w:rPr>
        <w:t xml:space="preserve"> </w:t>
      </w:r>
      <w:r w:rsidR="00FA54A0" w:rsidRPr="00501DE7">
        <w:rPr>
          <w:rFonts w:cs="Arial"/>
          <w:noProof/>
        </w:rPr>
        <w:t>analyzing data regarding the extent of enviornmental damage</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Pr="00501DE7">
        <w:rPr>
          <w:rFonts w:ascii="Arial" w:hAnsi="Arial" w:cs="Arial"/>
          <w:noProof/>
          <w:sz w:val="24"/>
          <w:szCs w:val="24"/>
        </w:rPr>
        <w:t>C</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1-1: Articulate how social psychologists can respond to the unique threat posed by multiple threshold effects.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Comprehension</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Are Threshold Effects, and</w:t>
      </w:r>
      <w:r w:rsidR="00C34982" w:rsidRPr="00501DE7">
        <w:rPr>
          <w:rFonts w:ascii="Arial" w:hAnsi="Arial" w:cs="Arial"/>
          <w:noProof/>
          <w:sz w:val="24"/>
          <w:szCs w:val="24"/>
        </w:rPr>
        <w:t xml:space="preserve"> </w:t>
      </w:r>
      <w:r w:rsidRPr="00501DE7">
        <w:rPr>
          <w:rFonts w:ascii="Arial" w:hAnsi="Arial" w:cs="Arial"/>
          <w:noProof/>
          <w:sz w:val="24"/>
          <w:szCs w:val="24"/>
        </w:rPr>
        <w:t>Why Are They Important?</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Medium</w:t>
      </w:r>
    </w:p>
    <w:p w:rsidR="00FA54A0" w:rsidRPr="00501DE7" w:rsidRDefault="00FA54A0" w:rsidP="00FA54A0">
      <w:pPr>
        <w:rPr>
          <w:rFonts w:cs="Arial"/>
        </w:rPr>
      </w:pPr>
    </w:p>
    <w:p w:rsidR="00FA54A0" w:rsidRPr="00501DE7" w:rsidRDefault="00FA54A0" w:rsidP="00FA54A0">
      <w:pPr>
        <w:rPr>
          <w:rFonts w:cs="Arial"/>
        </w:rPr>
      </w:pPr>
      <w:r w:rsidRPr="00501DE7">
        <w:rPr>
          <w:rFonts w:cs="Arial"/>
          <w:noProof/>
        </w:rPr>
        <w:t>10</w:t>
      </w:r>
      <w:r w:rsidRPr="00501DE7">
        <w:rPr>
          <w:rFonts w:cs="Arial"/>
        </w:rPr>
        <w:t xml:space="preserve">. </w:t>
      </w:r>
      <w:r w:rsidRPr="00501DE7">
        <w:rPr>
          <w:rFonts w:cs="Arial"/>
          <w:noProof/>
        </w:rPr>
        <w:t>When Volkswagon added sounds to trash bins to encourage people to pick up litter, they were</w:t>
      </w:r>
      <w:r w:rsidR="00CF461A" w:rsidRPr="00501DE7">
        <w:rPr>
          <w:rFonts w:cs="Arial"/>
          <w:noProof/>
        </w:rPr>
        <w:t xml:space="preserve"> </w:t>
      </w:r>
      <w:r w:rsidRPr="00501DE7">
        <w:rPr>
          <w:rFonts w:cs="Arial"/>
          <w:noProof/>
        </w:rPr>
        <w:t>_____</w:t>
      </w:r>
      <w:r w:rsidR="00CF461A" w:rsidRPr="00501DE7">
        <w:rPr>
          <w:rFonts w:cs="Arial"/>
          <w:noProof/>
        </w:rPr>
        <w:t>_</w:t>
      </w:r>
      <w:r w:rsidRPr="00501DE7">
        <w:rPr>
          <w:rFonts w:cs="Arial"/>
          <w:noProof/>
        </w:rPr>
        <w:t>.</w:t>
      </w:r>
    </w:p>
    <w:p w:rsidR="00FA54A0" w:rsidRPr="00501DE7" w:rsidRDefault="003868E1" w:rsidP="00FA54A0">
      <w:pPr>
        <w:rPr>
          <w:rFonts w:cs="Arial"/>
        </w:rPr>
      </w:pPr>
      <w:r>
        <w:rPr>
          <w:rFonts w:cs="Arial"/>
        </w:rPr>
        <w:t>a.</w:t>
      </w:r>
      <w:r w:rsidR="00AB3038" w:rsidRPr="00501DE7">
        <w:rPr>
          <w:rFonts w:cs="Arial"/>
        </w:rPr>
        <w:t xml:space="preserve"> </w:t>
      </w:r>
      <w:r w:rsidR="00FA54A0" w:rsidRPr="00501DE7">
        <w:rPr>
          <w:rFonts w:cs="Arial"/>
          <w:noProof/>
        </w:rPr>
        <w:t>evaluating scientific claims</w:t>
      </w:r>
    </w:p>
    <w:p w:rsidR="00FA54A0" w:rsidRPr="00501DE7" w:rsidRDefault="003868E1" w:rsidP="00FA54A0">
      <w:pPr>
        <w:rPr>
          <w:rFonts w:cs="Arial"/>
        </w:rPr>
      </w:pPr>
      <w:r>
        <w:rPr>
          <w:rFonts w:cs="Arial"/>
        </w:rPr>
        <w:t>b.</w:t>
      </w:r>
      <w:r w:rsidR="00AB3038" w:rsidRPr="00501DE7">
        <w:rPr>
          <w:rFonts w:cs="Arial"/>
        </w:rPr>
        <w:t xml:space="preserve"> </w:t>
      </w:r>
      <w:r w:rsidR="00FA54A0" w:rsidRPr="00501DE7">
        <w:rPr>
          <w:rFonts w:cs="Arial"/>
          <w:noProof/>
        </w:rPr>
        <w:t>prioritizing what environmental issue needed fixing</w:t>
      </w:r>
    </w:p>
    <w:p w:rsidR="00FA54A0" w:rsidRPr="00501DE7" w:rsidRDefault="003868E1" w:rsidP="00FA54A0">
      <w:pPr>
        <w:rPr>
          <w:rFonts w:cs="Arial"/>
        </w:rPr>
      </w:pPr>
      <w:r>
        <w:rPr>
          <w:rFonts w:cs="Arial"/>
        </w:rPr>
        <w:t>c.</w:t>
      </w:r>
      <w:r w:rsidR="00AB3038" w:rsidRPr="00501DE7">
        <w:rPr>
          <w:rFonts w:cs="Arial"/>
        </w:rPr>
        <w:t xml:space="preserve"> </w:t>
      </w:r>
      <w:r w:rsidR="00FA54A0" w:rsidRPr="00501DE7">
        <w:rPr>
          <w:rFonts w:cs="Arial"/>
          <w:noProof/>
        </w:rPr>
        <w:t>analyzing data</w:t>
      </w:r>
    </w:p>
    <w:p w:rsidR="00FA54A0" w:rsidRPr="00501DE7" w:rsidRDefault="003868E1" w:rsidP="00FA54A0">
      <w:pPr>
        <w:rPr>
          <w:rFonts w:cs="Arial"/>
        </w:rPr>
      </w:pPr>
      <w:r>
        <w:rPr>
          <w:rFonts w:cs="Arial"/>
        </w:rPr>
        <w:t>d.</w:t>
      </w:r>
      <w:r w:rsidR="00AB3038" w:rsidRPr="00501DE7">
        <w:rPr>
          <w:rFonts w:cs="Arial"/>
        </w:rPr>
        <w:t xml:space="preserve"> </w:t>
      </w:r>
      <w:r w:rsidR="00FA54A0" w:rsidRPr="00501DE7">
        <w:rPr>
          <w:rFonts w:cs="Arial"/>
          <w:noProof/>
        </w:rPr>
        <w:t>persuading others</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Pr="00501DE7">
        <w:rPr>
          <w:rFonts w:ascii="Arial" w:hAnsi="Arial" w:cs="Arial"/>
          <w:noProof/>
          <w:sz w:val="24"/>
          <w:szCs w:val="24"/>
        </w:rPr>
        <w:t>D</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1-1: Articulate how social psychologists can respond to the unique threat posed by multiple threshold effects.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Analysis</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Are Threshold Effects, and</w:t>
      </w:r>
      <w:r w:rsidR="00C34982" w:rsidRPr="00501DE7">
        <w:rPr>
          <w:rFonts w:ascii="Arial" w:hAnsi="Arial" w:cs="Arial"/>
          <w:noProof/>
          <w:sz w:val="24"/>
          <w:szCs w:val="24"/>
        </w:rPr>
        <w:t xml:space="preserve"> </w:t>
      </w:r>
      <w:r w:rsidRPr="00501DE7">
        <w:rPr>
          <w:rFonts w:ascii="Arial" w:hAnsi="Arial" w:cs="Arial"/>
          <w:noProof/>
          <w:sz w:val="24"/>
          <w:szCs w:val="24"/>
        </w:rPr>
        <w:t>Why Are They Important?</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Hard</w:t>
      </w:r>
    </w:p>
    <w:p w:rsidR="00FA54A0" w:rsidRPr="00501DE7" w:rsidRDefault="00FA54A0" w:rsidP="00FA54A0">
      <w:pPr>
        <w:rPr>
          <w:rFonts w:cs="Arial"/>
        </w:rPr>
      </w:pPr>
    </w:p>
    <w:p w:rsidR="00FA54A0" w:rsidRPr="00501DE7" w:rsidRDefault="00FA54A0" w:rsidP="00FA54A0">
      <w:pPr>
        <w:rPr>
          <w:rFonts w:cs="Arial"/>
        </w:rPr>
      </w:pPr>
      <w:r w:rsidRPr="00501DE7">
        <w:rPr>
          <w:rFonts w:cs="Arial"/>
          <w:noProof/>
        </w:rPr>
        <w:lastRenderedPageBreak/>
        <w:t>11</w:t>
      </w:r>
      <w:r w:rsidRPr="00501DE7">
        <w:rPr>
          <w:rFonts w:cs="Arial"/>
        </w:rPr>
        <w:t xml:space="preserve">. </w:t>
      </w:r>
      <w:r w:rsidRPr="00501DE7">
        <w:rPr>
          <w:rFonts w:cs="Arial"/>
          <w:noProof/>
        </w:rPr>
        <w:t>What is environmental psychology?</w:t>
      </w:r>
    </w:p>
    <w:p w:rsidR="00FA54A0" w:rsidRPr="00501DE7" w:rsidRDefault="003868E1" w:rsidP="00FA54A0">
      <w:pPr>
        <w:rPr>
          <w:rFonts w:cs="Arial"/>
        </w:rPr>
      </w:pPr>
      <w:r>
        <w:rPr>
          <w:rFonts w:cs="Arial"/>
        </w:rPr>
        <w:t>a.</w:t>
      </w:r>
      <w:r w:rsidR="00AB3038" w:rsidRPr="00501DE7">
        <w:rPr>
          <w:rFonts w:cs="Arial"/>
        </w:rPr>
        <w:t xml:space="preserve"> </w:t>
      </w:r>
      <w:r w:rsidR="00FA54A0" w:rsidRPr="00501DE7">
        <w:rPr>
          <w:rFonts w:cs="Arial"/>
          <w:noProof/>
        </w:rPr>
        <w:t>study of interplay between individuals and their surroundings</w:t>
      </w:r>
    </w:p>
    <w:p w:rsidR="00FA54A0" w:rsidRPr="00501DE7" w:rsidRDefault="003868E1" w:rsidP="00FA54A0">
      <w:pPr>
        <w:rPr>
          <w:rFonts w:cs="Arial"/>
        </w:rPr>
      </w:pPr>
      <w:r>
        <w:rPr>
          <w:rFonts w:cs="Arial"/>
        </w:rPr>
        <w:t>b.</w:t>
      </w:r>
      <w:r w:rsidR="00AB3038" w:rsidRPr="00501DE7">
        <w:rPr>
          <w:rFonts w:cs="Arial"/>
        </w:rPr>
        <w:t xml:space="preserve"> </w:t>
      </w:r>
      <w:r w:rsidR="00FA54A0" w:rsidRPr="00501DE7">
        <w:rPr>
          <w:rFonts w:cs="Arial"/>
          <w:noProof/>
        </w:rPr>
        <w:t>study of persuading individuals about the changes of their surroundings</w:t>
      </w:r>
    </w:p>
    <w:p w:rsidR="00FA54A0" w:rsidRPr="00501DE7" w:rsidRDefault="003868E1" w:rsidP="00FA54A0">
      <w:pPr>
        <w:rPr>
          <w:rFonts w:cs="Arial"/>
        </w:rPr>
      </w:pPr>
      <w:r>
        <w:rPr>
          <w:rFonts w:cs="Arial"/>
        </w:rPr>
        <w:t>c.</w:t>
      </w:r>
      <w:r w:rsidR="00AB3038" w:rsidRPr="00501DE7">
        <w:rPr>
          <w:rFonts w:cs="Arial"/>
        </w:rPr>
        <w:t xml:space="preserve"> </w:t>
      </w:r>
      <w:r w:rsidR="00FA54A0" w:rsidRPr="00501DE7">
        <w:rPr>
          <w:rFonts w:cs="Arial"/>
          <w:noProof/>
        </w:rPr>
        <w:t>study of analyzing data about the natural world</w:t>
      </w:r>
    </w:p>
    <w:p w:rsidR="00FA54A0" w:rsidRPr="00501DE7" w:rsidRDefault="003868E1" w:rsidP="00FA54A0">
      <w:pPr>
        <w:rPr>
          <w:rFonts w:cs="Arial"/>
        </w:rPr>
      </w:pPr>
      <w:r>
        <w:rPr>
          <w:rFonts w:cs="Arial"/>
        </w:rPr>
        <w:t>d.</w:t>
      </w:r>
      <w:r w:rsidR="00AB3038" w:rsidRPr="00501DE7">
        <w:rPr>
          <w:rFonts w:cs="Arial"/>
        </w:rPr>
        <w:t xml:space="preserve"> </w:t>
      </w:r>
      <w:r w:rsidR="00FA54A0" w:rsidRPr="00501DE7">
        <w:rPr>
          <w:rFonts w:cs="Arial"/>
          <w:noProof/>
        </w:rPr>
        <w:t>study of encouraging individuals through fun theory</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Pr="00501DE7">
        <w:rPr>
          <w:rFonts w:ascii="Arial" w:hAnsi="Arial" w:cs="Arial"/>
          <w:noProof/>
          <w:sz w:val="24"/>
          <w:szCs w:val="24"/>
        </w:rPr>
        <w:t>A</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1-1: Articulate how social psychologists can respond to the unique threat posed by multiple threshold effects.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Comprehension</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Are Threshold Effects, and</w:t>
      </w:r>
      <w:r w:rsidR="00F815BB" w:rsidRPr="00501DE7">
        <w:rPr>
          <w:rFonts w:ascii="Arial" w:hAnsi="Arial" w:cs="Arial"/>
          <w:noProof/>
          <w:sz w:val="24"/>
          <w:szCs w:val="24"/>
        </w:rPr>
        <w:t xml:space="preserve"> </w:t>
      </w:r>
      <w:r w:rsidRPr="00501DE7">
        <w:rPr>
          <w:rFonts w:ascii="Arial" w:hAnsi="Arial" w:cs="Arial"/>
          <w:noProof/>
          <w:sz w:val="24"/>
          <w:szCs w:val="24"/>
        </w:rPr>
        <w:t>Why Are They Important?</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Medium</w:t>
      </w:r>
    </w:p>
    <w:p w:rsidR="00FA54A0" w:rsidRPr="00501DE7" w:rsidRDefault="00FA54A0" w:rsidP="00FA54A0">
      <w:pPr>
        <w:rPr>
          <w:rFonts w:cs="Arial"/>
        </w:rPr>
      </w:pPr>
    </w:p>
    <w:p w:rsidR="00FA54A0" w:rsidRPr="00501DE7" w:rsidRDefault="00FA54A0" w:rsidP="00FA54A0">
      <w:pPr>
        <w:rPr>
          <w:rFonts w:cs="Arial"/>
        </w:rPr>
      </w:pPr>
      <w:r w:rsidRPr="00501DE7">
        <w:rPr>
          <w:rFonts w:cs="Arial"/>
          <w:noProof/>
        </w:rPr>
        <w:t>12</w:t>
      </w:r>
      <w:r w:rsidRPr="00501DE7">
        <w:rPr>
          <w:rFonts w:cs="Arial"/>
        </w:rPr>
        <w:t xml:space="preserve">. </w:t>
      </w:r>
      <w:r w:rsidRPr="00501DE7">
        <w:rPr>
          <w:rFonts w:cs="Arial"/>
          <w:noProof/>
        </w:rPr>
        <w:t>What is a sustainable environment?</w:t>
      </w:r>
    </w:p>
    <w:p w:rsidR="00FA54A0" w:rsidRPr="00501DE7" w:rsidRDefault="003868E1" w:rsidP="00FA54A0">
      <w:pPr>
        <w:rPr>
          <w:rFonts w:cs="Arial"/>
        </w:rPr>
      </w:pPr>
      <w:r>
        <w:rPr>
          <w:rFonts w:cs="Arial"/>
        </w:rPr>
        <w:t>a.</w:t>
      </w:r>
      <w:r w:rsidR="00AB3038" w:rsidRPr="00501DE7">
        <w:rPr>
          <w:rFonts w:cs="Arial"/>
        </w:rPr>
        <w:t xml:space="preserve"> </w:t>
      </w:r>
      <w:r w:rsidR="00FA54A0" w:rsidRPr="00501DE7">
        <w:rPr>
          <w:rFonts w:cs="Arial"/>
          <w:noProof/>
        </w:rPr>
        <w:t>environment that allows stronger living things to flourish</w:t>
      </w:r>
    </w:p>
    <w:p w:rsidR="00FA54A0" w:rsidRPr="00501DE7" w:rsidRDefault="003868E1" w:rsidP="00FA54A0">
      <w:pPr>
        <w:rPr>
          <w:rFonts w:cs="Arial"/>
        </w:rPr>
      </w:pPr>
      <w:r>
        <w:rPr>
          <w:rFonts w:cs="Arial"/>
        </w:rPr>
        <w:t>b.</w:t>
      </w:r>
      <w:r w:rsidR="00AB3038" w:rsidRPr="00501DE7">
        <w:rPr>
          <w:rFonts w:cs="Arial"/>
        </w:rPr>
        <w:t xml:space="preserve"> </w:t>
      </w:r>
      <w:r w:rsidR="00FA54A0" w:rsidRPr="00501DE7">
        <w:rPr>
          <w:rFonts w:cs="Arial"/>
          <w:noProof/>
        </w:rPr>
        <w:t>environment that separates endangers living things from others</w:t>
      </w:r>
    </w:p>
    <w:p w:rsidR="00FA54A0" w:rsidRPr="00501DE7" w:rsidRDefault="003868E1" w:rsidP="00FA54A0">
      <w:pPr>
        <w:rPr>
          <w:rFonts w:cs="Arial"/>
        </w:rPr>
      </w:pPr>
      <w:r>
        <w:rPr>
          <w:rFonts w:cs="Arial"/>
        </w:rPr>
        <w:t>c.</w:t>
      </w:r>
      <w:r w:rsidR="00AB3038" w:rsidRPr="00501DE7">
        <w:rPr>
          <w:rFonts w:cs="Arial"/>
        </w:rPr>
        <w:t xml:space="preserve"> </w:t>
      </w:r>
      <w:r w:rsidR="00FA54A0" w:rsidRPr="00501DE7">
        <w:rPr>
          <w:rFonts w:cs="Arial"/>
          <w:noProof/>
        </w:rPr>
        <w:t>environment that allows living things to adapt and survive</w:t>
      </w:r>
    </w:p>
    <w:p w:rsidR="00FA54A0" w:rsidRPr="00501DE7" w:rsidRDefault="003868E1" w:rsidP="00FA54A0">
      <w:pPr>
        <w:rPr>
          <w:rFonts w:cs="Arial"/>
        </w:rPr>
      </w:pPr>
      <w:r>
        <w:rPr>
          <w:rFonts w:cs="Arial"/>
        </w:rPr>
        <w:t>d.</w:t>
      </w:r>
      <w:r w:rsidR="00AB3038" w:rsidRPr="00501DE7">
        <w:rPr>
          <w:rFonts w:cs="Arial"/>
        </w:rPr>
        <w:t xml:space="preserve"> </w:t>
      </w:r>
      <w:r w:rsidR="00FA54A0" w:rsidRPr="00501DE7">
        <w:rPr>
          <w:rFonts w:cs="Arial"/>
          <w:noProof/>
        </w:rPr>
        <w:t>environment that confines living things to specific habitats</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Pr="00501DE7">
        <w:rPr>
          <w:rFonts w:ascii="Arial" w:hAnsi="Arial" w:cs="Arial"/>
          <w:noProof/>
          <w:sz w:val="24"/>
          <w:szCs w:val="24"/>
        </w:rPr>
        <w:t>C</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1-1: Articulate how social psychologists can respond to the unique threat posed by multiple threshold effects.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Knowledge</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Are Threshold Effects, and</w:t>
      </w:r>
      <w:r w:rsidR="00F815BB" w:rsidRPr="00501DE7">
        <w:rPr>
          <w:rFonts w:ascii="Arial" w:hAnsi="Arial" w:cs="Arial"/>
          <w:noProof/>
          <w:sz w:val="24"/>
          <w:szCs w:val="24"/>
        </w:rPr>
        <w:t xml:space="preserve"> </w:t>
      </w:r>
      <w:r w:rsidRPr="00501DE7">
        <w:rPr>
          <w:rFonts w:ascii="Arial" w:hAnsi="Arial" w:cs="Arial"/>
          <w:noProof/>
          <w:sz w:val="24"/>
          <w:szCs w:val="24"/>
        </w:rPr>
        <w:t>Why Are They Important?</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Easy</w:t>
      </w:r>
    </w:p>
    <w:p w:rsidR="00FA54A0" w:rsidRPr="00501DE7" w:rsidRDefault="00FA54A0" w:rsidP="00FA54A0">
      <w:pPr>
        <w:rPr>
          <w:rFonts w:cs="Arial"/>
        </w:rPr>
      </w:pPr>
    </w:p>
    <w:p w:rsidR="00FA54A0" w:rsidRPr="00501DE7" w:rsidRDefault="00FA54A0" w:rsidP="00FA54A0">
      <w:pPr>
        <w:rPr>
          <w:rFonts w:cs="Arial"/>
        </w:rPr>
      </w:pPr>
      <w:r w:rsidRPr="00501DE7">
        <w:rPr>
          <w:rFonts w:cs="Arial"/>
          <w:noProof/>
        </w:rPr>
        <w:t>13</w:t>
      </w:r>
      <w:r w:rsidRPr="00501DE7">
        <w:rPr>
          <w:rFonts w:cs="Arial"/>
        </w:rPr>
        <w:t xml:space="preserve">. </w:t>
      </w:r>
      <w:r w:rsidRPr="00501DE7">
        <w:rPr>
          <w:rFonts w:cs="Arial"/>
          <w:noProof/>
        </w:rPr>
        <w:t>About how many unique species does the earth lose per year?</w:t>
      </w:r>
    </w:p>
    <w:p w:rsidR="00FA54A0" w:rsidRPr="00501DE7" w:rsidRDefault="003868E1" w:rsidP="00FA54A0">
      <w:pPr>
        <w:rPr>
          <w:rFonts w:cs="Arial"/>
        </w:rPr>
      </w:pPr>
      <w:r>
        <w:rPr>
          <w:rFonts w:cs="Arial"/>
        </w:rPr>
        <w:t>a.</w:t>
      </w:r>
      <w:r w:rsidR="00AB3038" w:rsidRPr="00501DE7">
        <w:rPr>
          <w:rFonts w:cs="Arial"/>
        </w:rPr>
        <w:t xml:space="preserve"> </w:t>
      </w:r>
      <w:r w:rsidR="00FA54A0" w:rsidRPr="00501DE7">
        <w:rPr>
          <w:rFonts w:cs="Arial"/>
          <w:noProof/>
        </w:rPr>
        <w:t>21</w:t>
      </w:r>
    </w:p>
    <w:p w:rsidR="00FA54A0" w:rsidRPr="00501DE7" w:rsidRDefault="003868E1" w:rsidP="00FA54A0">
      <w:pPr>
        <w:rPr>
          <w:rFonts w:cs="Arial"/>
        </w:rPr>
      </w:pPr>
      <w:r>
        <w:rPr>
          <w:rFonts w:cs="Arial"/>
        </w:rPr>
        <w:t>b.</w:t>
      </w:r>
      <w:r w:rsidR="00AB3038" w:rsidRPr="00501DE7">
        <w:rPr>
          <w:rFonts w:cs="Arial"/>
        </w:rPr>
        <w:t xml:space="preserve"> </w:t>
      </w:r>
      <w:r w:rsidR="00FA54A0" w:rsidRPr="00501DE7">
        <w:rPr>
          <w:rFonts w:cs="Arial"/>
          <w:noProof/>
        </w:rPr>
        <w:t>31</w:t>
      </w:r>
    </w:p>
    <w:p w:rsidR="00FA54A0" w:rsidRPr="00501DE7" w:rsidRDefault="003868E1" w:rsidP="00FA54A0">
      <w:pPr>
        <w:rPr>
          <w:rFonts w:cs="Arial"/>
        </w:rPr>
      </w:pPr>
      <w:r>
        <w:rPr>
          <w:rFonts w:cs="Arial"/>
        </w:rPr>
        <w:t>c.</w:t>
      </w:r>
      <w:r w:rsidR="00AB3038" w:rsidRPr="00501DE7">
        <w:rPr>
          <w:rFonts w:cs="Arial"/>
        </w:rPr>
        <w:t xml:space="preserve"> </w:t>
      </w:r>
      <w:r w:rsidR="00FA54A0" w:rsidRPr="00501DE7">
        <w:rPr>
          <w:rFonts w:cs="Arial"/>
          <w:noProof/>
        </w:rPr>
        <w:t>111</w:t>
      </w:r>
    </w:p>
    <w:p w:rsidR="00FA54A0" w:rsidRPr="00501DE7" w:rsidRDefault="003868E1" w:rsidP="00FA54A0">
      <w:pPr>
        <w:rPr>
          <w:rFonts w:cs="Arial"/>
        </w:rPr>
      </w:pPr>
      <w:r>
        <w:rPr>
          <w:rFonts w:cs="Arial"/>
        </w:rPr>
        <w:t>d.</w:t>
      </w:r>
      <w:r w:rsidR="00AB3038" w:rsidRPr="00501DE7">
        <w:rPr>
          <w:rFonts w:cs="Arial"/>
        </w:rPr>
        <w:t xml:space="preserve"> </w:t>
      </w:r>
      <w:r w:rsidR="00FA54A0" w:rsidRPr="00501DE7">
        <w:rPr>
          <w:rFonts w:cs="Arial"/>
          <w:noProof/>
        </w:rPr>
        <w:t>121</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Pr="00501DE7">
        <w:rPr>
          <w:rFonts w:ascii="Arial" w:hAnsi="Arial" w:cs="Arial"/>
          <w:noProof/>
          <w:sz w:val="24"/>
          <w:szCs w:val="24"/>
        </w:rPr>
        <w:t>D</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1-1: Articulate how social psychologists can respond to the unique threat posed by multiple threshold effects.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Knowledge</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Are Threshold Effects, and</w:t>
      </w:r>
      <w:r w:rsidR="00F815BB" w:rsidRPr="00501DE7">
        <w:rPr>
          <w:rFonts w:ascii="Arial" w:hAnsi="Arial" w:cs="Arial"/>
          <w:noProof/>
          <w:sz w:val="24"/>
          <w:szCs w:val="24"/>
        </w:rPr>
        <w:t xml:space="preserve"> </w:t>
      </w:r>
      <w:r w:rsidRPr="00501DE7">
        <w:rPr>
          <w:rFonts w:ascii="Arial" w:hAnsi="Arial" w:cs="Arial"/>
          <w:noProof/>
          <w:sz w:val="24"/>
          <w:szCs w:val="24"/>
        </w:rPr>
        <w:t>Why Are They Important?</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Easy</w:t>
      </w:r>
    </w:p>
    <w:p w:rsidR="00FA54A0" w:rsidRPr="00501DE7" w:rsidRDefault="00FA54A0" w:rsidP="00FA54A0">
      <w:pPr>
        <w:rPr>
          <w:rFonts w:cs="Arial"/>
        </w:rPr>
      </w:pPr>
    </w:p>
    <w:p w:rsidR="00FA54A0" w:rsidRPr="00501DE7" w:rsidRDefault="00FA54A0" w:rsidP="00FA54A0">
      <w:pPr>
        <w:rPr>
          <w:rFonts w:cs="Arial"/>
        </w:rPr>
      </w:pPr>
      <w:r w:rsidRPr="00501DE7">
        <w:rPr>
          <w:rFonts w:cs="Arial"/>
          <w:noProof/>
        </w:rPr>
        <w:t>14</w:t>
      </w:r>
      <w:r w:rsidRPr="00501DE7">
        <w:rPr>
          <w:rFonts w:cs="Arial"/>
        </w:rPr>
        <w:t xml:space="preserve">. </w:t>
      </w:r>
      <w:r w:rsidRPr="00501DE7">
        <w:rPr>
          <w:rFonts w:cs="Arial"/>
          <w:noProof/>
        </w:rPr>
        <w:t>Which of the following describes excessive noise?</w:t>
      </w:r>
    </w:p>
    <w:p w:rsidR="00FA54A0" w:rsidRPr="00501DE7" w:rsidRDefault="003868E1" w:rsidP="00FA54A0">
      <w:pPr>
        <w:rPr>
          <w:rFonts w:cs="Arial"/>
        </w:rPr>
      </w:pPr>
      <w:r>
        <w:rPr>
          <w:rFonts w:cs="Arial"/>
        </w:rPr>
        <w:t>a.</w:t>
      </w:r>
      <w:r w:rsidR="00AB3038" w:rsidRPr="00501DE7">
        <w:rPr>
          <w:rFonts w:cs="Arial"/>
        </w:rPr>
        <w:t xml:space="preserve"> </w:t>
      </w:r>
      <w:r w:rsidR="00FA54A0" w:rsidRPr="00501DE7">
        <w:rPr>
          <w:rFonts w:cs="Arial"/>
          <w:noProof/>
        </w:rPr>
        <w:t>any sound that you hear</w:t>
      </w:r>
    </w:p>
    <w:p w:rsidR="00FA54A0" w:rsidRPr="00501DE7" w:rsidRDefault="003868E1" w:rsidP="00FA54A0">
      <w:pPr>
        <w:rPr>
          <w:rFonts w:cs="Arial"/>
        </w:rPr>
      </w:pPr>
      <w:r>
        <w:rPr>
          <w:rFonts w:cs="Arial"/>
        </w:rPr>
        <w:t>b.</w:t>
      </w:r>
      <w:r w:rsidR="00AB3038" w:rsidRPr="00501DE7">
        <w:rPr>
          <w:rFonts w:cs="Arial"/>
        </w:rPr>
        <w:t xml:space="preserve"> </w:t>
      </w:r>
      <w:r w:rsidR="00FA54A0" w:rsidRPr="00501DE7">
        <w:rPr>
          <w:rFonts w:cs="Arial"/>
          <w:noProof/>
        </w:rPr>
        <w:t>any sound you do not want to hear</w:t>
      </w:r>
    </w:p>
    <w:p w:rsidR="00FA54A0" w:rsidRPr="00501DE7" w:rsidRDefault="003868E1" w:rsidP="00FA54A0">
      <w:pPr>
        <w:rPr>
          <w:rFonts w:cs="Arial"/>
        </w:rPr>
      </w:pPr>
      <w:r>
        <w:rPr>
          <w:rFonts w:cs="Arial"/>
        </w:rPr>
        <w:t>c.</w:t>
      </w:r>
      <w:r w:rsidR="00AB3038" w:rsidRPr="00501DE7">
        <w:rPr>
          <w:rFonts w:cs="Arial"/>
        </w:rPr>
        <w:t xml:space="preserve"> </w:t>
      </w:r>
      <w:r w:rsidR="00FA54A0" w:rsidRPr="00501DE7">
        <w:rPr>
          <w:rFonts w:cs="Arial"/>
          <w:noProof/>
        </w:rPr>
        <w:t>any sound that creates chaos</w:t>
      </w:r>
    </w:p>
    <w:p w:rsidR="00FA54A0" w:rsidRPr="00501DE7" w:rsidRDefault="003868E1" w:rsidP="00FA54A0">
      <w:pPr>
        <w:rPr>
          <w:rFonts w:cs="Arial"/>
        </w:rPr>
      </w:pPr>
      <w:r>
        <w:rPr>
          <w:rFonts w:cs="Arial"/>
        </w:rPr>
        <w:t>d.</w:t>
      </w:r>
      <w:r w:rsidR="00AB3038" w:rsidRPr="00501DE7">
        <w:rPr>
          <w:rFonts w:cs="Arial"/>
        </w:rPr>
        <w:t xml:space="preserve"> </w:t>
      </w:r>
      <w:r w:rsidR="00FA54A0" w:rsidRPr="00501DE7">
        <w:rPr>
          <w:rFonts w:cs="Arial"/>
          <w:noProof/>
        </w:rPr>
        <w:t>any sound that comes from humans</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Pr="00501DE7">
        <w:rPr>
          <w:rFonts w:ascii="Arial" w:hAnsi="Arial" w:cs="Arial"/>
          <w:noProof/>
          <w:sz w:val="24"/>
          <w:szCs w:val="24"/>
        </w:rPr>
        <w:t>B</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1-2: Describe how noise and crowding are influenced by subjective perceptions and corresponding roles for social psychologists.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Knowledge</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Happens When Environmental Thresholds Are Exceeded?</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lastRenderedPageBreak/>
        <w:t xml:space="preserve">Difficulty Level: </w:t>
      </w:r>
      <w:r w:rsidRPr="00501DE7">
        <w:rPr>
          <w:rFonts w:ascii="Arial" w:hAnsi="Arial" w:cs="Arial"/>
          <w:noProof/>
          <w:sz w:val="24"/>
          <w:szCs w:val="24"/>
        </w:rPr>
        <w:t>Easy</w:t>
      </w:r>
    </w:p>
    <w:p w:rsidR="00FA54A0" w:rsidRPr="00501DE7" w:rsidRDefault="00FA54A0" w:rsidP="00FA54A0">
      <w:pPr>
        <w:rPr>
          <w:rFonts w:cs="Arial"/>
        </w:rPr>
      </w:pPr>
    </w:p>
    <w:p w:rsidR="00FA54A0" w:rsidRPr="00501DE7" w:rsidRDefault="00FA54A0" w:rsidP="00FA54A0">
      <w:pPr>
        <w:rPr>
          <w:rFonts w:cs="Arial"/>
        </w:rPr>
      </w:pPr>
      <w:r w:rsidRPr="00501DE7">
        <w:rPr>
          <w:rFonts w:cs="Arial"/>
          <w:noProof/>
        </w:rPr>
        <w:t>15</w:t>
      </w:r>
      <w:r w:rsidRPr="00501DE7">
        <w:rPr>
          <w:rFonts w:cs="Arial"/>
        </w:rPr>
        <w:t xml:space="preserve">. </w:t>
      </w:r>
      <w:r w:rsidRPr="00501DE7">
        <w:rPr>
          <w:rFonts w:cs="Arial"/>
          <w:noProof/>
        </w:rPr>
        <w:t>Which of the following is an example of excessive noise?</w:t>
      </w:r>
    </w:p>
    <w:p w:rsidR="00FA54A0" w:rsidRPr="00501DE7" w:rsidRDefault="003868E1" w:rsidP="00FA54A0">
      <w:pPr>
        <w:rPr>
          <w:rFonts w:cs="Arial"/>
        </w:rPr>
      </w:pPr>
      <w:r>
        <w:rPr>
          <w:rFonts w:cs="Arial"/>
        </w:rPr>
        <w:t>a.</w:t>
      </w:r>
      <w:r w:rsidR="00AB3038" w:rsidRPr="00501DE7">
        <w:rPr>
          <w:rFonts w:cs="Arial"/>
        </w:rPr>
        <w:t xml:space="preserve"> </w:t>
      </w:r>
      <w:r w:rsidR="00FA54A0" w:rsidRPr="00501DE7">
        <w:rPr>
          <w:rFonts w:cs="Arial"/>
          <w:noProof/>
        </w:rPr>
        <w:t>a bird chirping in the afternoon while you are on your walk</w:t>
      </w:r>
    </w:p>
    <w:p w:rsidR="00FA54A0" w:rsidRPr="00501DE7" w:rsidRDefault="003868E1" w:rsidP="00FA54A0">
      <w:pPr>
        <w:rPr>
          <w:rFonts w:cs="Arial"/>
        </w:rPr>
      </w:pPr>
      <w:r>
        <w:rPr>
          <w:rFonts w:cs="Arial"/>
        </w:rPr>
        <w:t>b.</w:t>
      </w:r>
      <w:r w:rsidR="00AB3038" w:rsidRPr="00501DE7">
        <w:rPr>
          <w:rFonts w:cs="Arial"/>
        </w:rPr>
        <w:t xml:space="preserve"> </w:t>
      </w:r>
      <w:r w:rsidR="00FA54A0" w:rsidRPr="00501DE7">
        <w:rPr>
          <w:rFonts w:cs="Arial"/>
          <w:noProof/>
        </w:rPr>
        <w:t>a song from your favorite band playing on the radio</w:t>
      </w:r>
    </w:p>
    <w:p w:rsidR="00FA54A0" w:rsidRPr="00501DE7" w:rsidRDefault="003868E1" w:rsidP="00FA54A0">
      <w:pPr>
        <w:rPr>
          <w:rFonts w:cs="Arial"/>
        </w:rPr>
      </w:pPr>
      <w:r>
        <w:rPr>
          <w:rFonts w:cs="Arial"/>
        </w:rPr>
        <w:t>c.</w:t>
      </w:r>
      <w:r w:rsidR="00AB3038" w:rsidRPr="00501DE7">
        <w:rPr>
          <w:rFonts w:cs="Arial"/>
        </w:rPr>
        <w:t xml:space="preserve"> </w:t>
      </w:r>
      <w:r w:rsidR="00FA54A0" w:rsidRPr="00501DE7">
        <w:rPr>
          <w:rFonts w:cs="Arial"/>
          <w:noProof/>
        </w:rPr>
        <w:t>a song that helps you focus while you study</w:t>
      </w:r>
    </w:p>
    <w:p w:rsidR="00FA54A0" w:rsidRPr="00501DE7" w:rsidRDefault="003868E1" w:rsidP="00FA54A0">
      <w:pPr>
        <w:rPr>
          <w:rFonts w:cs="Arial"/>
        </w:rPr>
      </w:pPr>
      <w:r>
        <w:rPr>
          <w:rFonts w:cs="Arial"/>
        </w:rPr>
        <w:t>d.</w:t>
      </w:r>
      <w:r w:rsidR="00AB3038" w:rsidRPr="00501DE7">
        <w:rPr>
          <w:rFonts w:cs="Arial"/>
        </w:rPr>
        <w:t xml:space="preserve"> </w:t>
      </w:r>
      <w:r w:rsidR="00FA54A0" w:rsidRPr="00501DE7">
        <w:rPr>
          <w:rFonts w:cs="Arial"/>
          <w:noProof/>
        </w:rPr>
        <w:t>a rooster crowing in the morning when you are trying to sleep</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Pr="00501DE7">
        <w:rPr>
          <w:rFonts w:ascii="Arial" w:hAnsi="Arial" w:cs="Arial"/>
          <w:noProof/>
          <w:sz w:val="24"/>
          <w:szCs w:val="24"/>
        </w:rPr>
        <w:t>D</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1-2: Describe how noise and crowding are influenced by subjective perceptions and corresponding roles for social psychologists.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Application</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Happens When Environmental Thresholds Are Exceeded?</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Hard</w:t>
      </w:r>
    </w:p>
    <w:p w:rsidR="00FA54A0" w:rsidRPr="00501DE7" w:rsidRDefault="00FA54A0" w:rsidP="00FA54A0">
      <w:pPr>
        <w:rPr>
          <w:rFonts w:cs="Arial"/>
        </w:rPr>
      </w:pPr>
    </w:p>
    <w:p w:rsidR="00FA54A0" w:rsidRPr="00501DE7" w:rsidRDefault="00FA54A0" w:rsidP="00FA54A0">
      <w:pPr>
        <w:rPr>
          <w:rFonts w:cs="Arial"/>
        </w:rPr>
      </w:pPr>
      <w:r w:rsidRPr="00501DE7">
        <w:rPr>
          <w:rFonts w:cs="Arial"/>
          <w:noProof/>
        </w:rPr>
        <w:t>16</w:t>
      </w:r>
      <w:r w:rsidRPr="00501DE7">
        <w:rPr>
          <w:rFonts w:cs="Arial"/>
        </w:rPr>
        <w:t xml:space="preserve">. </w:t>
      </w:r>
      <w:r w:rsidRPr="00501DE7">
        <w:rPr>
          <w:rFonts w:cs="Arial"/>
          <w:noProof/>
        </w:rPr>
        <w:t>Which of the following environmental issues is rooted in social interaction?</w:t>
      </w:r>
    </w:p>
    <w:p w:rsidR="00FA54A0" w:rsidRPr="00501DE7" w:rsidRDefault="003868E1" w:rsidP="00FA54A0">
      <w:pPr>
        <w:rPr>
          <w:rFonts w:cs="Arial"/>
        </w:rPr>
      </w:pPr>
      <w:r>
        <w:rPr>
          <w:rFonts w:cs="Arial"/>
        </w:rPr>
        <w:t>a.</w:t>
      </w:r>
      <w:r w:rsidR="00AB3038" w:rsidRPr="00501DE7">
        <w:rPr>
          <w:rFonts w:cs="Arial"/>
        </w:rPr>
        <w:t xml:space="preserve"> </w:t>
      </w:r>
      <w:r w:rsidR="00FA54A0" w:rsidRPr="00501DE7">
        <w:rPr>
          <w:rFonts w:cs="Arial"/>
          <w:noProof/>
        </w:rPr>
        <w:t>littering</w:t>
      </w:r>
    </w:p>
    <w:p w:rsidR="00FA54A0" w:rsidRPr="00501DE7" w:rsidRDefault="003868E1" w:rsidP="00FA54A0">
      <w:pPr>
        <w:rPr>
          <w:rFonts w:cs="Arial"/>
        </w:rPr>
      </w:pPr>
      <w:r>
        <w:rPr>
          <w:rFonts w:cs="Arial"/>
        </w:rPr>
        <w:t>b.</w:t>
      </w:r>
      <w:r w:rsidR="00AB3038" w:rsidRPr="00501DE7">
        <w:rPr>
          <w:rFonts w:cs="Arial"/>
        </w:rPr>
        <w:t xml:space="preserve"> </w:t>
      </w:r>
      <w:r w:rsidR="00FA54A0" w:rsidRPr="00501DE7">
        <w:rPr>
          <w:rFonts w:cs="Arial"/>
          <w:noProof/>
        </w:rPr>
        <w:t>noise</w:t>
      </w:r>
    </w:p>
    <w:p w:rsidR="00FA54A0" w:rsidRPr="00501DE7" w:rsidRDefault="003868E1" w:rsidP="00FA54A0">
      <w:pPr>
        <w:rPr>
          <w:rFonts w:cs="Arial"/>
        </w:rPr>
      </w:pPr>
      <w:r>
        <w:rPr>
          <w:rFonts w:cs="Arial"/>
        </w:rPr>
        <w:t>c.</w:t>
      </w:r>
      <w:r w:rsidR="00AB3038" w:rsidRPr="00501DE7">
        <w:rPr>
          <w:rFonts w:cs="Arial"/>
        </w:rPr>
        <w:t xml:space="preserve"> </w:t>
      </w:r>
      <w:r w:rsidR="00FA54A0" w:rsidRPr="00501DE7">
        <w:rPr>
          <w:rFonts w:cs="Arial"/>
          <w:noProof/>
        </w:rPr>
        <w:t>smoke pollution</w:t>
      </w:r>
    </w:p>
    <w:p w:rsidR="00FA54A0" w:rsidRPr="00501DE7" w:rsidRDefault="003868E1" w:rsidP="00FA54A0">
      <w:pPr>
        <w:rPr>
          <w:rFonts w:cs="Arial"/>
        </w:rPr>
      </w:pPr>
      <w:r>
        <w:rPr>
          <w:rFonts w:cs="Arial"/>
        </w:rPr>
        <w:t>d.</w:t>
      </w:r>
      <w:r w:rsidR="00AB3038" w:rsidRPr="00501DE7">
        <w:rPr>
          <w:rFonts w:cs="Arial"/>
        </w:rPr>
        <w:t xml:space="preserve"> </w:t>
      </w:r>
      <w:r w:rsidR="00FA54A0" w:rsidRPr="00501DE7">
        <w:rPr>
          <w:rFonts w:cs="Arial"/>
          <w:noProof/>
        </w:rPr>
        <w:t>chemical spills</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Pr="00501DE7">
        <w:rPr>
          <w:rFonts w:ascii="Arial" w:hAnsi="Arial" w:cs="Arial"/>
          <w:noProof/>
          <w:sz w:val="24"/>
          <w:szCs w:val="24"/>
        </w:rPr>
        <w:t>B</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1-2: Describe how noise and crowding are influenced by subjective perceptions and corresponding roles for social psychologists.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Comprehension</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Happens When Environmental Thresholds Are Exceeded?</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Medium</w:t>
      </w:r>
    </w:p>
    <w:p w:rsidR="00FA54A0" w:rsidRPr="00501DE7" w:rsidRDefault="00FA54A0" w:rsidP="00FA54A0">
      <w:pPr>
        <w:rPr>
          <w:rFonts w:cs="Arial"/>
        </w:rPr>
      </w:pPr>
    </w:p>
    <w:p w:rsidR="00FA54A0" w:rsidRPr="00501DE7" w:rsidRDefault="00FA54A0" w:rsidP="00FA54A0">
      <w:pPr>
        <w:rPr>
          <w:rFonts w:cs="Arial"/>
        </w:rPr>
      </w:pPr>
      <w:r w:rsidRPr="00501DE7">
        <w:rPr>
          <w:rFonts w:cs="Arial"/>
          <w:noProof/>
        </w:rPr>
        <w:t>17</w:t>
      </w:r>
      <w:r w:rsidRPr="00501DE7">
        <w:rPr>
          <w:rFonts w:cs="Arial"/>
        </w:rPr>
        <w:t xml:space="preserve">. </w:t>
      </w:r>
      <w:r w:rsidRPr="00501DE7">
        <w:rPr>
          <w:rFonts w:cs="Arial"/>
          <w:noProof/>
        </w:rPr>
        <w:t>Which is one of the three factors that makes noise stressful?</w:t>
      </w:r>
    </w:p>
    <w:p w:rsidR="00FA54A0" w:rsidRPr="00501DE7" w:rsidRDefault="003868E1" w:rsidP="00FA54A0">
      <w:pPr>
        <w:rPr>
          <w:rFonts w:cs="Arial"/>
        </w:rPr>
      </w:pPr>
      <w:r>
        <w:rPr>
          <w:rFonts w:cs="Arial"/>
        </w:rPr>
        <w:t>a.</w:t>
      </w:r>
      <w:r w:rsidR="00AB3038" w:rsidRPr="00501DE7">
        <w:rPr>
          <w:rFonts w:cs="Arial"/>
        </w:rPr>
        <w:t xml:space="preserve"> </w:t>
      </w:r>
      <w:r w:rsidR="00FA54A0" w:rsidRPr="00501DE7">
        <w:rPr>
          <w:rFonts w:cs="Arial"/>
          <w:noProof/>
        </w:rPr>
        <w:t>tone of the noise</w:t>
      </w:r>
    </w:p>
    <w:p w:rsidR="00FA54A0" w:rsidRPr="00501DE7" w:rsidRDefault="003868E1" w:rsidP="00FA54A0">
      <w:pPr>
        <w:rPr>
          <w:rFonts w:cs="Arial"/>
        </w:rPr>
      </w:pPr>
      <w:r>
        <w:rPr>
          <w:rFonts w:cs="Arial"/>
        </w:rPr>
        <w:t>b.</w:t>
      </w:r>
      <w:r w:rsidR="00AB3038" w:rsidRPr="00501DE7">
        <w:rPr>
          <w:rFonts w:cs="Arial"/>
        </w:rPr>
        <w:t xml:space="preserve"> </w:t>
      </w:r>
      <w:r w:rsidR="00FA54A0" w:rsidRPr="00501DE7">
        <w:rPr>
          <w:rFonts w:cs="Arial"/>
          <w:noProof/>
        </w:rPr>
        <w:t>distance from noise</w:t>
      </w:r>
    </w:p>
    <w:p w:rsidR="00FA54A0" w:rsidRPr="00501DE7" w:rsidRDefault="003868E1" w:rsidP="00FA54A0">
      <w:pPr>
        <w:rPr>
          <w:rFonts w:cs="Arial"/>
        </w:rPr>
      </w:pPr>
      <w:r>
        <w:rPr>
          <w:rFonts w:cs="Arial"/>
        </w:rPr>
        <w:t>c.</w:t>
      </w:r>
      <w:r w:rsidR="00AB3038" w:rsidRPr="00501DE7">
        <w:rPr>
          <w:rFonts w:cs="Arial"/>
        </w:rPr>
        <w:t xml:space="preserve"> </w:t>
      </w:r>
      <w:r w:rsidR="00FA54A0" w:rsidRPr="00501DE7">
        <w:rPr>
          <w:rFonts w:cs="Arial"/>
          <w:noProof/>
        </w:rPr>
        <w:t>percieved lack of control over noise</w:t>
      </w:r>
    </w:p>
    <w:p w:rsidR="00FA54A0" w:rsidRPr="00501DE7" w:rsidRDefault="003868E1" w:rsidP="00FA54A0">
      <w:pPr>
        <w:rPr>
          <w:rFonts w:cs="Arial"/>
        </w:rPr>
      </w:pPr>
      <w:r>
        <w:rPr>
          <w:rFonts w:cs="Arial"/>
        </w:rPr>
        <w:t>d.</w:t>
      </w:r>
      <w:r w:rsidR="00AB3038" w:rsidRPr="00501DE7">
        <w:rPr>
          <w:rFonts w:cs="Arial"/>
        </w:rPr>
        <w:t xml:space="preserve"> </w:t>
      </w:r>
      <w:r w:rsidR="00FA54A0" w:rsidRPr="00501DE7">
        <w:rPr>
          <w:rFonts w:cs="Arial"/>
          <w:noProof/>
        </w:rPr>
        <w:t>type of noise</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Pr="00501DE7">
        <w:rPr>
          <w:rFonts w:ascii="Arial" w:hAnsi="Arial" w:cs="Arial"/>
          <w:noProof/>
          <w:sz w:val="24"/>
          <w:szCs w:val="24"/>
        </w:rPr>
        <w:t>C</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1-2: Describe how noise and crowding are influenced by subjective perceptions and corresponding roles for social psychologists.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Knowledge</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Happens When Environmental Thresholds Are Exceeded?</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Easy</w:t>
      </w:r>
    </w:p>
    <w:p w:rsidR="00FA54A0" w:rsidRPr="00501DE7" w:rsidRDefault="00FA54A0" w:rsidP="00FA54A0">
      <w:pPr>
        <w:rPr>
          <w:rFonts w:cs="Arial"/>
        </w:rPr>
      </w:pPr>
    </w:p>
    <w:p w:rsidR="00FA54A0" w:rsidRPr="00501DE7" w:rsidRDefault="00FA54A0" w:rsidP="00FA54A0">
      <w:pPr>
        <w:rPr>
          <w:rFonts w:cs="Arial"/>
        </w:rPr>
      </w:pPr>
      <w:r w:rsidRPr="00501DE7">
        <w:rPr>
          <w:rFonts w:cs="Arial"/>
          <w:noProof/>
        </w:rPr>
        <w:t>18</w:t>
      </w:r>
      <w:r w:rsidRPr="00501DE7">
        <w:rPr>
          <w:rFonts w:cs="Arial"/>
        </w:rPr>
        <w:t xml:space="preserve">. </w:t>
      </w:r>
      <w:r w:rsidRPr="00501DE7">
        <w:rPr>
          <w:rFonts w:cs="Arial"/>
          <w:noProof/>
        </w:rPr>
        <w:t>During an exam, Marta becomes stressed due to a sawing noise coming from outside the classroom. Primarily, Marta becomes started each time the noise occurs because there is not percievable pattern to why the sound occurs. Which feature of stressful noise is this an example of?</w:t>
      </w:r>
    </w:p>
    <w:p w:rsidR="00FA54A0" w:rsidRPr="00501DE7" w:rsidRDefault="003868E1" w:rsidP="00FA54A0">
      <w:pPr>
        <w:rPr>
          <w:rFonts w:cs="Arial"/>
        </w:rPr>
      </w:pPr>
      <w:r>
        <w:rPr>
          <w:rFonts w:cs="Arial"/>
        </w:rPr>
        <w:t>a.</w:t>
      </w:r>
      <w:r w:rsidR="00AB3038" w:rsidRPr="00501DE7">
        <w:rPr>
          <w:rFonts w:cs="Arial"/>
        </w:rPr>
        <w:t xml:space="preserve"> </w:t>
      </w:r>
      <w:r w:rsidR="00FA54A0" w:rsidRPr="00501DE7">
        <w:rPr>
          <w:rFonts w:cs="Arial"/>
          <w:noProof/>
        </w:rPr>
        <w:t>volume of noise</w:t>
      </w:r>
    </w:p>
    <w:p w:rsidR="00FA54A0" w:rsidRPr="00501DE7" w:rsidRDefault="003868E1" w:rsidP="00FA54A0">
      <w:pPr>
        <w:rPr>
          <w:rFonts w:cs="Arial"/>
        </w:rPr>
      </w:pPr>
      <w:r>
        <w:rPr>
          <w:rFonts w:cs="Arial"/>
        </w:rPr>
        <w:t>b.</w:t>
      </w:r>
      <w:r w:rsidR="00AB3038" w:rsidRPr="00501DE7">
        <w:rPr>
          <w:rFonts w:cs="Arial"/>
        </w:rPr>
        <w:t xml:space="preserve"> </w:t>
      </w:r>
      <w:r w:rsidR="00FA54A0" w:rsidRPr="00501DE7">
        <w:rPr>
          <w:rFonts w:cs="Arial"/>
          <w:noProof/>
        </w:rPr>
        <w:t>unpredictability of noise</w:t>
      </w:r>
    </w:p>
    <w:p w:rsidR="00FA54A0" w:rsidRPr="00501DE7" w:rsidRDefault="003868E1" w:rsidP="00FA54A0">
      <w:pPr>
        <w:rPr>
          <w:rFonts w:cs="Arial"/>
        </w:rPr>
      </w:pPr>
      <w:r>
        <w:rPr>
          <w:rFonts w:cs="Arial"/>
        </w:rPr>
        <w:t>c.</w:t>
      </w:r>
      <w:r w:rsidR="00AB3038" w:rsidRPr="00501DE7">
        <w:rPr>
          <w:rFonts w:cs="Arial"/>
        </w:rPr>
        <w:t xml:space="preserve"> </w:t>
      </w:r>
      <w:r w:rsidR="00FA54A0" w:rsidRPr="00501DE7">
        <w:rPr>
          <w:rFonts w:cs="Arial"/>
          <w:noProof/>
        </w:rPr>
        <w:t>lack of control over noise</w:t>
      </w:r>
    </w:p>
    <w:p w:rsidR="00FA54A0" w:rsidRPr="00501DE7" w:rsidRDefault="003868E1" w:rsidP="00FA54A0">
      <w:pPr>
        <w:rPr>
          <w:rFonts w:cs="Arial"/>
        </w:rPr>
      </w:pPr>
      <w:r>
        <w:rPr>
          <w:rFonts w:cs="Arial"/>
        </w:rPr>
        <w:t>d.</w:t>
      </w:r>
      <w:r w:rsidR="00AB3038" w:rsidRPr="00501DE7">
        <w:rPr>
          <w:rFonts w:cs="Arial"/>
        </w:rPr>
        <w:t xml:space="preserve"> </w:t>
      </w:r>
      <w:r w:rsidR="00FA54A0" w:rsidRPr="00501DE7">
        <w:rPr>
          <w:rFonts w:cs="Arial"/>
          <w:noProof/>
        </w:rPr>
        <w:t>distance from the noise</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lastRenderedPageBreak/>
        <w:t xml:space="preserve">Ans: </w:t>
      </w:r>
      <w:r w:rsidRPr="00501DE7">
        <w:rPr>
          <w:rFonts w:ascii="Arial" w:hAnsi="Arial" w:cs="Arial"/>
          <w:noProof/>
          <w:sz w:val="24"/>
          <w:szCs w:val="24"/>
        </w:rPr>
        <w:t>B</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1-2: Describe how noise and crowding are influenced by subjective perceptions and corresponding roles for social psychologists.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Application</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Happens When Environmental Thresholds Are Exceeded?</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Hard</w:t>
      </w:r>
    </w:p>
    <w:p w:rsidR="00FA54A0" w:rsidRPr="00501DE7" w:rsidRDefault="00FA54A0" w:rsidP="00FA54A0">
      <w:pPr>
        <w:rPr>
          <w:rFonts w:cs="Arial"/>
        </w:rPr>
      </w:pPr>
    </w:p>
    <w:p w:rsidR="00FA54A0" w:rsidRPr="00501DE7" w:rsidRDefault="00FA54A0" w:rsidP="00FA54A0">
      <w:pPr>
        <w:rPr>
          <w:rFonts w:cs="Arial"/>
        </w:rPr>
      </w:pPr>
      <w:r w:rsidRPr="00501DE7">
        <w:rPr>
          <w:rFonts w:cs="Arial"/>
          <w:noProof/>
        </w:rPr>
        <w:t>19</w:t>
      </w:r>
      <w:r w:rsidRPr="00501DE7">
        <w:rPr>
          <w:rFonts w:cs="Arial"/>
        </w:rPr>
        <w:t xml:space="preserve">. </w:t>
      </w:r>
      <w:r w:rsidRPr="00501DE7">
        <w:rPr>
          <w:rFonts w:cs="Arial"/>
          <w:noProof/>
        </w:rPr>
        <w:t>Which of the following is an objective numerical calculation of how many people occupy a particular space?</w:t>
      </w:r>
    </w:p>
    <w:p w:rsidR="00FA54A0" w:rsidRPr="00501DE7" w:rsidRDefault="003868E1" w:rsidP="00FA54A0">
      <w:pPr>
        <w:rPr>
          <w:rFonts w:cs="Arial"/>
        </w:rPr>
      </w:pPr>
      <w:r>
        <w:rPr>
          <w:rFonts w:cs="Arial"/>
        </w:rPr>
        <w:t>a.</w:t>
      </w:r>
      <w:r w:rsidR="00AB3038" w:rsidRPr="00501DE7">
        <w:rPr>
          <w:rFonts w:cs="Arial"/>
        </w:rPr>
        <w:t xml:space="preserve"> </w:t>
      </w:r>
      <w:r w:rsidR="00FA54A0" w:rsidRPr="00501DE7">
        <w:rPr>
          <w:rFonts w:cs="Arial"/>
          <w:noProof/>
        </w:rPr>
        <w:t>density</w:t>
      </w:r>
    </w:p>
    <w:p w:rsidR="00FA54A0" w:rsidRPr="00501DE7" w:rsidRDefault="003868E1" w:rsidP="00FA54A0">
      <w:pPr>
        <w:rPr>
          <w:rFonts w:cs="Arial"/>
        </w:rPr>
      </w:pPr>
      <w:r>
        <w:rPr>
          <w:rFonts w:cs="Arial"/>
        </w:rPr>
        <w:t>b.</w:t>
      </w:r>
      <w:r w:rsidR="00AB3038" w:rsidRPr="00501DE7">
        <w:rPr>
          <w:rFonts w:cs="Arial"/>
        </w:rPr>
        <w:t xml:space="preserve"> </w:t>
      </w:r>
      <w:r w:rsidR="00FA54A0" w:rsidRPr="00501DE7">
        <w:rPr>
          <w:rFonts w:cs="Arial"/>
          <w:noProof/>
        </w:rPr>
        <w:t>crowding</w:t>
      </w:r>
    </w:p>
    <w:p w:rsidR="00FA54A0" w:rsidRPr="00501DE7" w:rsidRDefault="003868E1" w:rsidP="00FA54A0">
      <w:pPr>
        <w:rPr>
          <w:rFonts w:cs="Arial"/>
        </w:rPr>
      </w:pPr>
      <w:r>
        <w:rPr>
          <w:rFonts w:cs="Arial"/>
        </w:rPr>
        <w:t>c.</w:t>
      </w:r>
      <w:r w:rsidR="00AB3038" w:rsidRPr="00501DE7">
        <w:rPr>
          <w:rFonts w:cs="Arial"/>
        </w:rPr>
        <w:t xml:space="preserve"> </w:t>
      </w:r>
      <w:r w:rsidR="00FA54A0" w:rsidRPr="00501DE7">
        <w:rPr>
          <w:rFonts w:cs="Arial"/>
          <w:noProof/>
        </w:rPr>
        <w:t>rat packs</w:t>
      </w:r>
    </w:p>
    <w:p w:rsidR="00FA54A0" w:rsidRPr="00501DE7" w:rsidRDefault="003868E1" w:rsidP="00FA54A0">
      <w:pPr>
        <w:rPr>
          <w:rFonts w:cs="Arial"/>
        </w:rPr>
      </w:pPr>
      <w:r>
        <w:rPr>
          <w:rFonts w:cs="Arial"/>
        </w:rPr>
        <w:t>d.</w:t>
      </w:r>
      <w:r w:rsidR="00AB3038" w:rsidRPr="00501DE7">
        <w:rPr>
          <w:rFonts w:cs="Arial"/>
        </w:rPr>
        <w:t xml:space="preserve"> </w:t>
      </w:r>
      <w:r w:rsidR="00FA54A0" w:rsidRPr="00501DE7">
        <w:rPr>
          <w:rFonts w:cs="Arial"/>
          <w:noProof/>
        </w:rPr>
        <w:t>population</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Pr="00501DE7">
        <w:rPr>
          <w:rFonts w:ascii="Arial" w:hAnsi="Arial" w:cs="Arial"/>
          <w:noProof/>
          <w:sz w:val="24"/>
          <w:szCs w:val="24"/>
        </w:rPr>
        <w:t>A</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1-2: Describe how noise and crowding are influenced by subjective perceptions and corresponding roles for social psychologists.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Knowledge</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Happens When Environmental Thresholds Are Exceeded?</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Easy</w:t>
      </w:r>
    </w:p>
    <w:p w:rsidR="00FA54A0" w:rsidRPr="00501DE7" w:rsidRDefault="00FA54A0" w:rsidP="00FA54A0">
      <w:pPr>
        <w:rPr>
          <w:rFonts w:cs="Arial"/>
        </w:rPr>
      </w:pPr>
    </w:p>
    <w:p w:rsidR="00FA54A0" w:rsidRPr="00501DE7" w:rsidRDefault="00FA54A0" w:rsidP="00FA54A0">
      <w:pPr>
        <w:rPr>
          <w:rFonts w:cs="Arial"/>
        </w:rPr>
      </w:pPr>
      <w:r w:rsidRPr="00501DE7">
        <w:rPr>
          <w:rFonts w:cs="Arial"/>
          <w:noProof/>
        </w:rPr>
        <w:t>20</w:t>
      </w:r>
      <w:r w:rsidRPr="00501DE7">
        <w:rPr>
          <w:rFonts w:cs="Arial"/>
        </w:rPr>
        <w:t xml:space="preserve">. </w:t>
      </w:r>
      <w:r w:rsidRPr="00501DE7">
        <w:rPr>
          <w:rFonts w:cs="Arial"/>
          <w:noProof/>
        </w:rPr>
        <w:t>Which of the following is the subjective sense that there are too many people in a given space?</w:t>
      </w:r>
    </w:p>
    <w:p w:rsidR="00FA54A0" w:rsidRPr="00501DE7" w:rsidRDefault="003868E1" w:rsidP="00FA54A0">
      <w:pPr>
        <w:rPr>
          <w:rFonts w:cs="Arial"/>
        </w:rPr>
      </w:pPr>
      <w:r>
        <w:rPr>
          <w:rFonts w:cs="Arial"/>
        </w:rPr>
        <w:t>a.</w:t>
      </w:r>
      <w:r w:rsidR="00AB3038" w:rsidRPr="00501DE7">
        <w:rPr>
          <w:rFonts w:cs="Arial"/>
        </w:rPr>
        <w:t xml:space="preserve"> </w:t>
      </w:r>
      <w:r w:rsidR="00FA54A0" w:rsidRPr="00501DE7">
        <w:rPr>
          <w:rFonts w:cs="Arial"/>
          <w:noProof/>
        </w:rPr>
        <w:t>personal space</w:t>
      </w:r>
    </w:p>
    <w:p w:rsidR="00FA54A0" w:rsidRPr="00501DE7" w:rsidRDefault="003868E1" w:rsidP="00FA54A0">
      <w:pPr>
        <w:rPr>
          <w:rFonts w:cs="Arial"/>
        </w:rPr>
      </w:pPr>
      <w:r>
        <w:rPr>
          <w:rFonts w:cs="Arial"/>
        </w:rPr>
        <w:t>b.</w:t>
      </w:r>
      <w:r w:rsidR="00AB3038" w:rsidRPr="00501DE7">
        <w:rPr>
          <w:rFonts w:cs="Arial"/>
        </w:rPr>
        <w:t xml:space="preserve"> </w:t>
      </w:r>
      <w:r w:rsidR="00FA54A0" w:rsidRPr="00501DE7">
        <w:rPr>
          <w:rFonts w:cs="Arial"/>
          <w:noProof/>
        </w:rPr>
        <w:t>crowding</w:t>
      </w:r>
    </w:p>
    <w:p w:rsidR="00FA54A0" w:rsidRPr="00501DE7" w:rsidRDefault="003868E1" w:rsidP="00FA54A0">
      <w:pPr>
        <w:rPr>
          <w:rFonts w:cs="Arial"/>
        </w:rPr>
      </w:pPr>
      <w:r>
        <w:rPr>
          <w:rFonts w:cs="Arial"/>
        </w:rPr>
        <w:t>c.</w:t>
      </w:r>
      <w:r w:rsidR="00AB3038" w:rsidRPr="00501DE7">
        <w:rPr>
          <w:rFonts w:cs="Arial"/>
        </w:rPr>
        <w:t xml:space="preserve"> </w:t>
      </w:r>
      <w:r w:rsidR="00FA54A0" w:rsidRPr="00501DE7">
        <w:rPr>
          <w:rFonts w:cs="Arial"/>
          <w:noProof/>
        </w:rPr>
        <w:t>rat packs</w:t>
      </w:r>
    </w:p>
    <w:p w:rsidR="00FA54A0" w:rsidRPr="00501DE7" w:rsidRDefault="003868E1" w:rsidP="00FA54A0">
      <w:pPr>
        <w:rPr>
          <w:rFonts w:cs="Arial"/>
        </w:rPr>
      </w:pPr>
      <w:r>
        <w:rPr>
          <w:rFonts w:cs="Arial"/>
        </w:rPr>
        <w:t>d.</w:t>
      </w:r>
      <w:r w:rsidR="00AB3038" w:rsidRPr="00501DE7">
        <w:rPr>
          <w:rFonts w:cs="Arial"/>
        </w:rPr>
        <w:t xml:space="preserve"> </w:t>
      </w:r>
      <w:r w:rsidR="00FA54A0" w:rsidRPr="00501DE7">
        <w:rPr>
          <w:rFonts w:cs="Arial"/>
          <w:noProof/>
        </w:rPr>
        <w:t>population</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Pr="00501DE7">
        <w:rPr>
          <w:rFonts w:ascii="Arial" w:hAnsi="Arial" w:cs="Arial"/>
          <w:noProof/>
          <w:sz w:val="24"/>
          <w:szCs w:val="24"/>
        </w:rPr>
        <w:t>B</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1-2: Describe how noise and crowding are influenced by subjective perceptions and corresponding roles for social psychologists.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Knowledge</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Happens When Environmental Thresholds Are Exceeded?</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Easy</w:t>
      </w:r>
    </w:p>
    <w:p w:rsidR="00FA54A0" w:rsidRPr="00501DE7" w:rsidRDefault="00FA54A0" w:rsidP="00FA54A0">
      <w:pPr>
        <w:rPr>
          <w:rFonts w:cs="Arial"/>
        </w:rPr>
      </w:pPr>
    </w:p>
    <w:p w:rsidR="00FA54A0" w:rsidRPr="00501DE7" w:rsidRDefault="00FA54A0" w:rsidP="00FA54A0">
      <w:pPr>
        <w:rPr>
          <w:rFonts w:cs="Arial"/>
        </w:rPr>
      </w:pPr>
      <w:r w:rsidRPr="00501DE7">
        <w:rPr>
          <w:rFonts w:cs="Arial"/>
          <w:noProof/>
        </w:rPr>
        <w:t>21</w:t>
      </w:r>
      <w:r w:rsidRPr="00501DE7">
        <w:rPr>
          <w:rFonts w:cs="Arial"/>
        </w:rPr>
        <w:t xml:space="preserve">. </w:t>
      </w:r>
      <w:r w:rsidRPr="00501DE7">
        <w:rPr>
          <w:rFonts w:cs="Arial"/>
          <w:noProof/>
        </w:rPr>
        <w:t>Which of the following refers to the invisible boundary around our bodies that give us a sense of control over our environment?</w:t>
      </w:r>
    </w:p>
    <w:p w:rsidR="00FA54A0" w:rsidRPr="00501DE7" w:rsidRDefault="003868E1" w:rsidP="00FA54A0">
      <w:pPr>
        <w:rPr>
          <w:rFonts w:cs="Arial"/>
        </w:rPr>
      </w:pPr>
      <w:r>
        <w:rPr>
          <w:rFonts w:cs="Arial"/>
        </w:rPr>
        <w:t>a.</w:t>
      </w:r>
      <w:r w:rsidR="00AB3038" w:rsidRPr="00501DE7">
        <w:rPr>
          <w:rFonts w:cs="Arial"/>
        </w:rPr>
        <w:t xml:space="preserve"> </w:t>
      </w:r>
      <w:r w:rsidR="00FA54A0" w:rsidRPr="00501DE7">
        <w:rPr>
          <w:rFonts w:cs="Arial"/>
          <w:noProof/>
        </w:rPr>
        <w:t>density</w:t>
      </w:r>
    </w:p>
    <w:p w:rsidR="00FA54A0" w:rsidRPr="00501DE7" w:rsidRDefault="003868E1" w:rsidP="00FA54A0">
      <w:pPr>
        <w:rPr>
          <w:rFonts w:cs="Arial"/>
        </w:rPr>
      </w:pPr>
      <w:r>
        <w:rPr>
          <w:rFonts w:cs="Arial"/>
        </w:rPr>
        <w:t>b.</w:t>
      </w:r>
      <w:r w:rsidR="00AB3038" w:rsidRPr="00501DE7">
        <w:rPr>
          <w:rFonts w:cs="Arial"/>
        </w:rPr>
        <w:t xml:space="preserve"> </w:t>
      </w:r>
      <w:r w:rsidR="00FA54A0" w:rsidRPr="00501DE7">
        <w:rPr>
          <w:rFonts w:cs="Arial"/>
          <w:noProof/>
        </w:rPr>
        <w:t>rat pack</w:t>
      </w:r>
    </w:p>
    <w:p w:rsidR="00FA54A0" w:rsidRPr="00501DE7" w:rsidRDefault="003868E1" w:rsidP="00FA54A0">
      <w:pPr>
        <w:rPr>
          <w:rFonts w:cs="Arial"/>
        </w:rPr>
      </w:pPr>
      <w:r>
        <w:rPr>
          <w:rFonts w:cs="Arial"/>
        </w:rPr>
        <w:t>c.</w:t>
      </w:r>
      <w:r w:rsidR="00AB3038" w:rsidRPr="00501DE7">
        <w:rPr>
          <w:rFonts w:cs="Arial"/>
        </w:rPr>
        <w:t xml:space="preserve"> </w:t>
      </w:r>
      <w:r w:rsidR="00FA54A0" w:rsidRPr="00501DE7">
        <w:rPr>
          <w:rFonts w:cs="Arial"/>
          <w:noProof/>
        </w:rPr>
        <w:t>population</w:t>
      </w:r>
    </w:p>
    <w:p w:rsidR="00FA54A0" w:rsidRPr="00501DE7" w:rsidRDefault="003868E1" w:rsidP="00FA54A0">
      <w:pPr>
        <w:rPr>
          <w:rFonts w:cs="Arial"/>
        </w:rPr>
      </w:pPr>
      <w:r>
        <w:rPr>
          <w:rFonts w:cs="Arial"/>
        </w:rPr>
        <w:t>d.</w:t>
      </w:r>
      <w:r w:rsidR="00AB3038" w:rsidRPr="00501DE7">
        <w:rPr>
          <w:rFonts w:cs="Arial"/>
        </w:rPr>
        <w:t xml:space="preserve"> </w:t>
      </w:r>
      <w:r w:rsidR="00FA54A0" w:rsidRPr="00501DE7">
        <w:rPr>
          <w:rFonts w:cs="Arial"/>
          <w:noProof/>
        </w:rPr>
        <w:t>personal space</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Pr="00501DE7">
        <w:rPr>
          <w:rFonts w:ascii="Arial" w:hAnsi="Arial" w:cs="Arial"/>
          <w:noProof/>
          <w:sz w:val="24"/>
          <w:szCs w:val="24"/>
        </w:rPr>
        <w:t>D</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1-2: Describe how noise and crowding are influenced by subjective perceptions and corresponding roles for social psychologists.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Knowledge</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Happens When Environmental Thresholds Are Exceeded?</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Easy</w:t>
      </w:r>
    </w:p>
    <w:p w:rsidR="00FA54A0" w:rsidRPr="00501DE7" w:rsidRDefault="00FA54A0" w:rsidP="00FA54A0">
      <w:pPr>
        <w:rPr>
          <w:rFonts w:cs="Arial"/>
        </w:rPr>
      </w:pPr>
    </w:p>
    <w:p w:rsidR="00FA54A0" w:rsidRPr="00501DE7" w:rsidRDefault="00FA54A0" w:rsidP="00FA54A0">
      <w:pPr>
        <w:rPr>
          <w:rFonts w:cs="Arial"/>
        </w:rPr>
      </w:pPr>
      <w:r w:rsidRPr="00501DE7">
        <w:rPr>
          <w:rFonts w:cs="Arial"/>
          <w:noProof/>
        </w:rPr>
        <w:lastRenderedPageBreak/>
        <w:t>22</w:t>
      </w:r>
      <w:r w:rsidRPr="00501DE7">
        <w:rPr>
          <w:rFonts w:cs="Arial"/>
        </w:rPr>
        <w:t xml:space="preserve">. </w:t>
      </w:r>
      <w:r w:rsidRPr="00501DE7">
        <w:rPr>
          <w:rFonts w:cs="Arial"/>
          <w:noProof/>
        </w:rPr>
        <w:t>In a well-known experiment on crowding, Calhoun (1962) found that a growing population of rats crammed into a single room caused</w:t>
      </w:r>
      <w:r w:rsidR="00CF461A" w:rsidRPr="00501DE7">
        <w:rPr>
          <w:rFonts w:cs="Arial"/>
          <w:noProof/>
        </w:rPr>
        <w:t xml:space="preserve"> </w:t>
      </w:r>
      <w:r w:rsidRPr="00501DE7">
        <w:rPr>
          <w:rFonts w:cs="Arial"/>
          <w:noProof/>
        </w:rPr>
        <w:t>_____</w:t>
      </w:r>
      <w:r w:rsidR="00CF461A" w:rsidRPr="00501DE7">
        <w:rPr>
          <w:rFonts w:cs="Arial"/>
          <w:noProof/>
        </w:rPr>
        <w:t>_</w:t>
      </w:r>
      <w:r w:rsidRPr="00501DE7">
        <w:rPr>
          <w:rFonts w:cs="Arial"/>
          <w:noProof/>
        </w:rPr>
        <w:t>.</w:t>
      </w:r>
    </w:p>
    <w:p w:rsidR="00FA54A0" w:rsidRPr="00501DE7" w:rsidRDefault="003868E1" w:rsidP="00FA54A0">
      <w:pPr>
        <w:rPr>
          <w:rFonts w:cs="Arial"/>
        </w:rPr>
      </w:pPr>
      <w:r>
        <w:rPr>
          <w:rFonts w:cs="Arial"/>
        </w:rPr>
        <w:t>a.</w:t>
      </w:r>
      <w:r w:rsidR="00AB3038" w:rsidRPr="00501DE7">
        <w:rPr>
          <w:rFonts w:cs="Arial"/>
        </w:rPr>
        <w:t xml:space="preserve"> </w:t>
      </w:r>
      <w:r w:rsidR="00FA54A0" w:rsidRPr="00501DE7">
        <w:rPr>
          <w:rFonts w:cs="Arial"/>
          <w:noProof/>
        </w:rPr>
        <w:t>a decrease in rat packs</w:t>
      </w:r>
    </w:p>
    <w:p w:rsidR="00FA54A0" w:rsidRPr="00501DE7" w:rsidRDefault="003868E1" w:rsidP="00FA54A0">
      <w:pPr>
        <w:rPr>
          <w:rFonts w:cs="Arial"/>
        </w:rPr>
      </w:pPr>
      <w:r>
        <w:rPr>
          <w:rFonts w:cs="Arial"/>
        </w:rPr>
        <w:t>b.</w:t>
      </w:r>
      <w:r w:rsidR="00AB3038" w:rsidRPr="00501DE7">
        <w:rPr>
          <w:rFonts w:cs="Arial"/>
        </w:rPr>
        <w:t xml:space="preserve"> </w:t>
      </w:r>
      <w:r w:rsidR="00FA54A0" w:rsidRPr="00501DE7">
        <w:rPr>
          <w:rFonts w:cs="Arial"/>
          <w:noProof/>
        </w:rPr>
        <w:t>a behavioral sink</w:t>
      </w:r>
    </w:p>
    <w:p w:rsidR="00FA54A0" w:rsidRPr="00501DE7" w:rsidRDefault="003868E1" w:rsidP="00FA54A0">
      <w:pPr>
        <w:rPr>
          <w:rFonts w:cs="Arial"/>
        </w:rPr>
      </w:pPr>
      <w:r>
        <w:rPr>
          <w:rFonts w:cs="Arial"/>
        </w:rPr>
        <w:t>c.</w:t>
      </w:r>
      <w:r w:rsidR="00AB3038" w:rsidRPr="00501DE7">
        <w:rPr>
          <w:rFonts w:cs="Arial"/>
        </w:rPr>
        <w:t xml:space="preserve"> </w:t>
      </w:r>
      <w:r w:rsidR="00FA54A0" w:rsidRPr="00501DE7">
        <w:rPr>
          <w:rFonts w:cs="Arial"/>
          <w:noProof/>
        </w:rPr>
        <w:t>an unpredicatable level of noise</w:t>
      </w:r>
    </w:p>
    <w:p w:rsidR="00FA54A0" w:rsidRPr="00501DE7" w:rsidRDefault="003868E1" w:rsidP="00FA54A0">
      <w:pPr>
        <w:rPr>
          <w:rFonts w:cs="Arial"/>
        </w:rPr>
      </w:pPr>
      <w:r>
        <w:rPr>
          <w:rFonts w:cs="Arial"/>
        </w:rPr>
        <w:t>d.</w:t>
      </w:r>
      <w:r w:rsidR="00AB3038" w:rsidRPr="00501DE7">
        <w:rPr>
          <w:rFonts w:cs="Arial"/>
        </w:rPr>
        <w:t xml:space="preserve"> </w:t>
      </w:r>
      <w:r w:rsidR="00FA54A0" w:rsidRPr="00501DE7">
        <w:rPr>
          <w:rFonts w:cs="Arial"/>
          <w:noProof/>
        </w:rPr>
        <w:t>greater self-control among rats</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Pr="00501DE7">
        <w:rPr>
          <w:rFonts w:ascii="Arial" w:hAnsi="Arial" w:cs="Arial"/>
          <w:noProof/>
          <w:sz w:val="24"/>
          <w:szCs w:val="24"/>
        </w:rPr>
        <w:t>B</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1-2: Describe how noise and crowding are influenced by subjective perceptions and corresponding roles for social psychologists.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Knowledge</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Happens When Environmental Thresholds Are Exceeded?</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Easy</w:t>
      </w:r>
    </w:p>
    <w:p w:rsidR="00FA54A0" w:rsidRPr="00501DE7" w:rsidRDefault="00FA54A0" w:rsidP="00FA54A0">
      <w:pPr>
        <w:rPr>
          <w:rFonts w:cs="Arial"/>
        </w:rPr>
      </w:pPr>
    </w:p>
    <w:p w:rsidR="00FA54A0" w:rsidRPr="00501DE7" w:rsidRDefault="00FA54A0" w:rsidP="00FA54A0">
      <w:pPr>
        <w:rPr>
          <w:rFonts w:cs="Arial"/>
        </w:rPr>
      </w:pPr>
      <w:r w:rsidRPr="00501DE7">
        <w:rPr>
          <w:rFonts w:cs="Arial"/>
          <w:noProof/>
        </w:rPr>
        <w:t>23</w:t>
      </w:r>
      <w:r w:rsidRPr="00501DE7">
        <w:rPr>
          <w:rFonts w:cs="Arial"/>
        </w:rPr>
        <w:t xml:space="preserve">. </w:t>
      </w:r>
      <w:r w:rsidRPr="00501DE7">
        <w:rPr>
          <w:rFonts w:cs="Arial"/>
          <w:noProof/>
        </w:rPr>
        <w:t>Which of the following can help diffuse the crowding effects of an increasing population?</w:t>
      </w:r>
    </w:p>
    <w:p w:rsidR="00FA54A0" w:rsidRPr="00501DE7" w:rsidRDefault="003868E1" w:rsidP="00FA54A0">
      <w:pPr>
        <w:rPr>
          <w:rFonts w:cs="Arial"/>
        </w:rPr>
      </w:pPr>
      <w:r>
        <w:rPr>
          <w:rFonts w:cs="Arial"/>
        </w:rPr>
        <w:t>a.</w:t>
      </w:r>
      <w:r w:rsidR="00AB3038" w:rsidRPr="00501DE7">
        <w:rPr>
          <w:rFonts w:cs="Arial"/>
        </w:rPr>
        <w:t xml:space="preserve"> </w:t>
      </w:r>
      <w:r w:rsidR="00FA54A0" w:rsidRPr="00501DE7">
        <w:rPr>
          <w:rFonts w:cs="Arial"/>
          <w:noProof/>
        </w:rPr>
        <w:t>noise pollution regulations</w:t>
      </w:r>
    </w:p>
    <w:p w:rsidR="00FA54A0" w:rsidRPr="00501DE7" w:rsidRDefault="003868E1" w:rsidP="00FA54A0">
      <w:pPr>
        <w:rPr>
          <w:rFonts w:cs="Arial"/>
        </w:rPr>
      </w:pPr>
      <w:r>
        <w:rPr>
          <w:rFonts w:cs="Arial"/>
        </w:rPr>
        <w:t>b.</w:t>
      </w:r>
      <w:r w:rsidR="00AB3038" w:rsidRPr="00501DE7">
        <w:rPr>
          <w:rFonts w:cs="Arial"/>
        </w:rPr>
        <w:t xml:space="preserve"> </w:t>
      </w:r>
      <w:r w:rsidR="00FA54A0" w:rsidRPr="00501DE7">
        <w:rPr>
          <w:rFonts w:cs="Arial"/>
          <w:noProof/>
        </w:rPr>
        <w:t>decreased personal space</w:t>
      </w:r>
    </w:p>
    <w:p w:rsidR="00FA54A0" w:rsidRPr="00501DE7" w:rsidRDefault="003868E1" w:rsidP="00FA54A0">
      <w:pPr>
        <w:rPr>
          <w:rFonts w:cs="Arial"/>
        </w:rPr>
      </w:pPr>
      <w:r>
        <w:rPr>
          <w:rFonts w:cs="Arial"/>
        </w:rPr>
        <w:t>c.</w:t>
      </w:r>
      <w:r w:rsidR="00AB3038" w:rsidRPr="00501DE7">
        <w:rPr>
          <w:rFonts w:cs="Arial"/>
        </w:rPr>
        <w:t xml:space="preserve"> </w:t>
      </w:r>
      <w:r w:rsidR="00FA54A0" w:rsidRPr="00501DE7">
        <w:rPr>
          <w:rFonts w:cs="Arial"/>
          <w:noProof/>
        </w:rPr>
        <w:t>implementation of environmental design</w:t>
      </w:r>
    </w:p>
    <w:p w:rsidR="00FA54A0" w:rsidRPr="00501DE7" w:rsidRDefault="003868E1" w:rsidP="00FA54A0">
      <w:pPr>
        <w:rPr>
          <w:rFonts w:cs="Arial"/>
        </w:rPr>
      </w:pPr>
      <w:r>
        <w:rPr>
          <w:rFonts w:cs="Arial"/>
        </w:rPr>
        <w:t>d.</w:t>
      </w:r>
      <w:r w:rsidR="00AB3038" w:rsidRPr="00501DE7">
        <w:rPr>
          <w:rFonts w:cs="Arial"/>
        </w:rPr>
        <w:t xml:space="preserve"> </w:t>
      </w:r>
      <w:r w:rsidR="00FA54A0" w:rsidRPr="00501DE7">
        <w:rPr>
          <w:rFonts w:cs="Arial"/>
          <w:noProof/>
        </w:rPr>
        <w:t>adjustment of threshold effects</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Pr="00501DE7">
        <w:rPr>
          <w:rFonts w:ascii="Arial" w:hAnsi="Arial" w:cs="Arial"/>
          <w:noProof/>
          <w:sz w:val="24"/>
          <w:szCs w:val="24"/>
        </w:rPr>
        <w:t>C</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1-2: Describe how noise and crowding are influenced by subjective perceptions and corresponding roles for social psychologists.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Knowledge</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Happens When Environmental Thresholds Are Exceeded?</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Easy</w:t>
      </w:r>
    </w:p>
    <w:p w:rsidR="00FA54A0" w:rsidRPr="00501DE7" w:rsidRDefault="00FA54A0" w:rsidP="00FA54A0">
      <w:pPr>
        <w:rPr>
          <w:rFonts w:cs="Arial"/>
        </w:rPr>
      </w:pPr>
    </w:p>
    <w:p w:rsidR="00FA54A0" w:rsidRPr="00501DE7" w:rsidRDefault="00FA54A0" w:rsidP="00FA54A0">
      <w:pPr>
        <w:rPr>
          <w:rFonts w:cs="Arial"/>
        </w:rPr>
      </w:pPr>
      <w:r w:rsidRPr="00501DE7">
        <w:rPr>
          <w:rFonts w:cs="Arial"/>
          <w:noProof/>
        </w:rPr>
        <w:t>24</w:t>
      </w:r>
      <w:r w:rsidRPr="00501DE7">
        <w:rPr>
          <w:rFonts w:cs="Arial"/>
        </w:rPr>
        <w:t xml:space="preserve">. </w:t>
      </w:r>
      <w:r w:rsidRPr="00501DE7">
        <w:rPr>
          <w:rFonts w:cs="Arial"/>
          <w:noProof/>
        </w:rPr>
        <w:t>Many buildings are designed with which factor in mind?</w:t>
      </w:r>
    </w:p>
    <w:p w:rsidR="00FA54A0" w:rsidRPr="00501DE7" w:rsidRDefault="003868E1" w:rsidP="00FA54A0">
      <w:pPr>
        <w:rPr>
          <w:rFonts w:cs="Arial"/>
        </w:rPr>
      </w:pPr>
      <w:r>
        <w:rPr>
          <w:rFonts w:cs="Arial"/>
        </w:rPr>
        <w:t>a.</w:t>
      </w:r>
      <w:r w:rsidR="00AB3038" w:rsidRPr="00501DE7">
        <w:rPr>
          <w:rFonts w:cs="Arial"/>
        </w:rPr>
        <w:t xml:space="preserve"> </w:t>
      </w:r>
      <w:r w:rsidR="00FA54A0" w:rsidRPr="00501DE7">
        <w:rPr>
          <w:rFonts w:cs="Arial"/>
          <w:noProof/>
        </w:rPr>
        <w:t>humans</w:t>
      </w:r>
    </w:p>
    <w:p w:rsidR="00FA54A0" w:rsidRPr="00501DE7" w:rsidRDefault="003868E1" w:rsidP="00FA54A0">
      <w:pPr>
        <w:rPr>
          <w:rFonts w:cs="Arial"/>
        </w:rPr>
      </w:pPr>
      <w:r>
        <w:rPr>
          <w:rFonts w:cs="Arial"/>
        </w:rPr>
        <w:t>b.</w:t>
      </w:r>
      <w:r w:rsidR="00AB3038" w:rsidRPr="00501DE7">
        <w:rPr>
          <w:rFonts w:cs="Arial"/>
        </w:rPr>
        <w:t xml:space="preserve"> </w:t>
      </w:r>
      <w:r w:rsidR="00FA54A0" w:rsidRPr="00501DE7">
        <w:rPr>
          <w:rFonts w:cs="Arial"/>
          <w:noProof/>
        </w:rPr>
        <w:t>economics</w:t>
      </w:r>
    </w:p>
    <w:p w:rsidR="00FA54A0" w:rsidRPr="00501DE7" w:rsidRDefault="003868E1" w:rsidP="00FA54A0">
      <w:pPr>
        <w:rPr>
          <w:rFonts w:cs="Arial"/>
        </w:rPr>
      </w:pPr>
      <w:r>
        <w:rPr>
          <w:rFonts w:cs="Arial"/>
        </w:rPr>
        <w:t>c.</w:t>
      </w:r>
      <w:r w:rsidR="00AB3038" w:rsidRPr="00501DE7">
        <w:rPr>
          <w:rFonts w:cs="Arial"/>
        </w:rPr>
        <w:t xml:space="preserve"> </w:t>
      </w:r>
      <w:r w:rsidR="00FA54A0" w:rsidRPr="00501DE7">
        <w:rPr>
          <w:rFonts w:cs="Arial"/>
          <w:noProof/>
        </w:rPr>
        <w:t>animals</w:t>
      </w:r>
    </w:p>
    <w:p w:rsidR="00FA54A0" w:rsidRPr="00501DE7" w:rsidRDefault="003868E1" w:rsidP="00FA54A0">
      <w:pPr>
        <w:rPr>
          <w:rFonts w:cs="Arial"/>
        </w:rPr>
      </w:pPr>
      <w:r>
        <w:rPr>
          <w:rFonts w:cs="Arial"/>
        </w:rPr>
        <w:t>d.</w:t>
      </w:r>
      <w:r w:rsidR="00AB3038" w:rsidRPr="00501DE7">
        <w:rPr>
          <w:rFonts w:cs="Arial"/>
        </w:rPr>
        <w:t xml:space="preserve"> </w:t>
      </w:r>
      <w:r w:rsidR="00FA54A0" w:rsidRPr="00501DE7">
        <w:rPr>
          <w:rFonts w:cs="Arial"/>
          <w:noProof/>
        </w:rPr>
        <w:t>weather</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Pr="00501DE7">
        <w:rPr>
          <w:rFonts w:ascii="Arial" w:hAnsi="Arial" w:cs="Arial"/>
          <w:noProof/>
          <w:sz w:val="24"/>
          <w:szCs w:val="24"/>
        </w:rPr>
        <w:t>B</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1-2: Describe how noise and crowding are influenced by subjective perceptions and corresponding roles for social psychologists.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Comprehension</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Happens When Environmental Thresholds Are Exceeded?</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Medium</w:t>
      </w:r>
    </w:p>
    <w:p w:rsidR="00FA54A0" w:rsidRPr="00501DE7" w:rsidRDefault="00FA54A0" w:rsidP="00FA54A0">
      <w:pPr>
        <w:rPr>
          <w:rFonts w:cs="Arial"/>
        </w:rPr>
      </w:pPr>
    </w:p>
    <w:p w:rsidR="00FA54A0" w:rsidRPr="00501DE7" w:rsidRDefault="00FA54A0" w:rsidP="00FA54A0">
      <w:pPr>
        <w:rPr>
          <w:rFonts w:cs="Arial"/>
        </w:rPr>
      </w:pPr>
      <w:r w:rsidRPr="00501DE7">
        <w:rPr>
          <w:rFonts w:cs="Arial"/>
          <w:noProof/>
        </w:rPr>
        <w:t>25</w:t>
      </w:r>
      <w:r w:rsidRPr="00501DE7">
        <w:rPr>
          <w:rFonts w:cs="Arial"/>
        </w:rPr>
        <w:t xml:space="preserve">. </w:t>
      </w:r>
      <w:r w:rsidRPr="00501DE7">
        <w:rPr>
          <w:rFonts w:cs="Arial"/>
          <w:noProof/>
        </w:rPr>
        <w:t>Desks that are only made for right-handed people is an example of which of the following?</w:t>
      </w:r>
    </w:p>
    <w:p w:rsidR="00FA54A0" w:rsidRPr="00501DE7" w:rsidRDefault="003868E1" w:rsidP="00FA54A0">
      <w:pPr>
        <w:rPr>
          <w:rFonts w:cs="Arial"/>
        </w:rPr>
      </w:pPr>
      <w:r>
        <w:rPr>
          <w:rFonts w:cs="Arial"/>
        </w:rPr>
        <w:t>a.</w:t>
      </w:r>
      <w:r w:rsidR="00AB3038" w:rsidRPr="00501DE7">
        <w:rPr>
          <w:rFonts w:cs="Arial"/>
        </w:rPr>
        <w:t xml:space="preserve"> </w:t>
      </w:r>
      <w:r w:rsidR="00FA54A0" w:rsidRPr="00501DE7">
        <w:rPr>
          <w:rFonts w:cs="Arial"/>
          <w:noProof/>
        </w:rPr>
        <w:t>social design for humans</w:t>
      </w:r>
    </w:p>
    <w:p w:rsidR="00FA54A0" w:rsidRPr="00501DE7" w:rsidRDefault="003868E1" w:rsidP="00FA54A0">
      <w:pPr>
        <w:rPr>
          <w:rFonts w:cs="Arial"/>
        </w:rPr>
      </w:pPr>
      <w:r>
        <w:rPr>
          <w:rFonts w:cs="Arial"/>
        </w:rPr>
        <w:t>b.</w:t>
      </w:r>
      <w:r w:rsidR="00AB3038" w:rsidRPr="00501DE7">
        <w:rPr>
          <w:rFonts w:cs="Arial"/>
        </w:rPr>
        <w:t xml:space="preserve"> </w:t>
      </w:r>
      <w:r w:rsidR="00FA54A0" w:rsidRPr="00501DE7">
        <w:rPr>
          <w:rFonts w:cs="Arial"/>
          <w:noProof/>
        </w:rPr>
        <w:t>environmental design for sustainability</w:t>
      </w:r>
    </w:p>
    <w:p w:rsidR="00FA54A0" w:rsidRPr="00501DE7" w:rsidRDefault="003868E1" w:rsidP="00FA54A0">
      <w:pPr>
        <w:rPr>
          <w:rFonts w:cs="Arial"/>
        </w:rPr>
      </w:pPr>
      <w:r>
        <w:rPr>
          <w:rFonts w:cs="Arial"/>
        </w:rPr>
        <w:t>c.</w:t>
      </w:r>
      <w:r w:rsidR="00AB3038" w:rsidRPr="00501DE7">
        <w:rPr>
          <w:rFonts w:cs="Arial"/>
        </w:rPr>
        <w:t xml:space="preserve"> </w:t>
      </w:r>
      <w:r w:rsidR="00FA54A0" w:rsidRPr="00501DE7">
        <w:rPr>
          <w:rFonts w:cs="Arial"/>
          <w:noProof/>
        </w:rPr>
        <w:t>design with economics in mind</w:t>
      </w:r>
    </w:p>
    <w:p w:rsidR="00FA54A0" w:rsidRPr="00501DE7" w:rsidRDefault="003868E1" w:rsidP="00FA54A0">
      <w:pPr>
        <w:rPr>
          <w:rFonts w:cs="Arial"/>
        </w:rPr>
      </w:pPr>
      <w:r>
        <w:rPr>
          <w:rFonts w:cs="Arial"/>
        </w:rPr>
        <w:t>d.</w:t>
      </w:r>
      <w:r w:rsidR="00AB3038" w:rsidRPr="00501DE7">
        <w:rPr>
          <w:rFonts w:cs="Arial"/>
        </w:rPr>
        <w:t xml:space="preserve"> </w:t>
      </w:r>
      <w:r w:rsidR="00FA54A0" w:rsidRPr="00501DE7">
        <w:rPr>
          <w:rFonts w:cs="Arial"/>
          <w:noProof/>
        </w:rPr>
        <w:t>design that preserves personal space</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Pr="00501DE7">
        <w:rPr>
          <w:rFonts w:ascii="Arial" w:hAnsi="Arial" w:cs="Arial"/>
          <w:noProof/>
          <w:sz w:val="24"/>
          <w:szCs w:val="24"/>
        </w:rPr>
        <w:t>C</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lastRenderedPageBreak/>
        <w:t xml:space="preserve">Learning Objective: </w:t>
      </w:r>
      <w:r w:rsidRPr="00501DE7">
        <w:rPr>
          <w:rFonts w:ascii="Arial" w:hAnsi="Arial" w:cs="Arial"/>
          <w:noProof/>
          <w:sz w:val="24"/>
          <w:szCs w:val="24"/>
        </w:rPr>
        <w:t>1-2: Describe how noise and crowding are influenced by subjective perceptions and corresponding roles for social psychologists.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Application</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Happens When Environmental Thresholds Are Exceeded?</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Hard</w:t>
      </w:r>
    </w:p>
    <w:p w:rsidR="00FA54A0" w:rsidRDefault="00FA54A0" w:rsidP="00FA54A0">
      <w:pPr>
        <w:rPr>
          <w:rFonts w:cs="Arial"/>
        </w:rPr>
      </w:pPr>
    </w:p>
    <w:p w:rsidR="003868E1" w:rsidRDefault="003868E1" w:rsidP="00FA54A0">
      <w:pPr>
        <w:rPr>
          <w:rFonts w:cs="Arial"/>
          <w:b/>
        </w:rPr>
      </w:pPr>
      <w:r w:rsidRPr="003868E1">
        <w:rPr>
          <w:rFonts w:cs="Arial"/>
          <w:b/>
        </w:rPr>
        <w:t>True/False</w:t>
      </w:r>
    </w:p>
    <w:p w:rsidR="003868E1" w:rsidRPr="003868E1" w:rsidRDefault="003868E1" w:rsidP="00FA54A0">
      <w:pPr>
        <w:rPr>
          <w:rFonts w:cs="Arial"/>
          <w:b/>
        </w:rPr>
      </w:pPr>
    </w:p>
    <w:p w:rsidR="00FA54A0" w:rsidRPr="00501DE7" w:rsidRDefault="003868E1" w:rsidP="00FA54A0">
      <w:pPr>
        <w:rPr>
          <w:rFonts w:cs="Arial"/>
        </w:rPr>
      </w:pPr>
      <w:r>
        <w:rPr>
          <w:rFonts w:cs="Arial"/>
          <w:noProof/>
        </w:rPr>
        <w:t>1</w:t>
      </w:r>
      <w:r w:rsidR="00FA54A0" w:rsidRPr="00501DE7">
        <w:rPr>
          <w:rFonts w:cs="Arial"/>
        </w:rPr>
        <w:t xml:space="preserve">. </w:t>
      </w:r>
      <w:r w:rsidR="00FA54A0" w:rsidRPr="00501DE7">
        <w:rPr>
          <w:rFonts w:cs="Arial"/>
          <w:noProof/>
        </w:rPr>
        <w:t>Scientific claims found in a single scholarly, peer-reviewed journal can usually be accepted as truth.</w:t>
      </w:r>
    </w:p>
    <w:p w:rsidR="00FA54A0" w:rsidRPr="00501DE7" w:rsidRDefault="003868E1" w:rsidP="00FA54A0">
      <w:pPr>
        <w:rPr>
          <w:rFonts w:cs="Arial"/>
        </w:rPr>
      </w:pPr>
      <w:r>
        <w:rPr>
          <w:rFonts w:cs="Arial"/>
        </w:rPr>
        <w:t>b.</w:t>
      </w:r>
      <w:r w:rsidR="00AB3038" w:rsidRPr="00501DE7">
        <w:rPr>
          <w:rFonts w:cs="Arial"/>
        </w:rPr>
        <w:t xml:space="preserve"> </w:t>
      </w:r>
      <w:r w:rsidR="00FA54A0" w:rsidRPr="00501DE7">
        <w:rPr>
          <w:rFonts w:cs="Arial"/>
          <w:noProof/>
        </w:rPr>
        <w:t>False</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003868E1">
        <w:rPr>
          <w:rFonts w:ascii="Arial" w:hAnsi="Arial" w:cs="Arial"/>
          <w:noProof/>
          <w:sz w:val="24"/>
          <w:szCs w:val="24"/>
        </w:rPr>
        <w:t>F</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1-1: Articulate how social psychologists can respond to the unique threat posed by multiple threshold effects.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Comprehension</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Are Threshold Effects, and</w:t>
      </w:r>
      <w:r w:rsidR="00274515" w:rsidRPr="00501DE7">
        <w:rPr>
          <w:rFonts w:ascii="Arial" w:hAnsi="Arial" w:cs="Arial"/>
          <w:noProof/>
          <w:sz w:val="24"/>
          <w:szCs w:val="24"/>
        </w:rPr>
        <w:t xml:space="preserve"> </w:t>
      </w:r>
      <w:r w:rsidRPr="00501DE7">
        <w:rPr>
          <w:rFonts w:ascii="Arial" w:hAnsi="Arial" w:cs="Arial"/>
          <w:noProof/>
          <w:sz w:val="24"/>
          <w:szCs w:val="24"/>
        </w:rPr>
        <w:t>Why Are They Important?</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Medium</w:t>
      </w:r>
    </w:p>
    <w:p w:rsidR="00FA54A0" w:rsidRPr="00501DE7" w:rsidRDefault="00FA54A0" w:rsidP="00FA54A0">
      <w:pPr>
        <w:rPr>
          <w:rFonts w:cs="Arial"/>
        </w:rPr>
      </w:pPr>
    </w:p>
    <w:p w:rsidR="00FA54A0" w:rsidRPr="00501DE7" w:rsidRDefault="00FA54A0" w:rsidP="00FA54A0">
      <w:pPr>
        <w:rPr>
          <w:rFonts w:cs="Arial"/>
        </w:rPr>
      </w:pPr>
      <w:r w:rsidRPr="00501DE7">
        <w:rPr>
          <w:rFonts w:cs="Arial"/>
          <w:noProof/>
        </w:rPr>
        <w:t>2</w:t>
      </w:r>
      <w:r w:rsidRPr="00501DE7">
        <w:rPr>
          <w:rFonts w:cs="Arial"/>
        </w:rPr>
        <w:t xml:space="preserve">. </w:t>
      </w:r>
      <w:r w:rsidRPr="00501DE7">
        <w:rPr>
          <w:rFonts w:cs="Arial"/>
          <w:noProof/>
        </w:rPr>
        <w:t>Terrestrial animals are most affected by climate change</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003868E1">
        <w:rPr>
          <w:rFonts w:ascii="Arial" w:hAnsi="Arial" w:cs="Arial"/>
          <w:noProof/>
          <w:sz w:val="24"/>
          <w:szCs w:val="24"/>
        </w:rPr>
        <w:t>F</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1-1: Articulate how social psychologists can respond to the unique threat posed by multiple threshold effects.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Comprehension</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Are Threshold Effects, and</w:t>
      </w:r>
      <w:r w:rsidR="00274515" w:rsidRPr="00501DE7">
        <w:rPr>
          <w:rFonts w:ascii="Arial" w:hAnsi="Arial" w:cs="Arial"/>
          <w:noProof/>
          <w:sz w:val="24"/>
          <w:szCs w:val="24"/>
        </w:rPr>
        <w:t xml:space="preserve"> </w:t>
      </w:r>
      <w:r w:rsidRPr="00501DE7">
        <w:rPr>
          <w:rFonts w:ascii="Arial" w:hAnsi="Arial" w:cs="Arial"/>
          <w:noProof/>
          <w:sz w:val="24"/>
          <w:szCs w:val="24"/>
        </w:rPr>
        <w:t>Why Are They Important?</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Medium</w:t>
      </w:r>
    </w:p>
    <w:p w:rsidR="00FA54A0" w:rsidRPr="00501DE7" w:rsidRDefault="00FA54A0" w:rsidP="00FA54A0">
      <w:pPr>
        <w:rPr>
          <w:rFonts w:cs="Arial"/>
        </w:rPr>
      </w:pPr>
    </w:p>
    <w:p w:rsidR="00FA54A0" w:rsidRPr="00501DE7" w:rsidRDefault="003868E1" w:rsidP="00FA54A0">
      <w:pPr>
        <w:rPr>
          <w:rFonts w:cs="Arial"/>
        </w:rPr>
      </w:pPr>
      <w:r>
        <w:rPr>
          <w:rFonts w:cs="Arial"/>
          <w:noProof/>
        </w:rPr>
        <w:t>3</w:t>
      </w:r>
      <w:r w:rsidR="00FA54A0" w:rsidRPr="00501DE7">
        <w:rPr>
          <w:rFonts w:cs="Arial"/>
        </w:rPr>
        <w:t xml:space="preserve">. </w:t>
      </w:r>
      <w:r w:rsidR="00FA54A0" w:rsidRPr="00501DE7">
        <w:rPr>
          <w:rFonts w:cs="Arial"/>
          <w:noProof/>
        </w:rPr>
        <w:t>The data collection and analysis skills honed by social psychologists may help save a species.</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003868E1">
        <w:rPr>
          <w:rFonts w:ascii="Arial" w:hAnsi="Arial" w:cs="Arial"/>
          <w:noProof/>
          <w:sz w:val="24"/>
          <w:szCs w:val="24"/>
        </w:rPr>
        <w:t>T</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1-1: Articulate how social psychologists can respond to the unique threat posed by multiple threshold effects.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Comprehension</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Are Threshold Effects, and</w:t>
      </w:r>
      <w:r w:rsidR="00274515" w:rsidRPr="00501DE7">
        <w:rPr>
          <w:rFonts w:ascii="Arial" w:hAnsi="Arial" w:cs="Arial"/>
          <w:noProof/>
          <w:sz w:val="24"/>
          <w:szCs w:val="24"/>
        </w:rPr>
        <w:t xml:space="preserve"> </w:t>
      </w:r>
      <w:r w:rsidRPr="00501DE7">
        <w:rPr>
          <w:rFonts w:ascii="Arial" w:hAnsi="Arial" w:cs="Arial"/>
          <w:noProof/>
          <w:sz w:val="24"/>
          <w:szCs w:val="24"/>
        </w:rPr>
        <w:t>Why Are They Important?</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Medium</w:t>
      </w:r>
    </w:p>
    <w:p w:rsidR="00FA54A0" w:rsidRPr="00501DE7" w:rsidRDefault="00FA54A0" w:rsidP="00FA54A0">
      <w:pPr>
        <w:rPr>
          <w:rFonts w:cs="Arial"/>
        </w:rPr>
      </w:pPr>
    </w:p>
    <w:p w:rsidR="00FA54A0" w:rsidRPr="00501DE7" w:rsidRDefault="003868E1" w:rsidP="00FA54A0">
      <w:pPr>
        <w:rPr>
          <w:rFonts w:cs="Arial"/>
        </w:rPr>
      </w:pPr>
      <w:r>
        <w:rPr>
          <w:rFonts w:cs="Arial"/>
          <w:noProof/>
        </w:rPr>
        <w:t>4</w:t>
      </w:r>
      <w:r w:rsidR="00FA54A0" w:rsidRPr="00501DE7">
        <w:rPr>
          <w:rFonts w:cs="Arial"/>
        </w:rPr>
        <w:t xml:space="preserve">. </w:t>
      </w:r>
      <w:r w:rsidR="00FA54A0" w:rsidRPr="00501DE7">
        <w:rPr>
          <w:rFonts w:cs="Arial"/>
          <w:noProof/>
        </w:rPr>
        <w:t>The theory of planned behavior may be helpful when considering how to persuade individuals of the value of science.</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003868E1">
        <w:rPr>
          <w:rFonts w:ascii="Arial" w:hAnsi="Arial" w:cs="Arial"/>
          <w:noProof/>
          <w:sz w:val="24"/>
          <w:szCs w:val="24"/>
        </w:rPr>
        <w:t>T</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1-1: Articulate how social psychologists can respond to the unique threat posed by multiple threshold effects.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Comprehension</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Are Threshold Effects, and</w:t>
      </w:r>
      <w:r w:rsidR="00274515" w:rsidRPr="00501DE7">
        <w:rPr>
          <w:rFonts w:ascii="Arial" w:hAnsi="Arial" w:cs="Arial"/>
          <w:noProof/>
          <w:sz w:val="24"/>
          <w:szCs w:val="24"/>
        </w:rPr>
        <w:t xml:space="preserve"> </w:t>
      </w:r>
      <w:r w:rsidRPr="00501DE7">
        <w:rPr>
          <w:rFonts w:ascii="Arial" w:hAnsi="Arial" w:cs="Arial"/>
          <w:noProof/>
          <w:sz w:val="24"/>
          <w:szCs w:val="24"/>
        </w:rPr>
        <w:t>Why Are They Important?</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Medium</w:t>
      </w:r>
    </w:p>
    <w:p w:rsidR="00FA54A0" w:rsidRPr="00501DE7" w:rsidRDefault="00FA54A0" w:rsidP="00FA54A0">
      <w:pPr>
        <w:rPr>
          <w:rFonts w:cs="Arial"/>
        </w:rPr>
      </w:pPr>
    </w:p>
    <w:p w:rsidR="00FA54A0" w:rsidRPr="00501DE7" w:rsidRDefault="003868E1" w:rsidP="00FA54A0">
      <w:pPr>
        <w:rPr>
          <w:rFonts w:cs="Arial"/>
        </w:rPr>
      </w:pPr>
      <w:r>
        <w:rPr>
          <w:rFonts w:cs="Arial"/>
          <w:noProof/>
        </w:rPr>
        <w:t>5</w:t>
      </w:r>
      <w:r w:rsidR="00FA54A0" w:rsidRPr="00501DE7">
        <w:rPr>
          <w:rFonts w:cs="Arial"/>
        </w:rPr>
        <w:t xml:space="preserve">. </w:t>
      </w:r>
      <w:r w:rsidR="00FA54A0" w:rsidRPr="00501DE7">
        <w:rPr>
          <w:rFonts w:cs="Arial"/>
          <w:noProof/>
        </w:rPr>
        <w:t>Social psycologists may assist environmentalists by using their knowledge of persuasion to convince others that protecting the environment is a worthwhile cause.</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lastRenderedPageBreak/>
        <w:t xml:space="preserve">Ans: </w:t>
      </w:r>
      <w:r w:rsidR="003868E1">
        <w:rPr>
          <w:rFonts w:ascii="Arial" w:hAnsi="Arial" w:cs="Arial"/>
          <w:noProof/>
          <w:sz w:val="24"/>
          <w:szCs w:val="24"/>
        </w:rPr>
        <w:t>T</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1-1: Articulate how social psychologists can respond to the unique threat posed by multiple threshold effects.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Comprehension</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Are Threshold Effects, and</w:t>
      </w:r>
      <w:r w:rsidR="00274515" w:rsidRPr="00501DE7">
        <w:rPr>
          <w:rFonts w:ascii="Arial" w:hAnsi="Arial" w:cs="Arial"/>
          <w:noProof/>
          <w:sz w:val="24"/>
          <w:szCs w:val="24"/>
        </w:rPr>
        <w:t xml:space="preserve"> </w:t>
      </w:r>
      <w:r w:rsidRPr="00501DE7">
        <w:rPr>
          <w:rFonts w:ascii="Arial" w:hAnsi="Arial" w:cs="Arial"/>
          <w:noProof/>
          <w:sz w:val="24"/>
          <w:szCs w:val="24"/>
        </w:rPr>
        <w:t>Why Are They Important?</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Medium</w:t>
      </w:r>
    </w:p>
    <w:p w:rsidR="00FA54A0" w:rsidRPr="00501DE7" w:rsidRDefault="00FA54A0" w:rsidP="00FA54A0">
      <w:pPr>
        <w:rPr>
          <w:rFonts w:cs="Arial"/>
        </w:rPr>
      </w:pPr>
    </w:p>
    <w:p w:rsidR="00FA54A0" w:rsidRPr="00501DE7" w:rsidRDefault="003868E1" w:rsidP="00FA54A0">
      <w:pPr>
        <w:rPr>
          <w:rFonts w:cs="Arial"/>
        </w:rPr>
      </w:pPr>
      <w:r>
        <w:rPr>
          <w:rFonts w:cs="Arial"/>
          <w:noProof/>
        </w:rPr>
        <w:t>6</w:t>
      </w:r>
      <w:r w:rsidR="00FA54A0" w:rsidRPr="00501DE7">
        <w:rPr>
          <w:rFonts w:cs="Arial"/>
        </w:rPr>
        <w:t xml:space="preserve">. </w:t>
      </w:r>
      <w:r w:rsidR="00FA54A0" w:rsidRPr="00501DE7">
        <w:rPr>
          <w:rFonts w:cs="Arial"/>
          <w:noProof/>
        </w:rPr>
        <w:t>There are only psychological responses to noise.</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003868E1">
        <w:rPr>
          <w:rFonts w:ascii="Arial" w:hAnsi="Arial" w:cs="Arial"/>
          <w:noProof/>
          <w:sz w:val="24"/>
          <w:szCs w:val="24"/>
        </w:rPr>
        <w:t>F</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1-2: Describe how noise and crowding are influenced by subjective perceptions and corresponding roles for social psychologists.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Comprehension</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Happens When Environmental Thresholds Are Exceeded?</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Medium</w:t>
      </w:r>
    </w:p>
    <w:p w:rsidR="00FA54A0" w:rsidRPr="00501DE7" w:rsidRDefault="00FA54A0" w:rsidP="00FA54A0">
      <w:pPr>
        <w:rPr>
          <w:rFonts w:cs="Arial"/>
        </w:rPr>
      </w:pPr>
    </w:p>
    <w:p w:rsidR="00FA54A0" w:rsidRPr="00501DE7" w:rsidRDefault="003868E1" w:rsidP="00FA54A0">
      <w:pPr>
        <w:rPr>
          <w:rFonts w:cs="Arial"/>
        </w:rPr>
      </w:pPr>
      <w:r>
        <w:rPr>
          <w:rFonts w:cs="Arial"/>
          <w:noProof/>
        </w:rPr>
        <w:t>7</w:t>
      </w:r>
      <w:r w:rsidR="00FA54A0" w:rsidRPr="00501DE7">
        <w:rPr>
          <w:rFonts w:cs="Arial"/>
        </w:rPr>
        <w:t xml:space="preserve">. </w:t>
      </w:r>
      <w:r w:rsidR="00FA54A0" w:rsidRPr="00501DE7">
        <w:rPr>
          <w:rFonts w:cs="Arial"/>
          <w:noProof/>
        </w:rPr>
        <w:t>Noise pollution affects different animals differently.</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003868E1">
        <w:rPr>
          <w:rFonts w:ascii="Arial" w:hAnsi="Arial" w:cs="Arial"/>
          <w:noProof/>
          <w:sz w:val="24"/>
          <w:szCs w:val="24"/>
        </w:rPr>
        <w:t>T</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1-2: Describe how noise and crowding are influenced by subjective perceptions and corresponding roles for social psychologists.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Comprehension</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Happens When Environmental Thresholds Are Exceeded?</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Medium</w:t>
      </w:r>
    </w:p>
    <w:p w:rsidR="00FA54A0" w:rsidRPr="00501DE7" w:rsidRDefault="00FA54A0" w:rsidP="00FA54A0">
      <w:pPr>
        <w:rPr>
          <w:rFonts w:cs="Arial"/>
        </w:rPr>
      </w:pPr>
    </w:p>
    <w:p w:rsidR="00FA54A0" w:rsidRPr="00501DE7" w:rsidRDefault="003868E1" w:rsidP="00FA54A0">
      <w:pPr>
        <w:rPr>
          <w:rFonts w:cs="Arial"/>
        </w:rPr>
      </w:pPr>
      <w:r>
        <w:rPr>
          <w:rFonts w:cs="Arial"/>
          <w:noProof/>
        </w:rPr>
        <w:t>8</w:t>
      </w:r>
      <w:r w:rsidR="00FA54A0" w:rsidRPr="00501DE7">
        <w:rPr>
          <w:rFonts w:cs="Arial"/>
        </w:rPr>
        <w:t xml:space="preserve">. </w:t>
      </w:r>
      <w:r w:rsidR="00FA54A0" w:rsidRPr="00501DE7">
        <w:rPr>
          <w:rFonts w:cs="Arial"/>
          <w:noProof/>
        </w:rPr>
        <w:t>Coping skills</w:t>
      </w:r>
      <w:r w:rsidR="00727605" w:rsidRPr="00501DE7">
        <w:rPr>
          <w:rFonts w:cs="Arial"/>
          <w:noProof/>
        </w:rPr>
        <w:t xml:space="preserve"> </w:t>
      </w:r>
      <w:r w:rsidR="00FA54A0" w:rsidRPr="00501DE7">
        <w:rPr>
          <w:rFonts w:cs="Arial"/>
          <w:noProof/>
        </w:rPr>
        <w:t>required to live pleasantly in densely populated areas are similar to those coping skills required for living with noise population.</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003868E1">
        <w:rPr>
          <w:rFonts w:ascii="Arial" w:hAnsi="Arial" w:cs="Arial"/>
          <w:noProof/>
          <w:sz w:val="24"/>
          <w:szCs w:val="24"/>
        </w:rPr>
        <w:t>T</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1-2: Describe how noise and crowding are influenced by subjective perceptions and corresponding roles for social psychologists.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Comprehension</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Happens When Environmental Thresholds Are Exceeded?</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Medium</w:t>
      </w:r>
    </w:p>
    <w:p w:rsidR="00FA54A0" w:rsidRPr="00501DE7" w:rsidRDefault="00FA54A0" w:rsidP="00FA54A0">
      <w:pPr>
        <w:rPr>
          <w:rFonts w:cs="Arial"/>
        </w:rPr>
      </w:pPr>
    </w:p>
    <w:p w:rsidR="00FA54A0" w:rsidRPr="00501DE7" w:rsidRDefault="003868E1" w:rsidP="00FA54A0">
      <w:pPr>
        <w:rPr>
          <w:rFonts w:cs="Arial"/>
        </w:rPr>
      </w:pPr>
      <w:r>
        <w:rPr>
          <w:rFonts w:cs="Arial"/>
          <w:noProof/>
        </w:rPr>
        <w:t>9</w:t>
      </w:r>
      <w:r w:rsidR="00FA54A0" w:rsidRPr="00501DE7">
        <w:rPr>
          <w:rFonts w:cs="Arial"/>
        </w:rPr>
        <w:t xml:space="preserve">. </w:t>
      </w:r>
      <w:r w:rsidR="00FA54A0" w:rsidRPr="00501DE7">
        <w:rPr>
          <w:rFonts w:cs="Arial"/>
          <w:noProof/>
        </w:rPr>
        <w:t>Human factors is an academic discipline devoted to designing products that maximize human interaction</w:t>
      </w:r>
      <w:r w:rsidR="00AA07B8" w:rsidRPr="00501DE7">
        <w:rPr>
          <w:rFonts w:cs="Arial"/>
          <w:noProof/>
        </w:rPr>
        <w:t>.</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003868E1">
        <w:rPr>
          <w:rFonts w:ascii="Arial" w:hAnsi="Arial" w:cs="Arial"/>
          <w:noProof/>
          <w:sz w:val="24"/>
          <w:szCs w:val="24"/>
        </w:rPr>
        <w:t>T</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1-2: Describe how noise and crowding are influenced by subjective perceptions and corresponding roles for social psychologists.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Comprehension</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Happens When Environmental Thresholds Are Exceeded?</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Medium</w:t>
      </w:r>
    </w:p>
    <w:p w:rsidR="00FA54A0" w:rsidRPr="00501DE7" w:rsidRDefault="00FA54A0" w:rsidP="00FA54A0">
      <w:pPr>
        <w:rPr>
          <w:rFonts w:cs="Arial"/>
        </w:rPr>
      </w:pPr>
    </w:p>
    <w:p w:rsidR="00FA54A0" w:rsidRPr="00501DE7" w:rsidRDefault="003868E1" w:rsidP="00FA54A0">
      <w:pPr>
        <w:rPr>
          <w:rFonts w:cs="Arial"/>
        </w:rPr>
      </w:pPr>
      <w:r>
        <w:rPr>
          <w:rFonts w:cs="Arial"/>
          <w:noProof/>
        </w:rPr>
        <w:t>10</w:t>
      </w:r>
      <w:r w:rsidR="00FA54A0" w:rsidRPr="00501DE7">
        <w:rPr>
          <w:rFonts w:cs="Arial"/>
        </w:rPr>
        <w:t xml:space="preserve">. </w:t>
      </w:r>
      <w:r w:rsidR="00FA54A0" w:rsidRPr="00501DE7">
        <w:rPr>
          <w:rFonts w:cs="Arial"/>
          <w:noProof/>
        </w:rPr>
        <w:t>Tragedy of commons refers to a problem at the heart of the sustainability crisis.</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003868E1">
        <w:rPr>
          <w:rFonts w:ascii="Arial" w:hAnsi="Arial" w:cs="Arial"/>
          <w:noProof/>
          <w:sz w:val="24"/>
          <w:szCs w:val="24"/>
        </w:rPr>
        <w:t>T</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1-2: Describe how noise and crowding are influenced by subjective perceptions and corresponding roles for social psychologists.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Comprehension</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lastRenderedPageBreak/>
        <w:t xml:space="preserve">Answer Location: </w:t>
      </w:r>
      <w:r w:rsidRPr="00501DE7">
        <w:rPr>
          <w:rFonts w:ascii="Arial" w:hAnsi="Arial" w:cs="Arial"/>
          <w:noProof/>
          <w:sz w:val="24"/>
          <w:szCs w:val="24"/>
        </w:rPr>
        <w:t>What Happens When Environmental Thresholds Are Exceeded?</w:t>
      </w:r>
    </w:p>
    <w:p w:rsidR="00FA54A0" w:rsidRDefault="00FA54A0" w:rsidP="00FA54A0">
      <w:pPr>
        <w:pStyle w:val="NoSpacing"/>
        <w:rPr>
          <w:rFonts w:ascii="Arial" w:hAnsi="Arial" w:cs="Arial"/>
          <w:noProof/>
          <w:sz w:val="24"/>
          <w:szCs w:val="24"/>
        </w:rPr>
      </w:pPr>
      <w:r w:rsidRPr="00501DE7">
        <w:rPr>
          <w:rFonts w:ascii="Arial" w:hAnsi="Arial" w:cs="Arial"/>
          <w:sz w:val="24"/>
          <w:szCs w:val="24"/>
        </w:rPr>
        <w:t xml:space="preserve">Difficulty Level: </w:t>
      </w:r>
      <w:r w:rsidRPr="00501DE7">
        <w:rPr>
          <w:rFonts w:ascii="Arial" w:hAnsi="Arial" w:cs="Arial"/>
          <w:noProof/>
          <w:sz w:val="24"/>
          <w:szCs w:val="24"/>
        </w:rPr>
        <w:t>Medium</w:t>
      </w:r>
    </w:p>
    <w:p w:rsidR="003868E1" w:rsidRDefault="003868E1" w:rsidP="00FA54A0">
      <w:pPr>
        <w:pStyle w:val="NoSpacing"/>
        <w:rPr>
          <w:rFonts w:ascii="Arial" w:hAnsi="Arial" w:cs="Arial"/>
          <w:sz w:val="24"/>
          <w:szCs w:val="24"/>
        </w:rPr>
      </w:pPr>
    </w:p>
    <w:p w:rsidR="003868E1" w:rsidRPr="003868E1" w:rsidRDefault="003868E1" w:rsidP="00FA54A0">
      <w:pPr>
        <w:pStyle w:val="NoSpacing"/>
        <w:rPr>
          <w:rFonts w:ascii="Arial" w:hAnsi="Arial" w:cs="Arial"/>
          <w:b/>
          <w:sz w:val="24"/>
          <w:szCs w:val="24"/>
        </w:rPr>
      </w:pPr>
      <w:r w:rsidRPr="003868E1">
        <w:rPr>
          <w:rFonts w:ascii="Arial" w:hAnsi="Arial" w:cs="Arial"/>
          <w:b/>
          <w:sz w:val="24"/>
          <w:szCs w:val="24"/>
        </w:rPr>
        <w:t>Essay</w:t>
      </w:r>
    </w:p>
    <w:p w:rsidR="00FA54A0" w:rsidRPr="00501DE7" w:rsidRDefault="00FA54A0" w:rsidP="00FA54A0">
      <w:pPr>
        <w:rPr>
          <w:rFonts w:cs="Arial"/>
        </w:rPr>
      </w:pPr>
    </w:p>
    <w:p w:rsidR="00FA54A0" w:rsidRPr="00501DE7" w:rsidRDefault="003868E1" w:rsidP="00FA54A0">
      <w:pPr>
        <w:rPr>
          <w:rFonts w:cs="Arial"/>
        </w:rPr>
      </w:pPr>
      <w:r>
        <w:rPr>
          <w:rFonts w:cs="Arial"/>
          <w:noProof/>
        </w:rPr>
        <w:t>1</w:t>
      </w:r>
      <w:r w:rsidR="00FA54A0" w:rsidRPr="00501DE7">
        <w:rPr>
          <w:rFonts w:cs="Arial"/>
        </w:rPr>
        <w:t xml:space="preserve">. </w:t>
      </w:r>
      <w:r w:rsidR="00FA54A0" w:rsidRPr="00501DE7">
        <w:rPr>
          <w:rFonts w:cs="Arial"/>
          <w:noProof/>
        </w:rPr>
        <w:t>Consider the current rate of species loss versus the estimated threshold for species loss. What is the relationship between these two numbers? What does this say about the potential for threshold effects?</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Pr="00501DE7">
        <w:rPr>
          <w:rFonts w:ascii="Arial" w:hAnsi="Arial" w:cs="Arial"/>
          <w:noProof/>
          <w:sz w:val="24"/>
          <w:szCs w:val="24"/>
        </w:rPr>
        <w:t>varies</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1-1: Articulate how social psychologists can respond to the unique threat posed by multiple threshold effects.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Analysis</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Are Threshold Effects, and</w:t>
      </w:r>
      <w:r w:rsidR="001854AD" w:rsidRPr="00501DE7">
        <w:rPr>
          <w:rFonts w:ascii="Arial" w:hAnsi="Arial" w:cs="Arial"/>
          <w:noProof/>
          <w:sz w:val="24"/>
          <w:szCs w:val="24"/>
        </w:rPr>
        <w:t xml:space="preserve"> </w:t>
      </w:r>
      <w:r w:rsidRPr="00501DE7">
        <w:rPr>
          <w:rFonts w:ascii="Arial" w:hAnsi="Arial" w:cs="Arial"/>
          <w:noProof/>
          <w:sz w:val="24"/>
          <w:szCs w:val="24"/>
        </w:rPr>
        <w:t>Why Are They Important?</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Hard</w:t>
      </w:r>
    </w:p>
    <w:p w:rsidR="00FA54A0" w:rsidRPr="00501DE7" w:rsidRDefault="00FA54A0" w:rsidP="00FA54A0">
      <w:pPr>
        <w:rPr>
          <w:rFonts w:cs="Arial"/>
        </w:rPr>
      </w:pPr>
    </w:p>
    <w:p w:rsidR="00FA54A0" w:rsidRPr="00501DE7" w:rsidRDefault="003868E1" w:rsidP="00FA54A0">
      <w:pPr>
        <w:rPr>
          <w:rFonts w:cs="Arial"/>
        </w:rPr>
      </w:pPr>
      <w:r>
        <w:rPr>
          <w:rFonts w:cs="Arial"/>
          <w:noProof/>
        </w:rPr>
        <w:t>2</w:t>
      </w:r>
      <w:r w:rsidR="00FA54A0" w:rsidRPr="00501DE7">
        <w:rPr>
          <w:rFonts w:cs="Arial"/>
        </w:rPr>
        <w:t xml:space="preserve">. </w:t>
      </w:r>
      <w:r w:rsidR="00FA54A0" w:rsidRPr="00501DE7">
        <w:rPr>
          <w:rFonts w:cs="Arial"/>
          <w:noProof/>
        </w:rPr>
        <w:t>Imagine you are trying to persuade a friend about the validity a scientific claim. Which theory of persuasion would you use? How would you use this theory of persuasion in this situation?</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Pr="00501DE7">
        <w:rPr>
          <w:rFonts w:ascii="Arial" w:hAnsi="Arial" w:cs="Arial"/>
          <w:noProof/>
          <w:sz w:val="24"/>
          <w:szCs w:val="24"/>
        </w:rPr>
        <w:t>varies</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1-1: Articulate how social psychologists can respond to the unique threat posed by multiple threshold effects.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Analysis</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Are Threshold Effects, and</w:t>
      </w:r>
      <w:r w:rsidR="00880222" w:rsidRPr="00501DE7">
        <w:rPr>
          <w:rFonts w:ascii="Arial" w:hAnsi="Arial" w:cs="Arial"/>
          <w:noProof/>
          <w:sz w:val="24"/>
          <w:szCs w:val="24"/>
        </w:rPr>
        <w:t xml:space="preserve"> </w:t>
      </w:r>
      <w:r w:rsidRPr="00501DE7">
        <w:rPr>
          <w:rFonts w:ascii="Arial" w:hAnsi="Arial" w:cs="Arial"/>
          <w:noProof/>
          <w:sz w:val="24"/>
          <w:szCs w:val="24"/>
        </w:rPr>
        <w:t>Why Are They Important?</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Hard</w:t>
      </w:r>
    </w:p>
    <w:p w:rsidR="00FA54A0" w:rsidRPr="00501DE7" w:rsidRDefault="00FA54A0" w:rsidP="00FA54A0">
      <w:pPr>
        <w:rPr>
          <w:rFonts w:cs="Arial"/>
        </w:rPr>
      </w:pPr>
    </w:p>
    <w:p w:rsidR="00FA54A0" w:rsidRPr="00501DE7" w:rsidRDefault="003868E1" w:rsidP="00FA54A0">
      <w:pPr>
        <w:rPr>
          <w:rFonts w:cs="Arial"/>
        </w:rPr>
      </w:pPr>
      <w:r>
        <w:rPr>
          <w:rFonts w:cs="Arial"/>
          <w:noProof/>
        </w:rPr>
        <w:t>3</w:t>
      </w:r>
      <w:r w:rsidR="00FA54A0" w:rsidRPr="00501DE7">
        <w:rPr>
          <w:rFonts w:cs="Arial"/>
        </w:rPr>
        <w:t xml:space="preserve">. </w:t>
      </w:r>
      <w:r w:rsidR="00FA54A0" w:rsidRPr="00501DE7">
        <w:rPr>
          <w:rFonts w:cs="Arial"/>
          <w:noProof/>
        </w:rPr>
        <w:t>Choose a sound that you consider to be noise. Use the three components of what makes noise to support your answer.</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Pr="00501DE7">
        <w:rPr>
          <w:rFonts w:ascii="Arial" w:hAnsi="Arial" w:cs="Arial"/>
          <w:noProof/>
          <w:sz w:val="24"/>
          <w:szCs w:val="24"/>
        </w:rPr>
        <w:t>varies</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1-2: Describe how noise and crowding are influenced by subjective perceptions and corresponding roles for social psychologists.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Analysis</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Happens When Environmental Thresholds Are Exceeded?</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Hard</w:t>
      </w:r>
    </w:p>
    <w:p w:rsidR="00FA54A0" w:rsidRPr="00501DE7" w:rsidRDefault="00FA54A0" w:rsidP="00FA54A0">
      <w:pPr>
        <w:rPr>
          <w:rFonts w:cs="Arial"/>
        </w:rPr>
      </w:pPr>
    </w:p>
    <w:p w:rsidR="00FA54A0" w:rsidRPr="00501DE7" w:rsidRDefault="003868E1" w:rsidP="00FA54A0">
      <w:pPr>
        <w:rPr>
          <w:rFonts w:cs="Arial"/>
        </w:rPr>
      </w:pPr>
      <w:r>
        <w:rPr>
          <w:rFonts w:cs="Arial"/>
          <w:noProof/>
        </w:rPr>
        <w:t>4</w:t>
      </w:r>
      <w:r w:rsidR="00FA54A0" w:rsidRPr="00501DE7">
        <w:rPr>
          <w:rFonts w:cs="Arial"/>
        </w:rPr>
        <w:t xml:space="preserve">. </w:t>
      </w:r>
      <w:r w:rsidR="00FA54A0" w:rsidRPr="00501DE7">
        <w:rPr>
          <w:rFonts w:cs="Arial"/>
          <w:noProof/>
        </w:rPr>
        <w:t xml:space="preserve">Think about the emerging career related to psychology of user experience specialist. Based on what you know about this profession, why is it an ideal fit for a social psychologist? </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Pr="00501DE7">
        <w:rPr>
          <w:rFonts w:ascii="Arial" w:hAnsi="Arial" w:cs="Arial"/>
          <w:noProof/>
          <w:sz w:val="24"/>
          <w:szCs w:val="24"/>
        </w:rPr>
        <w:t>varies</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Learning Objective: </w:t>
      </w:r>
      <w:r w:rsidRPr="00501DE7">
        <w:rPr>
          <w:rFonts w:ascii="Arial" w:hAnsi="Arial" w:cs="Arial"/>
          <w:noProof/>
          <w:sz w:val="24"/>
          <w:szCs w:val="24"/>
        </w:rPr>
        <w:t>1-2: Describe how noise and crowding are influenced by subjective perceptions and corresponding roles for social psychologists.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Analysis</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Happens When Environmental Thresholds Are Exceeded?</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Hard</w:t>
      </w:r>
    </w:p>
    <w:p w:rsidR="00FA54A0" w:rsidRPr="00501DE7" w:rsidRDefault="00FA54A0" w:rsidP="00FA54A0">
      <w:pPr>
        <w:rPr>
          <w:rFonts w:cs="Arial"/>
        </w:rPr>
      </w:pPr>
    </w:p>
    <w:p w:rsidR="00FA54A0" w:rsidRPr="00501DE7" w:rsidRDefault="003868E1" w:rsidP="00FA54A0">
      <w:pPr>
        <w:rPr>
          <w:rFonts w:cs="Arial"/>
        </w:rPr>
      </w:pPr>
      <w:r>
        <w:rPr>
          <w:rFonts w:cs="Arial"/>
          <w:noProof/>
        </w:rPr>
        <w:t>5</w:t>
      </w:r>
      <w:r w:rsidR="00FA54A0" w:rsidRPr="00501DE7">
        <w:rPr>
          <w:rFonts w:cs="Arial"/>
        </w:rPr>
        <w:t xml:space="preserve">. </w:t>
      </w:r>
      <w:r w:rsidR="00FA54A0" w:rsidRPr="00501DE7">
        <w:rPr>
          <w:rFonts w:cs="Arial"/>
          <w:noProof/>
        </w:rPr>
        <w:t>What is the tragedy of commons? What is its relationship to the sustainability crisis?</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 </w:t>
      </w:r>
      <w:r w:rsidRPr="00501DE7">
        <w:rPr>
          <w:rFonts w:ascii="Arial" w:hAnsi="Arial" w:cs="Arial"/>
          <w:noProof/>
          <w:sz w:val="24"/>
          <w:szCs w:val="24"/>
        </w:rPr>
        <w:t>varies</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lastRenderedPageBreak/>
        <w:t xml:space="preserve">Learning Objective: </w:t>
      </w:r>
      <w:r w:rsidRPr="00501DE7">
        <w:rPr>
          <w:rFonts w:ascii="Arial" w:hAnsi="Arial" w:cs="Arial"/>
          <w:noProof/>
          <w:sz w:val="24"/>
          <w:szCs w:val="24"/>
        </w:rPr>
        <w:t>1-2: Describe how noise and crowding are influenced by subjective perceptions and corresponding roles for social psychologists.</w:t>
      </w:r>
    </w:p>
    <w:p w:rsidR="00FA54A0" w:rsidRPr="002221EC" w:rsidRDefault="00FA54A0" w:rsidP="00FA54A0">
      <w:pPr>
        <w:pStyle w:val="NoSpacing"/>
        <w:rPr>
          <w:rFonts w:ascii="Arial" w:hAnsi="Arial" w:cs="Arial"/>
          <w:sz w:val="24"/>
          <w:szCs w:val="24"/>
        </w:rPr>
      </w:pPr>
      <w:r w:rsidRPr="00501DE7">
        <w:rPr>
          <w:rFonts w:ascii="Arial" w:hAnsi="Arial" w:cs="Arial"/>
          <w:sz w:val="24"/>
          <w:szCs w:val="24"/>
        </w:rPr>
        <w:t xml:space="preserve">Cognitive Domain: </w:t>
      </w:r>
      <w:r w:rsidRPr="00501DE7">
        <w:rPr>
          <w:rFonts w:ascii="Arial" w:hAnsi="Arial" w:cs="Arial"/>
          <w:noProof/>
          <w:sz w:val="24"/>
          <w:szCs w:val="24"/>
        </w:rPr>
        <w:t>Analysis</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Answer Location: </w:t>
      </w:r>
      <w:r w:rsidRPr="00501DE7">
        <w:rPr>
          <w:rFonts w:ascii="Arial" w:hAnsi="Arial" w:cs="Arial"/>
          <w:noProof/>
          <w:sz w:val="24"/>
          <w:szCs w:val="24"/>
        </w:rPr>
        <w:t>What Happens When Environmental Thresholds Are Exceeded?</w:t>
      </w:r>
    </w:p>
    <w:p w:rsidR="00FA54A0" w:rsidRPr="00501DE7" w:rsidRDefault="00FA54A0" w:rsidP="00FA54A0">
      <w:pPr>
        <w:pStyle w:val="NoSpacing"/>
        <w:rPr>
          <w:rFonts w:ascii="Arial" w:hAnsi="Arial" w:cs="Arial"/>
          <w:sz w:val="24"/>
          <w:szCs w:val="24"/>
        </w:rPr>
      </w:pPr>
      <w:r w:rsidRPr="00501DE7">
        <w:rPr>
          <w:rFonts w:ascii="Arial" w:hAnsi="Arial" w:cs="Arial"/>
          <w:sz w:val="24"/>
          <w:szCs w:val="24"/>
        </w:rPr>
        <w:t xml:space="preserve">Difficulty Level: </w:t>
      </w:r>
      <w:r w:rsidRPr="00501DE7">
        <w:rPr>
          <w:rFonts w:ascii="Arial" w:hAnsi="Arial" w:cs="Arial"/>
          <w:noProof/>
          <w:sz w:val="24"/>
          <w:szCs w:val="24"/>
        </w:rPr>
        <w:t>Hard</w:t>
      </w:r>
    </w:p>
    <w:p w:rsidR="009A0365" w:rsidRPr="00501DE7" w:rsidRDefault="009A0365" w:rsidP="00B24003">
      <w:pPr>
        <w:rPr>
          <w:rFonts w:cs="Arial"/>
        </w:rPr>
      </w:pPr>
      <w:bookmarkStart w:id="0" w:name="_GoBack"/>
      <w:bookmarkEnd w:id="0"/>
    </w:p>
    <w:sectPr w:rsidR="009A0365" w:rsidRPr="00501DE7" w:rsidSect="009A0365">
      <w:headerReference w:type="default" r:id="rId1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F59" w:rsidRDefault="007B6F59">
      <w:r>
        <w:separator/>
      </w:r>
    </w:p>
  </w:endnote>
  <w:endnote w:type="continuationSeparator" w:id="0">
    <w:p w:rsidR="007B6F59" w:rsidRDefault="007B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F59" w:rsidRDefault="007B6F59">
      <w:r>
        <w:separator/>
      </w:r>
    </w:p>
  </w:footnote>
  <w:footnote w:type="continuationSeparator" w:id="0">
    <w:p w:rsidR="007B6F59" w:rsidRDefault="007B6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8" w:rsidRPr="00FA54A0" w:rsidRDefault="007B7F78" w:rsidP="00FA54A0">
    <w:pPr>
      <w:pStyle w:val="NormalWeb"/>
      <w:shd w:val="clear" w:color="auto" w:fill="FFFFFF"/>
      <w:jc w:val="right"/>
      <w:rPr>
        <w:rFonts w:asciiTheme="minorHAnsi" w:hAnsiTheme="minorHAnsi" w:cs="Segoe UI"/>
        <w:color w:val="000000"/>
      </w:rPr>
    </w:pPr>
    <w:proofErr w:type="spellStart"/>
    <w:r w:rsidRPr="00FA54A0">
      <w:rPr>
        <w:rFonts w:asciiTheme="minorHAnsi" w:hAnsiTheme="minorHAnsi" w:cs="Segoe UI"/>
        <w:color w:val="000000"/>
      </w:rPr>
      <w:t>Heinzen</w:t>
    </w:r>
    <w:proofErr w:type="spellEnd"/>
    <w:r w:rsidRPr="00FA54A0">
      <w:rPr>
        <w:rFonts w:asciiTheme="minorHAnsi" w:hAnsiTheme="minorHAnsi" w:cs="Segoe UI"/>
        <w:color w:val="000000"/>
      </w:rPr>
      <w:t>, </w:t>
    </w:r>
    <w:r w:rsidRPr="00FA54A0">
      <w:rPr>
        <w:rFonts w:asciiTheme="minorHAnsi" w:hAnsiTheme="minorHAnsi" w:cs="Segoe UI"/>
        <w:i/>
        <w:iCs/>
        <w:color w:val="000000"/>
      </w:rPr>
      <w:t>Social Psychology, 1e</w:t>
    </w:r>
  </w:p>
  <w:p w:rsidR="007B7F78" w:rsidRPr="003868E1" w:rsidRDefault="007B7F78" w:rsidP="003868E1">
    <w:pPr>
      <w:pStyle w:val="NormalWeb"/>
      <w:shd w:val="clear" w:color="auto" w:fill="FFFFFF"/>
      <w:jc w:val="right"/>
      <w:rPr>
        <w:rFonts w:ascii="Segoe UI" w:hAnsi="Segoe UI" w:cs="Segoe UI"/>
        <w:color w:val="000000"/>
        <w:sz w:val="15"/>
        <w:szCs w:val="15"/>
      </w:rPr>
    </w:pPr>
    <w:r w:rsidRPr="00FA54A0">
      <w:rPr>
        <w:rFonts w:asciiTheme="minorHAnsi" w:hAnsiTheme="minorHAnsi" w:cs="Segoe UI"/>
        <w:color w:val="000000"/>
      </w:rPr>
      <w:t>SAGE Publications,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4A0"/>
    <w:rsid w:val="00012FFF"/>
    <w:rsid w:val="0001304A"/>
    <w:rsid w:val="000163BB"/>
    <w:rsid w:val="0002512E"/>
    <w:rsid w:val="000360B8"/>
    <w:rsid w:val="00042CBB"/>
    <w:rsid w:val="00045E59"/>
    <w:rsid w:val="00046B65"/>
    <w:rsid w:val="0004741C"/>
    <w:rsid w:val="0005365E"/>
    <w:rsid w:val="0005406C"/>
    <w:rsid w:val="0005548E"/>
    <w:rsid w:val="00064B9B"/>
    <w:rsid w:val="00066144"/>
    <w:rsid w:val="00072C0A"/>
    <w:rsid w:val="0008198B"/>
    <w:rsid w:val="0008557D"/>
    <w:rsid w:val="00087A6D"/>
    <w:rsid w:val="00092022"/>
    <w:rsid w:val="00092265"/>
    <w:rsid w:val="00094257"/>
    <w:rsid w:val="00097B74"/>
    <w:rsid w:val="000A2CEE"/>
    <w:rsid w:val="000A301E"/>
    <w:rsid w:val="000B0A6D"/>
    <w:rsid w:val="000B1B11"/>
    <w:rsid w:val="000B210B"/>
    <w:rsid w:val="000B47D0"/>
    <w:rsid w:val="000B64F7"/>
    <w:rsid w:val="000B6C5D"/>
    <w:rsid w:val="000C1853"/>
    <w:rsid w:val="000C36F2"/>
    <w:rsid w:val="000C6B2C"/>
    <w:rsid w:val="000C78FA"/>
    <w:rsid w:val="000D088C"/>
    <w:rsid w:val="000E0AAF"/>
    <w:rsid w:val="000E1F1D"/>
    <w:rsid w:val="000E3986"/>
    <w:rsid w:val="000E5A15"/>
    <w:rsid w:val="000E6869"/>
    <w:rsid w:val="000E7FC5"/>
    <w:rsid w:val="000F4C8C"/>
    <w:rsid w:val="000F5B55"/>
    <w:rsid w:val="001002A2"/>
    <w:rsid w:val="001017AF"/>
    <w:rsid w:val="00101E0C"/>
    <w:rsid w:val="0010622E"/>
    <w:rsid w:val="001079A7"/>
    <w:rsid w:val="00114F14"/>
    <w:rsid w:val="001201FA"/>
    <w:rsid w:val="00121096"/>
    <w:rsid w:val="0012342F"/>
    <w:rsid w:val="001254C8"/>
    <w:rsid w:val="00130226"/>
    <w:rsid w:val="0013182A"/>
    <w:rsid w:val="0013197F"/>
    <w:rsid w:val="00135048"/>
    <w:rsid w:val="001361A1"/>
    <w:rsid w:val="001362A5"/>
    <w:rsid w:val="00136894"/>
    <w:rsid w:val="001410C7"/>
    <w:rsid w:val="00147CCC"/>
    <w:rsid w:val="00155640"/>
    <w:rsid w:val="00160EAF"/>
    <w:rsid w:val="001610B3"/>
    <w:rsid w:val="00165EF2"/>
    <w:rsid w:val="001832CC"/>
    <w:rsid w:val="001854AD"/>
    <w:rsid w:val="001948AB"/>
    <w:rsid w:val="00194D4E"/>
    <w:rsid w:val="001959C2"/>
    <w:rsid w:val="001965F9"/>
    <w:rsid w:val="001A2996"/>
    <w:rsid w:val="001A6DCB"/>
    <w:rsid w:val="001A774E"/>
    <w:rsid w:val="001B0018"/>
    <w:rsid w:val="001B38CF"/>
    <w:rsid w:val="001C20C9"/>
    <w:rsid w:val="001C7297"/>
    <w:rsid w:val="001D040F"/>
    <w:rsid w:val="001D11A2"/>
    <w:rsid w:val="001E1F6A"/>
    <w:rsid w:val="001E44C5"/>
    <w:rsid w:val="001E47D2"/>
    <w:rsid w:val="001E5B54"/>
    <w:rsid w:val="001E6550"/>
    <w:rsid w:val="001F01E6"/>
    <w:rsid w:val="001F37E9"/>
    <w:rsid w:val="001F394E"/>
    <w:rsid w:val="001F48CE"/>
    <w:rsid w:val="001F4F23"/>
    <w:rsid w:val="0020403C"/>
    <w:rsid w:val="00204E5B"/>
    <w:rsid w:val="00212C48"/>
    <w:rsid w:val="00213468"/>
    <w:rsid w:val="0021551C"/>
    <w:rsid w:val="002221EC"/>
    <w:rsid w:val="00230700"/>
    <w:rsid w:val="00231DDB"/>
    <w:rsid w:val="00253475"/>
    <w:rsid w:val="00255026"/>
    <w:rsid w:val="00257FDC"/>
    <w:rsid w:val="002633EE"/>
    <w:rsid w:val="00263B8E"/>
    <w:rsid w:val="00266239"/>
    <w:rsid w:val="0027028B"/>
    <w:rsid w:val="00274515"/>
    <w:rsid w:val="00274916"/>
    <w:rsid w:val="002900E8"/>
    <w:rsid w:val="00291301"/>
    <w:rsid w:val="0029267C"/>
    <w:rsid w:val="002B05A6"/>
    <w:rsid w:val="002B29E0"/>
    <w:rsid w:val="002B3B08"/>
    <w:rsid w:val="002B501F"/>
    <w:rsid w:val="002D00B9"/>
    <w:rsid w:val="002E01A9"/>
    <w:rsid w:val="002E5511"/>
    <w:rsid w:val="002E57B8"/>
    <w:rsid w:val="002E5E9C"/>
    <w:rsid w:val="002F1B56"/>
    <w:rsid w:val="002F6C49"/>
    <w:rsid w:val="00300AAD"/>
    <w:rsid w:val="00300B64"/>
    <w:rsid w:val="00302105"/>
    <w:rsid w:val="00313881"/>
    <w:rsid w:val="00315117"/>
    <w:rsid w:val="003151CE"/>
    <w:rsid w:val="00316B2B"/>
    <w:rsid w:val="003173C0"/>
    <w:rsid w:val="0032128F"/>
    <w:rsid w:val="003213B1"/>
    <w:rsid w:val="00333C45"/>
    <w:rsid w:val="00333EE4"/>
    <w:rsid w:val="00342B0F"/>
    <w:rsid w:val="00345040"/>
    <w:rsid w:val="00347E26"/>
    <w:rsid w:val="00351FD3"/>
    <w:rsid w:val="003522E4"/>
    <w:rsid w:val="00352AC2"/>
    <w:rsid w:val="00354876"/>
    <w:rsid w:val="00356637"/>
    <w:rsid w:val="00357FDF"/>
    <w:rsid w:val="00363687"/>
    <w:rsid w:val="003678AA"/>
    <w:rsid w:val="00370D2C"/>
    <w:rsid w:val="00375982"/>
    <w:rsid w:val="00382C43"/>
    <w:rsid w:val="003830F1"/>
    <w:rsid w:val="003868E1"/>
    <w:rsid w:val="003973D7"/>
    <w:rsid w:val="003A3C63"/>
    <w:rsid w:val="003B18A2"/>
    <w:rsid w:val="003B3071"/>
    <w:rsid w:val="003B4B28"/>
    <w:rsid w:val="003B6EC6"/>
    <w:rsid w:val="003B7F9C"/>
    <w:rsid w:val="003C26BF"/>
    <w:rsid w:val="003C3F1E"/>
    <w:rsid w:val="003D04E3"/>
    <w:rsid w:val="003D094F"/>
    <w:rsid w:val="003D176D"/>
    <w:rsid w:val="003D28D1"/>
    <w:rsid w:val="003D518E"/>
    <w:rsid w:val="003D682A"/>
    <w:rsid w:val="003D6E22"/>
    <w:rsid w:val="003D6E80"/>
    <w:rsid w:val="003E4644"/>
    <w:rsid w:val="003F353D"/>
    <w:rsid w:val="003F64E3"/>
    <w:rsid w:val="003F73BF"/>
    <w:rsid w:val="003F7A25"/>
    <w:rsid w:val="00403451"/>
    <w:rsid w:val="004152DF"/>
    <w:rsid w:val="004174F3"/>
    <w:rsid w:val="00420290"/>
    <w:rsid w:val="00421F67"/>
    <w:rsid w:val="00423528"/>
    <w:rsid w:val="00431DA3"/>
    <w:rsid w:val="004353ED"/>
    <w:rsid w:val="0043560C"/>
    <w:rsid w:val="00436689"/>
    <w:rsid w:val="00437577"/>
    <w:rsid w:val="00441D1B"/>
    <w:rsid w:val="004429DB"/>
    <w:rsid w:val="00447528"/>
    <w:rsid w:val="0044764E"/>
    <w:rsid w:val="004478DD"/>
    <w:rsid w:val="00454DD8"/>
    <w:rsid w:val="004627A7"/>
    <w:rsid w:val="004628B3"/>
    <w:rsid w:val="0046408F"/>
    <w:rsid w:val="00464B18"/>
    <w:rsid w:val="00465335"/>
    <w:rsid w:val="00466EDD"/>
    <w:rsid w:val="0047541D"/>
    <w:rsid w:val="00476EF3"/>
    <w:rsid w:val="00481823"/>
    <w:rsid w:val="004827A8"/>
    <w:rsid w:val="004854B4"/>
    <w:rsid w:val="00492790"/>
    <w:rsid w:val="004951CB"/>
    <w:rsid w:val="004961D9"/>
    <w:rsid w:val="004A1381"/>
    <w:rsid w:val="004A6FA2"/>
    <w:rsid w:val="004A70D1"/>
    <w:rsid w:val="004B1107"/>
    <w:rsid w:val="004B3697"/>
    <w:rsid w:val="004B4F5D"/>
    <w:rsid w:val="004B671A"/>
    <w:rsid w:val="004C4F72"/>
    <w:rsid w:val="004C6C32"/>
    <w:rsid w:val="004D1F2C"/>
    <w:rsid w:val="004E4AE4"/>
    <w:rsid w:val="004F01E4"/>
    <w:rsid w:val="004F09C4"/>
    <w:rsid w:val="004F2551"/>
    <w:rsid w:val="004F2FD1"/>
    <w:rsid w:val="004F305A"/>
    <w:rsid w:val="004F7CC7"/>
    <w:rsid w:val="005008BE"/>
    <w:rsid w:val="00501DE7"/>
    <w:rsid w:val="00505A1D"/>
    <w:rsid w:val="00515125"/>
    <w:rsid w:val="0052237C"/>
    <w:rsid w:val="005262D2"/>
    <w:rsid w:val="00534C23"/>
    <w:rsid w:val="00541C3E"/>
    <w:rsid w:val="00542241"/>
    <w:rsid w:val="0055056A"/>
    <w:rsid w:val="00552DB2"/>
    <w:rsid w:val="00561617"/>
    <w:rsid w:val="005727FB"/>
    <w:rsid w:val="00572939"/>
    <w:rsid w:val="0057432A"/>
    <w:rsid w:val="0058026D"/>
    <w:rsid w:val="00581FE3"/>
    <w:rsid w:val="00582B8A"/>
    <w:rsid w:val="005861AF"/>
    <w:rsid w:val="00593009"/>
    <w:rsid w:val="005933C4"/>
    <w:rsid w:val="005948A3"/>
    <w:rsid w:val="00595F5E"/>
    <w:rsid w:val="0059618B"/>
    <w:rsid w:val="005974DF"/>
    <w:rsid w:val="005A1CBA"/>
    <w:rsid w:val="005A639E"/>
    <w:rsid w:val="005B1C10"/>
    <w:rsid w:val="005B30C2"/>
    <w:rsid w:val="005B486A"/>
    <w:rsid w:val="005B7C0B"/>
    <w:rsid w:val="005C2FCB"/>
    <w:rsid w:val="005C430F"/>
    <w:rsid w:val="005C6DF7"/>
    <w:rsid w:val="005C7771"/>
    <w:rsid w:val="005E4C17"/>
    <w:rsid w:val="005F12F7"/>
    <w:rsid w:val="005F742B"/>
    <w:rsid w:val="00600873"/>
    <w:rsid w:val="0060225B"/>
    <w:rsid w:val="006047D8"/>
    <w:rsid w:val="00607563"/>
    <w:rsid w:val="0061117D"/>
    <w:rsid w:val="00612234"/>
    <w:rsid w:val="00614AD8"/>
    <w:rsid w:val="00626F4F"/>
    <w:rsid w:val="00630EB1"/>
    <w:rsid w:val="00631029"/>
    <w:rsid w:val="00636BCC"/>
    <w:rsid w:val="00637350"/>
    <w:rsid w:val="00641D91"/>
    <w:rsid w:val="00642A86"/>
    <w:rsid w:val="00646B18"/>
    <w:rsid w:val="006470E6"/>
    <w:rsid w:val="00651BB1"/>
    <w:rsid w:val="0065230D"/>
    <w:rsid w:val="00652789"/>
    <w:rsid w:val="00660853"/>
    <w:rsid w:val="006736A9"/>
    <w:rsid w:val="006737C4"/>
    <w:rsid w:val="00675244"/>
    <w:rsid w:val="00676027"/>
    <w:rsid w:val="006761E7"/>
    <w:rsid w:val="00676885"/>
    <w:rsid w:val="006779FF"/>
    <w:rsid w:val="006828B8"/>
    <w:rsid w:val="006934E8"/>
    <w:rsid w:val="00696DDB"/>
    <w:rsid w:val="006A11A5"/>
    <w:rsid w:val="006A3962"/>
    <w:rsid w:val="006A450A"/>
    <w:rsid w:val="006A4CC4"/>
    <w:rsid w:val="006B585A"/>
    <w:rsid w:val="006B735C"/>
    <w:rsid w:val="006C0809"/>
    <w:rsid w:val="006C1586"/>
    <w:rsid w:val="006C55DE"/>
    <w:rsid w:val="006C573F"/>
    <w:rsid w:val="006D2E05"/>
    <w:rsid w:val="006D4DE4"/>
    <w:rsid w:val="006E2D03"/>
    <w:rsid w:val="006E5DB5"/>
    <w:rsid w:val="006E6187"/>
    <w:rsid w:val="006E6AAA"/>
    <w:rsid w:val="006F5F7C"/>
    <w:rsid w:val="0070000E"/>
    <w:rsid w:val="0070490A"/>
    <w:rsid w:val="00705772"/>
    <w:rsid w:val="00706C0F"/>
    <w:rsid w:val="00713405"/>
    <w:rsid w:val="00713626"/>
    <w:rsid w:val="007207B0"/>
    <w:rsid w:val="007230CB"/>
    <w:rsid w:val="007245A9"/>
    <w:rsid w:val="00724CFC"/>
    <w:rsid w:val="00726633"/>
    <w:rsid w:val="00727605"/>
    <w:rsid w:val="00732E6E"/>
    <w:rsid w:val="00736BD6"/>
    <w:rsid w:val="007379C1"/>
    <w:rsid w:val="007419E2"/>
    <w:rsid w:val="007451D5"/>
    <w:rsid w:val="00745B20"/>
    <w:rsid w:val="007536A7"/>
    <w:rsid w:val="007557FE"/>
    <w:rsid w:val="00755C81"/>
    <w:rsid w:val="00760CF4"/>
    <w:rsid w:val="0076416D"/>
    <w:rsid w:val="00764578"/>
    <w:rsid w:val="0076540B"/>
    <w:rsid w:val="00775573"/>
    <w:rsid w:val="00781E05"/>
    <w:rsid w:val="007827AC"/>
    <w:rsid w:val="00786873"/>
    <w:rsid w:val="00786BD0"/>
    <w:rsid w:val="007875A6"/>
    <w:rsid w:val="00791D40"/>
    <w:rsid w:val="00796E56"/>
    <w:rsid w:val="00797B16"/>
    <w:rsid w:val="007A11AA"/>
    <w:rsid w:val="007A2C1E"/>
    <w:rsid w:val="007A30F2"/>
    <w:rsid w:val="007A7344"/>
    <w:rsid w:val="007B6F59"/>
    <w:rsid w:val="007B76E0"/>
    <w:rsid w:val="007B7F78"/>
    <w:rsid w:val="007B7FA5"/>
    <w:rsid w:val="007C28D8"/>
    <w:rsid w:val="007C2C70"/>
    <w:rsid w:val="007C4751"/>
    <w:rsid w:val="007C48D6"/>
    <w:rsid w:val="007C6A1E"/>
    <w:rsid w:val="007D1232"/>
    <w:rsid w:val="007D6147"/>
    <w:rsid w:val="007E03C2"/>
    <w:rsid w:val="007E16D9"/>
    <w:rsid w:val="007E1AC3"/>
    <w:rsid w:val="007F4AF5"/>
    <w:rsid w:val="00800DD9"/>
    <w:rsid w:val="00800ECC"/>
    <w:rsid w:val="0081338F"/>
    <w:rsid w:val="00815FC2"/>
    <w:rsid w:val="008162C3"/>
    <w:rsid w:val="00821711"/>
    <w:rsid w:val="00826777"/>
    <w:rsid w:val="00826F9A"/>
    <w:rsid w:val="00827D6F"/>
    <w:rsid w:val="00840E78"/>
    <w:rsid w:val="0084139D"/>
    <w:rsid w:val="00842CBA"/>
    <w:rsid w:val="00843975"/>
    <w:rsid w:val="00845681"/>
    <w:rsid w:val="00854A82"/>
    <w:rsid w:val="00855509"/>
    <w:rsid w:val="00862B3E"/>
    <w:rsid w:val="00866461"/>
    <w:rsid w:val="0086675E"/>
    <w:rsid w:val="008704FA"/>
    <w:rsid w:val="00870F3C"/>
    <w:rsid w:val="0087279F"/>
    <w:rsid w:val="008737E1"/>
    <w:rsid w:val="00880222"/>
    <w:rsid w:val="0088161C"/>
    <w:rsid w:val="008837F6"/>
    <w:rsid w:val="00885155"/>
    <w:rsid w:val="00890BAC"/>
    <w:rsid w:val="0089217C"/>
    <w:rsid w:val="00893DC3"/>
    <w:rsid w:val="00894FBF"/>
    <w:rsid w:val="00895135"/>
    <w:rsid w:val="00896448"/>
    <w:rsid w:val="008A3267"/>
    <w:rsid w:val="008A4E85"/>
    <w:rsid w:val="008A7049"/>
    <w:rsid w:val="008B2D48"/>
    <w:rsid w:val="008B5B8A"/>
    <w:rsid w:val="008B610A"/>
    <w:rsid w:val="008C4A47"/>
    <w:rsid w:val="008C7687"/>
    <w:rsid w:val="008D6C5B"/>
    <w:rsid w:val="008E1F01"/>
    <w:rsid w:val="008E30C6"/>
    <w:rsid w:val="008F075A"/>
    <w:rsid w:val="008F0C93"/>
    <w:rsid w:val="008F10CA"/>
    <w:rsid w:val="008F45C4"/>
    <w:rsid w:val="008F4973"/>
    <w:rsid w:val="008F5265"/>
    <w:rsid w:val="00904D44"/>
    <w:rsid w:val="00907D95"/>
    <w:rsid w:val="00911F8E"/>
    <w:rsid w:val="0091255C"/>
    <w:rsid w:val="00912F61"/>
    <w:rsid w:val="0091440F"/>
    <w:rsid w:val="009159A2"/>
    <w:rsid w:val="00917F80"/>
    <w:rsid w:val="00931F4E"/>
    <w:rsid w:val="0093303C"/>
    <w:rsid w:val="00937157"/>
    <w:rsid w:val="0094051C"/>
    <w:rsid w:val="00951CE2"/>
    <w:rsid w:val="00953225"/>
    <w:rsid w:val="00953285"/>
    <w:rsid w:val="009662F8"/>
    <w:rsid w:val="0096746B"/>
    <w:rsid w:val="00967DD0"/>
    <w:rsid w:val="009708FC"/>
    <w:rsid w:val="00972694"/>
    <w:rsid w:val="009729E8"/>
    <w:rsid w:val="009770A8"/>
    <w:rsid w:val="0097784B"/>
    <w:rsid w:val="00977D99"/>
    <w:rsid w:val="00983C90"/>
    <w:rsid w:val="00992F2A"/>
    <w:rsid w:val="00994248"/>
    <w:rsid w:val="009A0365"/>
    <w:rsid w:val="009B11DC"/>
    <w:rsid w:val="009B5D9F"/>
    <w:rsid w:val="009C18A4"/>
    <w:rsid w:val="009C6826"/>
    <w:rsid w:val="009C6E13"/>
    <w:rsid w:val="009E1B16"/>
    <w:rsid w:val="009E5362"/>
    <w:rsid w:val="009F0E25"/>
    <w:rsid w:val="009F1426"/>
    <w:rsid w:val="009F69E5"/>
    <w:rsid w:val="00A018AB"/>
    <w:rsid w:val="00A0292A"/>
    <w:rsid w:val="00A065CA"/>
    <w:rsid w:val="00A10E7B"/>
    <w:rsid w:val="00A12D50"/>
    <w:rsid w:val="00A143C8"/>
    <w:rsid w:val="00A20543"/>
    <w:rsid w:val="00A21EC0"/>
    <w:rsid w:val="00A246D9"/>
    <w:rsid w:val="00A26C19"/>
    <w:rsid w:val="00A40048"/>
    <w:rsid w:val="00A40558"/>
    <w:rsid w:val="00A4667E"/>
    <w:rsid w:val="00A4786F"/>
    <w:rsid w:val="00A55A6D"/>
    <w:rsid w:val="00A57B0B"/>
    <w:rsid w:val="00A77EAB"/>
    <w:rsid w:val="00A807E7"/>
    <w:rsid w:val="00A816F5"/>
    <w:rsid w:val="00A871B8"/>
    <w:rsid w:val="00AA0121"/>
    <w:rsid w:val="00AA0313"/>
    <w:rsid w:val="00AA07B8"/>
    <w:rsid w:val="00AA1A25"/>
    <w:rsid w:val="00AA212C"/>
    <w:rsid w:val="00AA53D9"/>
    <w:rsid w:val="00AA679C"/>
    <w:rsid w:val="00AB01F2"/>
    <w:rsid w:val="00AB2FFA"/>
    <w:rsid w:val="00AB3038"/>
    <w:rsid w:val="00AB376A"/>
    <w:rsid w:val="00AB5588"/>
    <w:rsid w:val="00AC2907"/>
    <w:rsid w:val="00AD1A6F"/>
    <w:rsid w:val="00AD216E"/>
    <w:rsid w:val="00AD37FA"/>
    <w:rsid w:val="00AD3E74"/>
    <w:rsid w:val="00AD5B6B"/>
    <w:rsid w:val="00AD6BA9"/>
    <w:rsid w:val="00AD707D"/>
    <w:rsid w:val="00AE148E"/>
    <w:rsid w:val="00AE459C"/>
    <w:rsid w:val="00AE542B"/>
    <w:rsid w:val="00AE63DA"/>
    <w:rsid w:val="00AF0398"/>
    <w:rsid w:val="00AF06ED"/>
    <w:rsid w:val="00AF0A07"/>
    <w:rsid w:val="00AF3A95"/>
    <w:rsid w:val="00AF63FF"/>
    <w:rsid w:val="00B0094A"/>
    <w:rsid w:val="00B010BB"/>
    <w:rsid w:val="00B07B36"/>
    <w:rsid w:val="00B11106"/>
    <w:rsid w:val="00B11136"/>
    <w:rsid w:val="00B1565D"/>
    <w:rsid w:val="00B20351"/>
    <w:rsid w:val="00B24003"/>
    <w:rsid w:val="00B25933"/>
    <w:rsid w:val="00B26A47"/>
    <w:rsid w:val="00B31286"/>
    <w:rsid w:val="00B32321"/>
    <w:rsid w:val="00B3358E"/>
    <w:rsid w:val="00B33E90"/>
    <w:rsid w:val="00B357B1"/>
    <w:rsid w:val="00B40769"/>
    <w:rsid w:val="00B41B52"/>
    <w:rsid w:val="00B4679B"/>
    <w:rsid w:val="00B51277"/>
    <w:rsid w:val="00B51FB1"/>
    <w:rsid w:val="00B5339A"/>
    <w:rsid w:val="00B5542A"/>
    <w:rsid w:val="00B55BA8"/>
    <w:rsid w:val="00B5717E"/>
    <w:rsid w:val="00B60595"/>
    <w:rsid w:val="00B610C2"/>
    <w:rsid w:val="00B616C9"/>
    <w:rsid w:val="00B61BBA"/>
    <w:rsid w:val="00B622E0"/>
    <w:rsid w:val="00B63C3E"/>
    <w:rsid w:val="00B67E71"/>
    <w:rsid w:val="00B71993"/>
    <w:rsid w:val="00B720BE"/>
    <w:rsid w:val="00B72223"/>
    <w:rsid w:val="00B74BC3"/>
    <w:rsid w:val="00B76B16"/>
    <w:rsid w:val="00B76E35"/>
    <w:rsid w:val="00B829B7"/>
    <w:rsid w:val="00B8469F"/>
    <w:rsid w:val="00B85FA3"/>
    <w:rsid w:val="00B91DD0"/>
    <w:rsid w:val="00B938CA"/>
    <w:rsid w:val="00B94AE1"/>
    <w:rsid w:val="00B9561A"/>
    <w:rsid w:val="00BA04C3"/>
    <w:rsid w:val="00BA1A21"/>
    <w:rsid w:val="00BA4AAF"/>
    <w:rsid w:val="00BA567A"/>
    <w:rsid w:val="00BB3D3F"/>
    <w:rsid w:val="00BC3D03"/>
    <w:rsid w:val="00BD47C5"/>
    <w:rsid w:val="00BD62EB"/>
    <w:rsid w:val="00BE1ACA"/>
    <w:rsid w:val="00BE653A"/>
    <w:rsid w:val="00BF0AA5"/>
    <w:rsid w:val="00BF3D26"/>
    <w:rsid w:val="00BF4086"/>
    <w:rsid w:val="00C007E4"/>
    <w:rsid w:val="00C024B2"/>
    <w:rsid w:val="00C057C9"/>
    <w:rsid w:val="00C10A5F"/>
    <w:rsid w:val="00C12621"/>
    <w:rsid w:val="00C17AFC"/>
    <w:rsid w:val="00C20F01"/>
    <w:rsid w:val="00C249F6"/>
    <w:rsid w:val="00C261AA"/>
    <w:rsid w:val="00C262AB"/>
    <w:rsid w:val="00C301F8"/>
    <w:rsid w:val="00C335F0"/>
    <w:rsid w:val="00C34982"/>
    <w:rsid w:val="00C40E44"/>
    <w:rsid w:val="00C41E38"/>
    <w:rsid w:val="00C427B3"/>
    <w:rsid w:val="00C50030"/>
    <w:rsid w:val="00C50CAC"/>
    <w:rsid w:val="00C56FDE"/>
    <w:rsid w:val="00C60C5F"/>
    <w:rsid w:val="00C61A99"/>
    <w:rsid w:val="00C62DD4"/>
    <w:rsid w:val="00C63B51"/>
    <w:rsid w:val="00C6529A"/>
    <w:rsid w:val="00C72523"/>
    <w:rsid w:val="00C80EA3"/>
    <w:rsid w:val="00C87160"/>
    <w:rsid w:val="00CA0719"/>
    <w:rsid w:val="00CA0AEC"/>
    <w:rsid w:val="00CA1A40"/>
    <w:rsid w:val="00CA4D0C"/>
    <w:rsid w:val="00CB45D0"/>
    <w:rsid w:val="00CB6290"/>
    <w:rsid w:val="00CC4536"/>
    <w:rsid w:val="00CC5419"/>
    <w:rsid w:val="00CC73B0"/>
    <w:rsid w:val="00CD3D05"/>
    <w:rsid w:val="00CD59BB"/>
    <w:rsid w:val="00CF461A"/>
    <w:rsid w:val="00CF4DB0"/>
    <w:rsid w:val="00D00337"/>
    <w:rsid w:val="00D0729F"/>
    <w:rsid w:val="00D2168B"/>
    <w:rsid w:val="00D23307"/>
    <w:rsid w:val="00D26427"/>
    <w:rsid w:val="00D31DBA"/>
    <w:rsid w:val="00D413AB"/>
    <w:rsid w:val="00D4195B"/>
    <w:rsid w:val="00D44311"/>
    <w:rsid w:val="00D52B52"/>
    <w:rsid w:val="00D53CC9"/>
    <w:rsid w:val="00D551BF"/>
    <w:rsid w:val="00D67BD0"/>
    <w:rsid w:val="00D73BEF"/>
    <w:rsid w:val="00D77F8B"/>
    <w:rsid w:val="00D82572"/>
    <w:rsid w:val="00D83DD1"/>
    <w:rsid w:val="00D859D0"/>
    <w:rsid w:val="00D85C3F"/>
    <w:rsid w:val="00D85DE4"/>
    <w:rsid w:val="00D87680"/>
    <w:rsid w:val="00D92B74"/>
    <w:rsid w:val="00D93880"/>
    <w:rsid w:val="00D9440B"/>
    <w:rsid w:val="00D96DCC"/>
    <w:rsid w:val="00DA4B40"/>
    <w:rsid w:val="00DA7301"/>
    <w:rsid w:val="00DC0992"/>
    <w:rsid w:val="00DC1E06"/>
    <w:rsid w:val="00DC5879"/>
    <w:rsid w:val="00DC6F5D"/>
    <w:rsid w:val="00DD658F"/>
    <w:rsid w:val="00DE21F8"/>
    <w:rsid w:val="00DF13FD"/>
    <w:rsid w:val="00DF5A31"/>
    <w:rsid w:val="00E11565"/>
    <w:rsid w:val="00E14E38"/>
    <w:rsid w:val="00E240BA"/>
    <w:rsid w:val="00E2410A"/>
    <w:rsid w:val="00E26E18"/>
    <w:rsid w:val="00E323DA"/>
    <w:rsid w:val="00E32BB7"/>
    <w:rsid w:val="00E330AA"/>
    <w:rsid w:val="00E33A00"/>
    <w:rsid w:val="00E40989"/>
    <w:rsid w:val="00E40CF6"/>
    <w:rsid w:val="00E41AD9"/>
    <w:rsid w:val="00E5394C"/>
    <w:rsid w:val="00E55C4B"/>
    <w:rsid w:val="00E711DB"/>
    <w:rsid w:val="00E73A67"/>
    <w:rsid w:val="00E75961"/>
    <w:rsid w:val="00E80AE0"/>
    <w:rsid w:val="00E826E3"/>
    <w:rsid w:val="00E8301E"/>
    <w:rsid w:val="00E8418F"/>
    <w:rsid w:val="00E91D08"/>
    <w:rsid w:val="00E96E65"/>
    <w:rsid w:val="00E96F04"/>
    <w:rsid w:val="00EA2EEE"/>
    <w:rsid w:val="00EA30C6"/>
    <w:rsid w:val="00EA7953"/>
    <w:rsid w:val="00EB664C"/>
    <w:rsid w:val="00EC4C69"/>
    <w:rsid w:val="00EC71F1"/>
    <w:rsid w:val="00ED6363"/>
    <w:rsid w:val="00EE1126"/>
    <w:rsid w:val="00EE2CDB"/>
    <w:rsid w:val="00EE2D46"/>
    <w:rsid w:val="00EE3995"/>
    <w:rsid w:val="00EE54F6"/>
    <w:rsid w:val="00EE60D9"/>
    <w:rsid w:val="00EF2540"/>
    <w:rsid w:val="00EF2764"/>
    <w:rsid w:val="00EF45C6"/>
    <w:rsid w:val="00EF6263"/>
    <w:rsid w:val="00EF6882"/>
    <w:rsid w:val="00F06189"/>
    <w:rsid w:val="00F07031"/>
    <w:rsid w:val="00F105B6"/>
    <w:rsid w:val="00F12835"/>
    <w:rsid w:val="00F12D45"/>
    <w:rsid w:val="00F160B6"/>
    <w:rsid w:val="00F178BD"/>
    <w:rsid w:val="00F2219C"/>
    <w:rsid w:val="00F25F78"/>
    <w:rsid w:val="00F27563"/>
    <w:rsid w:val="00F37FC5"/>
    <w:rsid w:val="00F44F0A"/>
    <w:rsid w:val="00F45C18"/>
    <w:rsid w:val="00F46EC2"/>
    <w:rsid w:val="00F525A2"/>
    <w:rsid w:val="00F535C1"/>
    <w:rsid w:val="00F55AAB"/>
    <w:rsid w:val="00F602AF"/>
    <w:rsid w:val="00F733EE"/>
    <w:rsid w:val="00F7587A"/>
    <w:rsid w:val="00F815BB"/>
    <w:rsid w:val="00F96CD7"/>
    <w:rsid w:val="00FA54A0"/>
    <w:rsid w:val="00FA7040"/>
    <w:rsid w:val="00FA7396"/>
    <w:rsid w:val="00FB082C"/>
    <w:rsid w:val="00FB1787"/>
    <w:rsid w:val="00FB2E23"/>
    <w:rsid w:val="00FB3CEF"/>
    <w:rsid w:val="00FB77C9"/>
    <w:rsid w:val="00FC25DE"/>
    <w:rsid w:val="00FC2620"/>
    <w:rsid w:val="00FC64D9"/>
    <w:rsid w:val="00FD3943"/>
    <w:rsid w:val="00FD525E"/>
    <w:rsid w:val="00FE305D"/>
    <w:rsid w:val="00FE6606"/>
    <w:rsid w:val="00FE7840"/>
    <w:rsid w:val="00FE7988"/>
    <w:rsid w:val="00FF0DBF"/>
    <w:rsid w:val="00FF230E"/>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9317C"/>
  <w15:chartTrackingRefBased/>
  <w15:docId w15:val="{043C56D9-A423-415C-8F70-ACA2BC09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432A"/>
    <w:rPr>
      <w:rFonts w:ascii="Arial" w:hAnsi="Arial"/>
      <w:sz w:val="24"/>
      <w:szCs w:val="24"/>
    </w:rPr>
  </w:style>
  <w:style w:type="paragraph" w:styleId="Heading1">
    <w:name w:val="heading 1"/>
    <w:basedOn w:val="Normal"/>
    <w:next w:val="Normal"/>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qFormat/>
    <w:rsid w:val="00595F5E"/>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paragraph" w:styleId="Footer">
    <w:name w:val="footer"/>
    <w:basedOn w:val="Normal"/>
    <w:link w:val="FooterChar"/>
    <w:rsid w:val="00B4679B"/>
    <w:pPr>
      <w:tabs>
        <w:tab w:val="center" w:pos="4680"/>
        <w:tab w:val="right" w:pos="9360"/>
      </w:tabs>
    </w:pPr>
  </w:style>
  <w:style w:type="character" w:customStyle="1" w:styleId="FooterChar">
    <w:name w:val="Footer Char"/>
    <w:link w:val="Footer"/>
    <w:rsid w:val="00B4679B"/>
    <w:rPr>
      <w:sz w:val="24"/>
      <w:szCs w:val="24"/>
    </w:rPr>
  </w:style>
  <w:style w:type="character" w:styleId="CommentReference">
    <w:name w:val="annotation reference"/>
    <w:rsid w:val="00B24003"/>
    <w:rPr>
      <w:sz w:val="16"/>
      <w:szCs w:val="16"/>
    </w:rPr>
  </w:style>
  <w:style w:type="paragraph" w:styleId="CommentText">
    <w:name w:val="annotation text"/>
    <w:basedOn w:val="Normal"/>
    <w:link w:val="CommentTextChar"/>
    <w:rsid w:val="00B24003"/>
    <w:rPr>
      <w:sz w:val="20"/>
      <w:szCs w:val="20"/>
    </w:rPr>
  </w:style>
  <w:style w:type="character" w:customStyle="1" w:styleId="CommentTextChar">
    <w:name w:val="Comment Text Char"/>
    <w:basedOn w:val="DefaultParagraphFont"/>
    <w:link w:val="CommentText"/>
    <w:rsid w:val="00B24003"/>
  </w:style>
  <w:style w:type="paragraph" w:styleId="CommentSubject">
    <w:name w:val="annotation subject"/>
    <w:basedOn w:val="CommentText"/>
    <w:next w:val="CommentText"/>
    <w:link w:val="CommentSubjectChar"/>
    <w:rsid w:val="00B24003"/>
    <w:rPr>
      <w:b/>
      <w:bCs/>
    </w:rPr>
  </w:style>
  <w:style w:type="character" w:customStyle="1" w:styleId="CommentSubjectChar">
    <w:name w:val="Comment Subject Char"/>
    <w:link w:val="CommentSubject"/>
    <w:rsid w:val="00B24003"/>
    <w:rPr>
      <w:b/>
      <w:bCs/>
    </w:rPr>
  </w:style>
  <w:style w:type="paragraph" w:styleId="BalloonText">
    <w:name w:val="Balloon Text"/>
    <w:basedOn w:val="Normal"/>
    <w:link w:val="BalloonTextChar"/>
    <w:rsid w:val="00B24003"/>
    <w:rPr>
      <w:rFonts w:ascii="Tahoma" w:hAnsi="Tahoma" w:cs="Tahoma"/>
      <w:sz w:val="16"/>
      <w:szCs w:val="16"/>
    </w:rPr>
  </w:style>
  <w:style w:type="character" w:customStyle="1" w:styleId="BalloonTextChar">
    <w:name w:val="Balloon Text Char"/>
    <w:link w:val="BalloonText"/>
    <w:rsid w:val="00B24003"/>
    <w:rPr>
      <w:rFonts w:ascii="Tahoma" w:hAnsi="Tahoma" w:cs="Tahoma"/>
      <w:sz w:val="16"/>
      <w:szCs w:val="16"/>
    </w:rPr>
  </w:style>
  <w:style w:type="paragraph" w:styleId="Title">
    <w:name w:val="Title"/>
    <w:basedOn w:val="Normal"/>
    <w:next w:val="Normal"/>
    <w:link w:val="TitleChar"/>
    <w:uiPriority w:val="10"/>
    <w:qFormat/>
    <w:rsid w:val="008F075A"/>
    <w:pPr>
      <w:spacing w:before="240" w:after="60"/>
      <w:outlineLvl w:val="0"/>
    </w:pPr>
    <w:rPr>
      <w:b/>
      <w:bCs/>
      <w:kern w:val="28"/>
      <w:sz w:val="32"/>
      <w:szCs w:val="32"/>
    </w:rPr>
  </w:style>
  <w:style w:type="character" w:customStyle="1" w:styleId="TitleChar">
    <w:name w:val="Title Char"/>
    <w:link w:val="Title"/>
    <w:uiPriority w:val="10"/>
    <w:rsid w:val="008F075A"/>
    <w:rPr>
      <w:rFonts w:ascii="Arial" w:eastAsia="Times New Roman" w:hAnsi="Arial" w:cs="Times New Roman"/>
      <w:b/>
      <w:bCs/>
      <w:kern w:val="28"/>
      <w:sz w:val="32"/>
      <w:szCs w:val="32"/>
    </w:rPr>
  </w:style>
  <w:style w:type="paragraph" w:styleId="NoSpacing">
    <w:name w:val="No Spacing"/>
    <w:uiPriority w:val="1"/>
    <w:qFormat/>
    <w:rsid w:val="00FA54A0"/>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A54A0"/>
    <w:rPr>
      <w:rFonts w:ascii="Arial" w:hAnsi="Arial"/>
      <w:sz w:val="24"/>
      <w:szCs w:val="24"/>
    </w:rPr>
  </w:style>
  <w:style w:type="paragraph" w:styleId="NormalWeb">
    <w:name w:val="Normal (Web)"/>
    <w:basedOn w:val="Normal"/>
    <w:uiPriority w:val="99"/>
    <w:unhideWhenUsed/>
    <w:rsid w:val="00FA54A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558530">
      <w:bodyDiv w:val="1"/>
      <w:marLeft w:val="0"/>
      <w:marRight w:val="0"/>
      <w:marTop w:val="0"/>
      <w:marBottom w:val="0"/>
      <w:divBdr>
        <w:top w:val="none" w:sz="0" w:space="0" w:color="auto"/>
        <w:left w:val="none" w:sz="0" w:space="0" w:color="auto"/>
        <w:bottom w:val="none" w:sz="0" w:space="0" w:color="auto"/>
        <w:right w:val="none" w:sz="0" w:space="0" w:color="auto"/>
      </w:divBdr>
    </w:div>
    <w:div w:id="18387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CDC\16-12-17\CDCB751416\CDC%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2.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574D804-A447-4943-BE06-2E63DBC6A2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CDC Assessment Template.dotx</Template>
  <TotalTime>31</TotalTime>
  <Pages>11</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Balaji Manoharan</dc:creator>
  <cp:keywords/>
  <cp:lastModifiedBy>Julie Angel</cp:lastModifiedBy>
  <cp:revision>24</cp:revision>
  <dcterms:created xsi:type="dcterms:W3CDTF">2017-12-16T10:50:00Z</dcterms:created>
  <dcterms:modified xsi:type="dcterms:W3CDTF">2017-12-30T04:00:00Z</dcterms:modified>
</cp:coreProperties>
</file>