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04" w:rsidRPr="00B62E70" w:rsidRDefault="00BE2949" w:rsidP="00B62E70">
      <w:pPr>
        <w:pStyle w:val="Title"/>
        <w:rPr>
          <w:b w:val="0"/>
        </w:rPr>
      </w:pPr>
      <w:bookmarkStart w:id="0" w:name="_GoBack"/>
      <w:bookmarkEnd w:id="0"/>
      <w:r w:rsidRPr="006459BE">
        <w:t>Chapter 1: Introduction to Cognitive Psychology</w:t>
      </w:r>
    </w:p>
    <w:p w:rsidR="00E330CE" w:rsidRPr="00985102" w:rsidRDefault="00E330CE" w:rsidP="00E330CE">
      <w:pPr>
        <w:pStyle w:val="Title"/>
      </w:pPr>
      <w:r w:rsidRPr="00985102">
        <w:t>Test Bank</w:t>
      </w:r>
    </w:p>
    <w:p w:rsidR="008B5576" w:rsidRPr="00B62E70" w:rsidRDefault="008B5576" w:rsidP="00976A17">
      <w:pPr>
        <w:rPr>
          <w:rFonts w:cs="Arial"/>
        </w:rPr>
      </w:pPr>
    </w:p>
    <w:p w:rsidR="00CA772B" w:rsidRPr="00B62E70" w:rsidRDefault="008B5576" w:rsidP="00B62E70">
      <w:pPr>
        <w:pStyle w:val="Heading1"/>
      </w:pPr>
      <w:r w:rsidRPr="00B62E70">
        <w:t>Multiple Choice</w:t>
      </w:r>
    </w:p>
    <w:p w:rsidR="002C0354" w:rsidRPr="00B62E70" w:rsidRDefault="002C0354"/>
    <w:p w:rsidR="00CA772B" w:rsidRPr="00B62E70" w:rsidRDefault="003A2904" w:rsidP="00B62E70">
      <w:pPr>
        <w:rPr>
          <w:rFonts w:cs="Arial"/>
        </w:rPr>
      </w:pPr>
      <w:r w:rsidRPr="00B62E70">
        <w:rPr>
          <w:rFonts w:cs="Arial"/>
        </w:rPr>
        <w:t>1. We use ______ to accomplish everyday tasks.</w:t>
      </w:r>
    </w:p>
    <w:p w:rsidR="00CA772B" w:rsidRPr="00B62E70" w:rsidRDefault="003A2904" w:rsidP="00B62E70">
      <w:pPr>
        <w:rPr>
          <w:rFonts w:cs="Arial"/>
        </w:rPr>
      </w:pPr>
      <w:r w:rsidRPr="00B62E70">
        <w:rPr>
          <w:rFonts w:cs="Arial"/>
        </w:rPr>
        <w:t>a. neuroscience</w:t>
      </w:r>
    </w:p>
    <w:p w:rsidR="00CA772B" w:rsidRPr="00B62E70" w:rsidRDefault="003A2904" w:rsidP="00B62E70">
      <w:pPr>
        <w:rPr>
          <w:rFonts w:cs="Arial"/>
        </w:rPr>
      </w:pPr>
      <w:r w:rsidRPr="00B62E70">
        <w:rPr>
          <w:rFonts w:cs="Arial"/>
        </w:rPr>
        <w:t>b. cognition</w:t>
      </w:r>
    </w:p>
    <w:p w:rsidR="00CA772B" w:rsidRPr="00B62E70" w:rsidRDefault="003A2904" w:rsidP="00B62E70">
      <w:pPr>
        <w:rPr>
          <w:rFonts w:cs="Arial"/>
        </w:rPr>
      </w:pPr>
      <w:r w:rsidRPr="00B62E70">
        <w:rPr>
          <w:rFonts w:cs="Arial"/>
        </w:rPr>
        <w:t>c. correlation</w:t>
      </w:r>
    </w:p>
    <w:p w:rsidR="00CA772B" w:rsidRPr="00B62E70" w:rsidRDefault="003A2904" w:rsidP="00B62E70">
      <w:pPr>
        <w:rPr>
          <w:rFonts w:cs="Arial"/>
        </w:rPr>
      </w:pPr>
      <w:r w:rsidRPr="00B62E70">
        <w:rPr>
          <w:rFonts w:cs="Arial"/>
        </w:rPr>
        <w:t>d. priming</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What Is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2. Which of these terms refers specifically to the ability to focus on one stimulus among the many that are in our environment?</w:t>
      </w:r>
    </w:p>
    <w:p w:rsidR="00CA772B" w:rsidRPr="00B62E70" w:rsidRDefault="003A2904" w:rsidP="00B62E70">
      <w:pPr>
        <w:rPr>
          <w:rFonts w:cs="Arial"/>
        </w:rPr>
      </w:pPr>
      <w:r w:rsidRPr="00B62E70">
        <w:rPr>
          <w:rFonts w:cs="Arial"/>
        </w:rPr>
        <w:t>a. sensory perception</w:t>
      </w:r>
    </w:p>
    <w:p w:rsidR="00CA772B" w:rsidRPr="00B62E70" w:rsidRDefault="003A2904" w:rsidP="00B62E70">
      <w:pPr>
        <w:rPr>
          <w:rFonts w:cs="Arial"/>
        </w:rPr>
      </w:pPr>
      <w:r w:rsidRPr="00B62E70">
        <w:rPr>
          <w:rFonts w:cs="Arial"/>
        </w:rPr>
        <w:t>b. attentional process</w:t>
      </w:r>
    </w:p>
    <w:p w:rsidR="00CA772B" w:rsidRPr="00B62E70" w:rsidRDefault="003A2904" w:rsidP="00B62E70">
      <w:pPr>
        <w:rPr>
          <w:rFonts w:cs="Arial"/>
        </w:rPr>
      </w:pPr>
      <w:r w:rsidRPr="00B62E70">
        <w:rPr>
          <w:rFonts w:cs="Arial"/>
        </w:rPr>
        <w:t>c. memory retrieval</w:t>
      </w:r>
    </w:p>
    <w:p w:rsidR="00CA772B" w:rsidRPr="00B62E70" w:rsidRDefault="003A2904" w:rsidP="00B62E70">
      <w:pPr>
        <w:rPr>
          <w:rFonts w:cs="Arial"/>
        </w:rPr>
      </w:pPr>
      <w:r w:rsidRPr="00B62E70">
        <w:rPr>
          <w:rFonts w:cs="Arial"/>
        </w:rPr>
        <w:t>d. language process</w:t>
      </w:r>
    </w:p>
    <w:p w:rsidR="00CA772B" w:rsidRPr="00B62E70" w:rsidRDefault="003A2904" w:rsidP="00B62E70">
      <w:pPr>
        <w:rPr>
          <w:rFonts w:cs="Arial"/>
        </w:rPr>
      </w:pPr>
      <w:r w:rsidRPr="00B62E70">
        <w:rPr>
          <w:rFonts w:cs="Arial"/>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What Is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3. Cognitive psychologists who focus on the role of consciousness in human thought processes want to know how much ______ we have in our behaviors.</w:t>
      </w:r>
    </w:p>
    <w:p w:rsidR="00CA772B" w:rsidRPr="00B62E70" w:rsidRDefault="003A2904" w:rsidP="00B62E70">
      <w:pPr>
        <w:rPr>
          <w:rFonts w:cs="Arial"/>
        </w:rPr>
      </w:pPr>
      <w:r w:rsidRPr="00B62E70">
        <w:rPr>
          <w:rFonts w:cs="Arial"/>
        </w:rPr>
        <w:t>a. repetitiveness</w:t>
      </w:r>
    </w:p>
    <w:p w:rsidR="00CA772B" w:rsidRPr="00B62E70" w:rsidRDefault="003A2904" w:rsidP="00B62E70">
      <w:pPr>
        <w:rPr>
          <w:rFonts w:cs="Arial"/>
        </w:rPr>
      </w:pPr>
      <w:r w:rsidRPr="00B62E70">
        <w:rPr>
          <w:rFonts w:cs="Arial"/>
        </w:rPr>
        <w:t>b. social dysfunction</w:t>
      </w:r>
    </w:p>
    <w:p w:rsidR="00CA772B" w:rsidRPr="00B62E70" w:rsidRDefault="003A2904" w:rsidP="00B62E70">
      <w:pPr>
        <w:rPr>
          <w:rFonts w:cs="Arial"/>
        </w:rPr>
      </w:pPr>
      <w:r w:rsidRPr="00B62E70">
        <w:rPr>
          <w:rFonts w:cs="Arial"/>
        </w:rPr>
        <w:t>c. ability</w:t>
      </w:r>
    </w:p>
    <w:p w:rsidR="00CA772B" w:rsidRPr="00B62E70" w:rsidRDefault="003A2904" w:rsidP="00B62E70">
      <w:pPr>
        <w:rPr>
          <w:rFonts w:cs="Arial"/>
        </w:rPr>
      </w:pPr>
      <w:r w:rsidRPr="00B62E70">
        <w:rPr>
          <w:rFonts w:cs="Arial"/>
        </w:rPr>
        <w:t>d. conscious choice</w:t>
      </w:r>
    </w:p>
    <w:p w:rsidR="00CA772B" w:rsidRPr="00B62E70" w:rsidRDefault="003A2904" w:rsidP="00B62E70">
      <w:pPr>
        <w:rPr>
          <w:rFonts w:cs="Arial"/>
        </w:rPr>
      </w:pPr>
      <w:r w:rsidRPr="00B62E70">
        <w:rPr>
          <w:rFonts w:cs="Arial"/>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What Is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lastRenderedPageBreak/>
        <w:t>4. Cognitive psychology is broad, and thus overlaps with many other fields including neuroscience, philosophy, and ______.</w:t>
      </w:r>
    </w:p>
    <w:p w:rsidR="00CA772B" w:rsidRPr="00B62E70" w:rsidRDefault="003A2904" w:rsidP="00B62E70">
      <w:pPr>
        <w:rPr>
          <w:rFonts w:cs="Arial"/>
        </w:rPr>
      </w:pPr>
      <w:r w:rsidRPr="00B62E70">
        <w:rPr>
          <w:rFonts w:cs="Arial"/>
        </w:rPr>
        <w:t>a. chemistry</w:t>
      </w:r>
    </w:p>
    <w:p w:rsidR="00CA772B" w:rsidRPr="00B62E70" w:rsidRDefault="003A2904" w:rsidP="00B62E70">
      <w:pPr>
        <w:rPr>
          <w:rFonts w:cs="Arial"/>
        </w:rPr>
      </w:pPr>
      <w:r w:rsidRPr="00B62E70">
        <w:rPr>
          <w:rFonts w:cs="Arial"/>
        </w:rPr>
        <w:t>b. astronomy</w:t>
      </w:r>
    </w:p>
    <w:p w:rsidR="00CA772B" w:rsidRPr="00B62E70" w:rsidRDefault="003A2904" w:rsidP="00B62E70">
      <w:pPr>
        <w:rPr>
          <w:rFonts w:cs="Arial"/>
        </w:rPr>
      </w:pPr>
      <w:r w:rsidRPr="00B62E70">
        <w:rPr>
          <w:rFonts w:cs="Arial"/>
        </w:rPr>
        <w:t>c. linguistics</w:t>
      </w:r>
    </w:p>
    <w:p w:rsidR="00CA772B" w:rsidRPr="00B62E70" w:rsidRDefault="003A2904" w:rsidP="00B62E70">
      <w:pPr>
        <w:rPr>
          <w:rFonts w:cs="Arial"/>
        </w:rPr>
      </w:pPr>
      <w:r w:rsidRPr="00B62E70">
        <w:rPr>
          <w:rFonts w:cs="Arial"/>
        </w:rPr>
        <w:t>d. robotics</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What Is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5. Ancient scholars in which field asked the first questions related to cognitive psychology?</w:t>
      </w:r>
    </w:p>
    <w:p w:rsidR="00CA772B" w:rsidRPr="00B62E70" w:rsidRDefault="003A2904" w:rsidP="00B62E70">
      <w:pPr>
        <w:rPr>
          <w:rFonts w:cs="Arial"/>
        </w:rPr>
      </w:pPr>
      <w:r w:rsidRPr="00B62E70">
        <w:rPr>
          <w:rFonts w:cs="Arial"/>
        </w:rPr>
        <w:t>a. behaviorism</w:t>
      </w:r>
    </w:p>
    <w:p w:rsidR="00CA772B" w:rsidRPr="00B62E70" w:rsidRDefault="003A2904" w:rsidP="00B62E70">
      <w:pPr>
        <w:rPr>
          <w:rFonts w:cs="Arial"/>
        </w:rPr>
      </w:pPr>
      <w:r w:rsidRPr="00B62E70">
        <w:rPr>
          <w:rFonts w:cs="Arial"/>
        </w:rPr>
        <w:t>b. sociology</w:t>
      </w:r>
    </w:p>
    <w:p w:rsidR="00CA772B" w:rsidRPr="00B62E70" w:rsidRDefault="003A2904" w:rsidP="00B62E70">
      <w:pPr>
        <w:rPr>
          <w:rFonts w:cs="Arial"/>
        </w:rPr>
      </w:pPr>
      <w:r w:rsidRPr="00B62E70">
        <w:rPr>
          <w:rFonts w:cs="Arial"/>
        </w:rPr>
        <w:t>c. biology</w:t>
      </w:r>
    </w:p>
    <w:p w:rsidR="00CA772B" w:rsidRPr="00B62E70" w:rsidRDefault="003A2904" w:rsidP="00B62E70">
      <w:pPr>
        <w:rPr>
          <w:rFonts w:cs="Arial"/>
        </w:rPr>
      </w:pPr>
      <w:r w:rsidRPr="00B62E70">
        <w:rPr>
          <w:rFonts w:cs="Arial"/>
        </w:rPr>
        <w:t>d. philosophy</w:t>
      </w:r>
    </w:p>
    <w:p w:rsidR="00CA772B" w:rsidRPr="00B62E70" w:rsidRDefault="003A2904" w:rsidP="00B62E70">
      <w:pPr>
        <w:rPr>
          <w:rFonts w:cs="Arial"/>
          <w:lang w:val="fr-FR"/>
        </w:rPr>
      </w:pPr>
      <w:r w:rsidRPr="00B62E70">
        <w:rPr>
          <w:rFonts w:cs="Arial"/>
          <w:lang w:val="fr-FR"/>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6. Aristotle suggested that a human's memory is like a message carved into wax. What did he mean by this?</w:t>
      </w:r>
    </w:p>
    <w:p w:rsidR="00CA772B" w:rsidRPr="00B62E70" w:rsidRDefault="003A2904" w:rsidP="00B62E70">
      <w:pPr>
        <w:rPr>
          <w:rFonts w:cs="Arial"/>
        </w:rPr>
      </w:pPr>
      <w:r w:rsidRPr="00B62E70">
        <w:rPr>
          <w:rFonts w:cs="Arial"/>
        </w:rPr>
        <w:t>a. Memories are difficult to form, like trying to write on a wax tablet with a stick.</w:t>
      </w:r>
    </w:p>
    <w:p w:rsidR="00CA772B" w:rsidRPr="00B62E70" w:rsidRDefault="003A2904" w:rsidP="00B62E70">
      <w:pPr>
        <w:rPr>
          <w:rFonts w:cs="Arial"/>
        </w:rPr>
      </w:pPr>
      <w:r w:rsidRPr="00B62E70">
        <w:rPr>
          <w:rFonts w:cs="Arial"/>
        </w:rPr>
        <w:t>b. Memories can be surprising, like seeing messages carved into wax.</w:t>
      </w:r>
    </w:p>
    <w:p w:rsidR="00CA772B" w:rsidRPr="00B62E70" w:rsidRDefault="003A2904" w:rsidP="00B62E70">
      <w:pPr>
        <w:rPr>
          <w:rFonts w:cs="Arial"/>
        </w:rPr>
      </w:pPr>
      <w:r w:rsidRPr="00B62E70">
        <w:rPr>
          <w:rFonts w:cs="Arial"/>
        </w:rPr>
        <w:t>c. Like messages carved into a tablet, our memories endure for our entire lives.</w:t>
      </w:r>
    </w:p>
    <w:p w:rsidR="00CA772B" w:rsidRPr="00B62E70" w:rsidRDefault="003A2904" w:rsidP="00B62E70">
      <w:pPr>
        <w:rPr>
          <w:rFonts w:cs="Arial"/>
        </w:rPr>
      </w:pPr>
      <w:r w:rsidRPr="00B62E70">
        <w:rPr>
          <w:rFonts w:cs="Arial"/>
        </w:rPr>
        <w:t>d. Like messages on a heated wax tablet, our memories can blur or disappear.</w:t>
      </w:r>
    </w:p>
    <w:p w:rsidR="00CA772B" w:rsidRPr="00B62E70" w:rsidRDefault="003A2904" w:rsidP="00B62E70">
      <w:pPr>
        <w:rPr>
          <w:rFonts w:cs="Arial"/>
        </w:rPr>
      </w:pPr>
      <w:r w:rsidRPr="00B62E70">
        <w:rPr>
          <w:rFonts w:cs="Arial"/>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Application</w:t>
      </w:r>
    </w:p>
    <w:p w:rsidR="002C0354" w:rsidRPr="00985102" w:rsidRDefault="003A2904">
      <w:pPr>
        <w:rPr>
          <w:rFonts w:cs="Arial"/>
        </w:rPr>
      </w:pPr>
      <w:r w:rsidRPr="00B62E70">
        <w:rPr>
          <w:rFonts w:cs="Arial"/>
        </w:rPr>
        <w:t>Answer Location: Development of Cognitive Psychology</w:t>
      </w:r>
    </w:p>
    <w:p w:rsidR="002C0354" w:rsidRPr="00B62E70" w:rsidRDefault="003A2904">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7. Who was one of the first psychologists to study cognition?</w:t>
      </w:r>
    </w:p>
    <w:p w:rsidR="00CA772B" w:rsidRPr="00B62E70" w:rsidRDefault="003A2904" w:rsidP="00B62E70">
      <w:pPr>
        <w:rPr>
          <w:rFonts w:cs="Arial"/>
        </w:rPr>
      </w:pPr>
      <w:r w:rsidRPr="00B62E70">
        <w:rPr>
          <w:rFonts w:cs="Arial"/>
        </w:rPr>
        <w:t>a. John Watson</w:t>
      </w:r>
    </w:p>
    <w:p w:rsidR="00CA772B" w:rsidRPr="00B62E70" w:rsidRDefault="003A2904" w:rsidP="00B62E70">
      <w:pPr>
        <w:rPr>
          <w:rFonts w:cs="Arial"/>
        </w:rPr>
      </w:pPr>
      <w:r w:rsidRPr="00B62E70">
        <w:rPr>
          <w:rFonts w:cs="Arial"/>
        </w:rPr>
        <w:t>b. Wilhelm Wundt</w:t>
      </w:r>
    </w:p>
    <w:p w:rsidR="00CA772B" w:rsidRPr="00B62E70" w:rsidRDefault="003A2904" w:rsidP="00B62E70">
      <w:pPr>
        <w:rPr>
          <w:rFonts w:cs="Arial"/>
        </w:rPr>
      </w:pPr>
      <w:r w:rsidRPr="00B62E70">
        <w:rPr>
          <w:rFonts w:cs="Arial"/>
        </w:rPr>
        <w:t>c. B. F. Skinner</w:t>
      </w:r>
    </w:p>
    <w:p w:rsidR="00CA772B" w:rsidRPr="00B62E70" w:rsidRDefault="003A2904" w:rsidP="00B62E70">
      <w:pPr>
        <w:rPr>
          <w:rFonts w:cs="Arial"/>
        </w:rPr>
      </w:pPr>
      <w:r w:rsidRPr="00B62E70">
        <w:rPr>
          <w:rFonts w:cs="Arial"/>
        </w:rPr>
        <w:t>d. Sigmund Freud</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lastRenderedPageBreak/>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8. Which psychologist extensively tested his own memory to develop theories of cognition?</w:t>
      </w:r>
    </w:p>
    <w:p w:rsidR="00CA772B" w:rsidRPr="00B62E70" w:rsidRDefault="003A2904" w:rsidP="00B62E70">
      <w:pPr>
        <w:rPr>
          <w:rFonts w:cs="Arial"/>
        </w:rPr>
      </w:pPr>
      <w:r w:rsidRPr="00B62E70">
        <w:rPr>
          <w:rFonts w:cs="Arial"/>
        </w:rPr>
        <w:t>a. Aristotle</w:t>
      </w:r>
    </w:p>
    <w:p w:rsidR="00CA772B" w:rsidRPr="00B62E70" w:rsidRDefault="003A2904" w:rsidP="00B62E70">
      <w:pPr>
        <w:rPr>
          <w:rFonts w:cs="Arial"/>
        </w:rPr>
      </w:pPr>
      <w:r w:rsidRPr="00B62E70">
        <w:rPr>
          <w:rFonts w:cs="Arial"/>
        </w:rPr>
        <w:t>b. Wundt</w:t>
      </w:r>
    </w:p>
    <w:p w:rsidR="00CA772B" w:rsidRPr="00B62E70" w:rsidRDefault="003A2904" w:rsidP="00B62E70">
      <w:pPr>
        <w:rPr>
          <w:rFonts w:cs="Arial"/>
        </w:rPr>
      </w:pPr>
      <w:r w:rsidRPr="00B62E70">
        <w:rPr>
          <w:rFonts w:cs="Arial"/>
        </w:rPr>
        <w:t>c. Ebbinghaus</w:t>
      </w:r>
    </w:p>
    <w:p w:rsidR="00CA772B" w:rsidRPr="00B62E70" w:rsidRDefault="003A2904" w:rsidP="00B62E70">
      <w:pPr>
        <w:rPr>
          <w:rFonts w:cs="Arial"/>
        </w:rPr>
      </w:pPr>
      <w:r w:rsidRPr="00B62E70">
        <w:rPr>
          <w:rFonts w:cs="Arial"/>
        </w:rPr>
        <w:t>d. Chomsky</w:t>
      </w:r>
    </w:p>
    <w:p w:rsidR="00CA772B" w:rsidRPr="00B62E70" w:rsidRDefault="003A2904" w:rsidP="00B62E70">
      <w:pPr>
        <w:rPr>
          <w:rFonts w:cs="Arial"/>
        </w:rPr>
      </w:pPr>
      <w:r w:rsidRPr="00B62E70">
        <w:rPr>
          <w:rFonts w:cs="Arial"/>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9. The study of cognition fell out of favor because of the rise in popularity of ______.</w:t>
      </w:r>
    </w:p>
    <w:p w:rsidR="00CA772B" w:rsidRPr="00B62E70" w:rsidRDefault="003A2904" w:rsidP="00B62E70">
      <w:pPr>
        <w:rPr>
          <w:rFonts w:cs="Arial"/>
        </w:rPr>
      </w:pPr>
      <w:r w:rsidRPr="00B62E70">
        <w:rPr>
          <w:rFonts w:cs="Arial"/>
        </w:rPr>
        <w:t>a. philosophy</w:t>
      </w:r>
    </w:p>
    <w:p w:rsidR="00CA772B" w:rsidRPr="00B62E70" w:rsidRDefault="003A2904" w:rsidP="00B62E70">
      <w:pPr>
        <w:rPr>
          <w:rFonts w:cs="Arial"/>
        </w:rPr>
      </w:pPr>
      <w:r w:rsidRPr="00B62E70">
        <w:rPr>
          <w:rFonts w:cs="Arial"/>
        </w:rPr>
        <w:t>b. neuroscience</w:t>
      </w:r>
    </w:p>
    <w:p w:rsidR="00CA772B" w:rsidRPr="00B62E70" w:rsidRDefault="003A2904" w:rsidP="00B62E70">
      <w:pPr>
        <w:rPr>
          <w:rFonts w:cs="Arial"/>
        </w:rPr>
      </w:pPr>
      <w:r w:rsidRPr="00B62E70">
        <w:rPr>
          <w:rFonts w:cs="Arial"/>
        </w:rPr>
        <w:t>c. behaviorism</w:t>
      </w:r>
    </w:p>
    <w:p w:rsidR="00CA772B" w:rsidRPr="00B62E70" w:rsidRDefault="003A2904" w:rsidP="00B62E70">
      <w:pPr>
        <w:rPr>
          <w:rFonts w:cs="Arial"/>
        </w:rPr>
      </w:pPr>
      <w:r w:rsidRPr="00B62E70">
        <w:rPr>
          <w:rFonts w:cs="Arial"/>
        </w:rPr>
        <w:t>d. sociology</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10. A belief in cognitive psychology reemerged following which event?</w:t>
      </w:r>
    </w:p>
    <w:p w:rsidR="00CA772B" w:rsidRPr="00B62E70" w:rsidRDefault="003A2904" w:rsidP="00B62E70">
      <w:pPr>
        <w:rPr>
          <w:rFonts w:cs="Arial"/>
        </w:rPr>
      </w:pPr>
      <w:r w:rsidRPr="00B62E70">
        <w:rPr>
          <w:rFonts w:cs="Arial"/>
        </w:rPr>
        <w:t>a. a series of experiments showing how learning is affected by behavioral conditioning</w:t>
      </w:r>
    </w:p>
    <w:p w:rsidR="00CA772B" w:rsidRPr="00B62E70" w:rsidRDefault="003A2904" w:rsidP="00B62E70">
      <w:pPr>
        <w:rPr>
          <w:rFonts w:cs="Arial"/>
        </w:rPr>
      </w:pPr>
      <w:r w:rsidRPr="00B62E70">
        <w:rPr>
          <w:rFonts w:cs="Arial"/>
        </w:rPr>
        <w:t>b. John Watson’s experimentation on Little Albert</w:t>
      </w:r>
    </w:p>
    <w:p w:rsidR="00CA772B" w:rsidRPr="00B62E70" w:rsidRDefault="003A2904" w:rsidP="00B62E70">
      <w:pPr>
        <w:rPr>
          <w:rFonts w:cs="Arial"/>
        </w:rPr>
      </w:pPr>
      <w:r w:rsidRPr="00B62E70">
        <w:rPr>
          <w:rFonts w:cs="Arial"/>
        </w:rPr>
        <w:t>c. Sigmund Freud’s discussion of the psychosexual stages of development</w:t>
      </w:r>
    </w:p>
    <w:p w:rsidR="00CA772B" w:rsidRPr="00B62E70" w:rsidRDefault="003A2904" w:rsidP="00B62E70">
      <w:pPr>
        <w:rPr>
          <w:rFonts w:cs="Arial"/>
        </w:rPr>
      </w:pPr>
      <w:r w:rsidRPr="00B62E70">
        <w:rPr>
          <w:rFonts w:cs="Arial"/>
        </w:rPr>
        <w:t>d. the development of information processing approaches to study the mind and behavior</w:t>
      </w:r>
    </w:p>
    <w:p w:rsidR="00CA772B" w:rsidRPr="00B62E70" w:rsidRDefault="003A2904" w:rsidP="00B62E70">
      <w:pPr>
        <w:rPr>
          <w:rFonts w:cs="Arial"/>
          <w:lang w:val="fr-FR"/>
        </w:rPr>
      </w:pPr>
      <w:r w:rsidRPr="00B62E70">
        <w:rPr>
          <w:rFonts w:cs="Arial"/>
          <w:lang w:val="fr-FR"/>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lastRenderedPageBreak/>
        <w:t xml:space="preserve">11. Dr. Smith believes that overt, observable behavior is the only valid way that we can study people. </w:t>
      </w:r>
      <w:r w:rsidR="00B62E70">
        <w:rPr>
          <w:rFonts w:cs="Arial"/>
        </w:rPr>
        <w:t>He</w:t>
      </w:r>
      <w:r w:rsidRPr="00B62E70">
        <w:rPr>
          <w:rFonts w:cs="Arial"/>
        </w:rPr>
        <w:t xml:space="preserve"> is a ______.</w:t>
      </w:r>
    </w:p>
    <w:p w:rsidR="00CA772B" w:rsidRPr="00B62E70" w:rsidRDefault="003A2904" w:rsidP="00B62E70">
      <w:pPr>
        <w:rPr>
          <w:rFonts w:cs="Arial"/>
        </w:rPr>
      </w:pPr>
      <w:r w:rsidRPr="00B62E70">
        <w:rPr>
          <w:rFonts w:cs="Arial"/>
        </w:rPr>
        <w:t>a. sociologist</w:t>
      </w:r>
    </w:p>
    <w:p w:rsidR="00CA772B" w:rsidRPr="00B62E70" w:rsidRDefault="003A2904" w:rsidP="00B62E70">
      <w:pPr>
        <w:rPr>
          <w:rFonts w:cs="Arial"/>
        </w:rPr>
      </w:pPr>
      <w:r w:rsidRPr="00B62E70">
        <w:rPr>
          <w:rFonts w:cs="Arial"/>
        </w:rPr>
        <w:t>b. behaviorist</w:t>
      </w:r>
    </w:p>
    <w:p w:rsidR="00CA772B" w:rsidRPr="00B62E70" w:rsidRDefault="003A2904" w:rsidP="00B62E70">
      <w:pPr>
        <w:rPr>
          <w:rFonts w:cs="Arial"/>
        </w:rPr>
      </w:pPr>
      <w:r w:rsidRPr="00B62E70">
        <w:rPr>
          <w:rFonts w:cs="Arial"/>
        </w:rPr>
        <w:t>c. neuroscientist</w:t>
      </w:r>
    </w:p>
    <w:p w:rsidR="00CA772B" w:rsidRPr="00B62E70" w:rsidRDefault="003A2904" w:rsidP="00B62E70">
      <w:pPr>
        <w:rPr>
          <w:rFonts w:cs="Arial"/>
        </w:rPr>
      </w:pPr>
      <w:r w:rsidRPr="00B62E70">
        <w:rPr>
          <w:rFonts w:cs="Arial"/>
        </w:rPr>
        <w:t>d. biologist</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Medium</w:t>
      </w:r>
    </w:p>
    <w:p w:rsidR="00CA772B" w:rsidRPr="00B62E70" w:rsidRDefault="00CA772B" w:rsidP="00B62E70">
      <w:pPr>
        <w:rPr>
          <w:rFonts w:cs="Arial"/>
        </w:rPr>
      </w:pPr>
    </w:p>
    <w:p w:rsidR="00CA772B" w:rsidRPr="00B62E70" w:rsidRDefault="003A2904" w:rsidP="00B62E70">
      <w:pPr>
        <w:rPr>
          <w:rFonts w:cs="Arial"/>
        </w:rPr>
      </w:pPr>
      <w:r w:rsidRPr="00B62E70">
        <w:rPr>
          <w:rFonts w:cs="Arial"/>
        </w:rPr>
        <w:t>12. Who invented the term “cognitive psychology”?</w:t>
      </w:r>
    </w:p>
    <w:p w:rsidR="00CA772B" w:rsidRPr="00B62E70" w:rsidRDefault="003A2904" w:rsidP="00B62E70">
      <w:pPr>
        <w:rPr>
          <w:rFonts w:cs="Arial"/>
        </w:rPr>
      </w:pPr>
      <w:r w:rsidRPr="00B62E70">
        <w:rPr>
          <w:rFonts w:cs="Arial"/>
        </w:rPr>
        <w:t>a. Noam Chomsky</w:t>
      </w:r>
    </w:p>
    <w:p w:rsidR="00CA772B" w:rsidRPr="00B62E70" w:rsidRDefault="003A2904" w:rsidP="00B62E70">
      <w:pPr>
        <w:rPr>
          <w:rFonts w:cs="Arial"/>
        </w:rPr>
      </w:pPr>
      <w:r w:rsidRPr="00B62E70">
        <w:rPr>
          <w:rFonts w:cs="Arial"/>
        </w:rPr>
        <w:t>b. Sigmund Freud</w:t>
      </w:r>
    </w:p>
    <w:p w:rsidR="00CA772B" w:rsidRPr="00B62E70" w:rsidRDefault="003A2904" w:rsidP="00B62E70">
      <w:pPr>
        <w:rPr>
          <w:rFonts w:cs="Arial"/>
        </w:rPr>
      </w:pPr>
      <w:r w:rsidRPr="00B62E70">
        <w:rPr>
          <w:rFonts w:cs="Arial"/>
        </w:rPr>
        <w:t>c. Wilhelm Wundt</w:t>
      </w:r>
    </w:p>
    <w:p w:rsidR="00CA772B" w:rsidRPr="00B62E70" w:rsidRDefault="003A2904" w:rsidP="00B62E70">
      <w:pPr>
        <w:rPr>
          <w:rFonts w:cs="Arial"/>
        </w:rPr>
      </w:pPr>
      <w:r w:rsidRPr="00B62E70">
        <w:rPr>
          <w:rFonts w:cs="Arial"/>
        </w:rPr>
        <w:t>d. Ulric Neisser</w:t>
      </w:r>
    </w:p>
    <w:p w:rsidR="00CA772B" w:rsidRPr="00B62E70" w:rsidRDefault="003A2904" w:rsidP="00B62E70">
      <w:pPr>
        <w:rPr>
          <w:rFonts w:cs="Arial"/>
          <w:lang w:val="fr-FR"/>
        </w:rPr>
      </w:pPr>
      <w:r w:rsidRPr="00B62E70">
        <w:rPr>
          <w:rFonts w:cs="Arial"/>
          <w:lang w:val="fr-FR"/>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13. Which of these is an advantage of behaviorism?</w:t>
      </w:r>
    </w:p>
    <w:p w:rsidR="00CA772B" w:rsidRPr="00B62E70" w:rsidRDefault="003A2904" w:rsidP="00B62E70">
      <w:pPr>
        <w:rPr>
          <w:rFonts w:cs="Arial"/>
        </w:rPr>
      </w:pPr>
      <w:r w:rsidRPr="00B62E70">
        <w:rPr>
          <w:rFonts w:cs="Arial"/>
        </w:rPr>
        <w:t>a. It encourages self-reporting by research subjects, who share their thoughts and feelings with scientists.</w:t>
      </w:r>
    </w:p>
    <w:p w:rsidR="00CA772B" w:rsidRPr="00B62E70" w:rsidRDefault="003A2904" w:rsidP="00B62E70">
      <w:pPr>
        <w:rPr>
          <w:rFonts w:cs="Arial"/>
        </w:rPr>
      </w:pPr>
      <w:r w:rsidRPr="00B62E70">
        <w:rPr>
          <w:rFonts w:cs="Arial"/>
        </w:rPr>
        <w:t>b. Its research focuses on identifiable, visible actions and does not rely on subjects</w:t>
      </w:r>
      <w:r w:rsidR="00B62E70">
        <w:rPr>
          <w:rFonts w:cs="Arial"/>
        </w:rPr>
        <w:t>’</w:t>
      </w:r>
      <w:r w:rsidRPr="00B62E70">
        <w:rPr>
          <w:rFonts w:cs="Arial"/>
        </w:rPr>
        <w:t xml:space="preserve"> descriptions or impressions.</w:t>
      </w:r>
    </w:p>
    <w:p w:rsidR="00CA772B" w:rsidRPr="00B62E70" w:rsidRDefault="003A2904" w:rsidP="00B62E70">
      <w:pPr>
        <w:rPr>
          <w:rFonts w:cs="Arial"/>
        </w:rPr>
      </w:pPr>
      <w:r w:rsidRPr="00B62E70">
        <w:rPr>
          <w:rFonts w:cs="Arial"/>
        </w:rPr>
        <w:t>c. It proves that language abilities result from cognitive processes inherent to humans.</w:t>
      </w:r>
    </w:p>
    <w:p w:rsidR="00CA772B" w:rsidRPr="00B62E70" w:rsidRDefault="003A2904" w:rsidP="00B62E70">
      <w:pPr>
        <w:rPr>
          <w:rFonts w:cs="Arial"/>
        </w:rPr>
      </w:pPr>
      <w:r w:rsidRPr="00B62E70">
        <w:rPr>
          <w:rFonts w:cs="Arial"/>
        </w:rPr>
        <w:t>d. Its dual focus allows researchers to study overt behaviors and the processes behind them.</w:t>
      </w:r>
    </w:p>
    <w:p w:rsidR="00CA772B" w:rsidRPr="00B62E70" w:rsidRDefault="003A2904" w:rsidP="00B62E70">
      <w:pPr>
        <w:rPr>
          <w:rFonts w:cs="Arial"/>
        </w:rPr>
      </w:pPr>
      <w:r w:rsidRPr="00B62E70">
        <w:rPr>
          <w:rFonts w:cs="Arial"/>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Application</w:t>
      </w:r>
    </w:p>
    <w:p w:rsidR="002C0354" w:rsidRPr="00985102" w:rsidRDefault="003A2904">
      <w:pPr>
        <w:rPr>
          <w:rFonts w:cs="Arial"/>
        </w:rPr>
      </w:pPr>
      <w:r w:rsidRPr="00B62E70">
        <w:rPr>
          <w:rFonts w:cs="Arial"/>
        </w:rPr>
        <w:t>Answer Location: Development of Cognitive Psychology</w:t>
      </w:r>
    </w:p>
    <w:p w:rsidR="002C0354" w:rsidRPr="00B62E70" w:rsidRDefault="003A2904">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14. If you think of cognitive processing as a type of information processing, then the brain is the ______ and the cognitive processes themselves are the ______.</w:t>
      </w:r>
    </w:p>
    <w:p w:rsidR="00CA772B" w:rsidRPr="00B62E70" w:rsidRDefault="003A2904" w:rsidP="00B62E70">
      <w:pPr>
        <w:rPr>
          <w:rFonts w:cs="Arial"/>
        </w:rPr>
      </w:pPr>
      <w:r w:rsidRPr="00B62E70">
        <w:rPr>
          <w:rFonts w:cs="Arial"/>
        </w:rPr>
        <w:t>a. hardware; software</w:t>
      </w:r>
    </w:p>
    <w:p w:rsidR="00CA772B" w:rsidRPr="00B62E70" w:rsidRDefault="003A2904" w:rsidP="00B62E70">
      <w:pPr>
        <w:rPr>
          <w:rFonts w:cs="Arial"/>
        </w:rPr>
      </w:pPr>
      <w:r w:rsidRPr="00B62E70">
        <w:rPr>
          <w:rFonts w:cs="Arial"/>
        </w:rPr>
        <w:t>b. response; stimulus</w:t>
      </w:r>
    </w:p>
    <w:p w:rsidR="00CA772B" w:rsidRPr="00B62E70" w:rsidRDefault="003A2904" w:rsidP="00B62E70">
      <w:pPr>
        <w:rPr>
          <w:rFonts w:cs="Arial"/>
        </w:rPr>
      </w:pPr>
      <w:r w:rsidRPr="00B62E70">
        <w:rPr>
          <w:rFonts w:cs="Arial"/>
        </w:rPr>
        <w:t>c. software; hardware</w:t>
      </w:r>
    </w:p>
    <w:p w:rsidR="00CA772B" w:rsidRPr="00B62E70" w:rsidRDefault="003A2904" w:rsidP="00B62E70">
      <w:pPr>
        <w:rPr>
          <w:rFonts w:cs="Arial"/>
        </w:rPr>
      </w:pPr>
      <w:r w:rsidRPr="00B62E70">
        <w:rPr>
          <w:rFonts w:cs="Arial"/>
        </w:rPr>
        <w:lastRenderedPageBreak/>
        <w:t>d. stimulus; response</w:t>
      </w:r>
    </w:p>
    <w:p w:rsidR="00CA772B" w:rsidRPr="00B62E70" w:rsidRDefault="003A2904" w:rsidP="00B62E70">
      <w:pPr>
        <w:rPr>
          <w:rFonts w:cs="Arial"/>
        </w:rPr>
      </w:pPr>
      <w:r w:rsidRPr="00B62E70">
        <w:rPr>
          <w:rFonts w:cs="Arial"/>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Development of Cognitive Psychology</w:t>
      </w:r>
    </w:p>
    <w:p w:rsidR="002C0354" w:rsidRPr="00B62E70" w:rsidRDefault="003A2904">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 xml:space="preserve">15. Dr. Chen asserts that knowledge about the world is represented in our minds such that cognitive processes can operate on the representations. </w:t>
      </w:r>
      <w:r w:rsidR="00B62E70">
        <w:rPr>
          <w:rFonts w:cs="Arial"/>
        </w:rPr>
        <w:t>He</w:t>
      </w:r>
      <w:r w:rsidRPr="00B62E70">
        <w:rPr>
          <w:rFonts w:cs="Arial"/>
        </w:rPr>
        <w:t xml:space="preserve"> is a(n) ______.</w:t>
      </w:r>
    </w:p>
    <w:p w:rsidR="00CA772B" w:rsidRPr="00B62E70" w:rsidRDefault="003A2904" w:rsidP="00B62E70">
      <w:pPr>
        <w:rPr>
          <w:rFonts w:cs="Arial"/>
        </w:rPr>
      </w:pPr>
      <w:r w:rsidRPr="00B62E70">
        <w:rPr>
          <w:rFonts w:cs="Arial"/>
        </w:rPr>
        <w:t>a. representationalist</w:t>
      </w:r>
    </w:p>
    <w:p w:rsidR="00CA772B" w:rsidRPr="00B62E70" w:rsidRDefault="003A2904" w:rsidP="00B62E70">
      <w:pPr>
        <w:rPr>
          <w:rFonts w:cs="Arial"/>
        </w:rPr>
      </w:pPr>
      <w:r w:rsidRPr="00B62E70">
        <w:rPr>
          <w:rFonts w:cs="Arial"/>
        </w:rPr>
        <w:t>b. biological perspectivist</w:t>
      </w:r>
    </w:p>
    <w:p w:rsidR="00CA772B" w:rsidRPr="00B62E70" w:rsidRDefault="003A2904" w:rsidP="00B62E70">
      <w:pPr>
        <w:rPr>
          <w:rFonts w:cs="Arial"/>
        </w:rPr>
      </w:pPr>
      <w:r w:rsidRPr="00B62E70">
        <w:rPr>
          <w:rFonts w:cs="Arial"/>
        </w:rPr>
        <w:t>c. behavioralist</w:t>
      </w:r>
    </w:p>
    <w:p w:rsidR="00CA772B" w:rsidRPr="00B62E70" w:rsidRDefault="003A2904" w:rsidP="00B62E70">
      <w:pPr>
        <w:rPr>
          <w:rFonts w:cs="Arial"/>
        </w:rPr>
      </w:pPr>
      <w:r w:rsidRPr="00B62E70">
        <w:rPr>
          <w:rFonts w:cs="Arial"/>
        </w:rPr>
        <w:t>d. embodied cognitionist</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Development of Cognitive Psychology</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16. Using a computer or information-processing model would most accurately depict which approach to cognition?</w:t>
      </w:r>
    </w:p>
    <w:p w:rsidR="00CA772B" w:rsidRPr="00B62E70" w:rsidRDefault="003A2904" w:rsidP="00B62E70">
      <w:pPr>
        <w:rPr>
          <w:rFonts w:cs="Arial"/>
        </w:rPr>
      </w:pPr>
      <w:r w:rsidRPr="00B62E70">
        <w:rPr>
          <w:rFonts w:cs="Arial"/>
        </w:rPr>
        <w:t>a. embodied cognition</w:t>
      </w:r>
    </w:p>
    <w:p w:rsidR="00CA772B" w:rsidRPr="00B62E70" w:rsidRDefault="003A2904" w:rsidP="00B62E70">
      <w:pPr>
        <w:rPr>
          <w:rFonts w:cs="Arial"/>
        </w:rPr>
      </w:pPr>
      <w:r w:rsidRPr="00B62E70">
        <w:rPr>
          <w:rFonts w:cs="Arial"/>
        </w:rPr>
        <w:t>b. behaviorist</w:t>
      </w:r>
    </w:p>
    <w:p w:rsidR="00CA772B" w:rsidRPr="00B62E70" w:rsidRDefault="003A2904" w:rsidP="00B62E70">
      <w:pPr>
        <w:rPr>
          <w:rFonts w:cs="Arial"/>
        </w:rPr>
      </w:pPr>
      <w:r w:rsidRPr="00B62E70">
        <w:rPr>
          <w:rFonts w:cs="Arial"/>
        </w:rPr>
        <w:t>c. representationalist</w:t>
      </w:r>
    </w:p>
    <w:p w:rsidR="00CA772B" w:rsidRPr="00B62E70" w:rsidRDefault="003A2904" w:rsidP="00B62E70">
      <w:pPr>
        <w:rPr>
          <w:rFonts w:cs="Arial"/>
        </w:rPr>
      </w:pPr>
      <w:r w:rsidRPr="00B62E70">
        <w:rPr>
          <w:rFonts w:cs="Arial"/>
        </w:rPr>
        <w:t>d. linguistic</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t>Answer Location: Representationalism</w:t>
      </w:r>
    </w:p>
    <w:p w:rsidR="00CA772B" w:rsidRPr="00B62E70" w:rsidRDefault="003A2904" w:rsidP="00B62E70">
      <w:pPr>
        <w:rPr>
          <w:rFonts w:cs="Arial"/>
        </w:rPr>
      </w:pPr>
      <w:r w:rsidRPr="00B62E70">
        <w:rPr>
          <w:rFonts w:cs="Arial"/>
        </w:rPr>
        <w:t xml:space="preserve">Difficulty Level: Medium </w:t>
      </w:r>
    </w:p>
    <w:p w:rsidR="002C0354" w:rsidRPr="00B62E70" w:rsidRDefault="002C0354">
      <w:pPr>
        <w:rPr>
          <w:rFonts w:cs="Arial"/>
        </w:rPr>
      </w:pPr>
    </w:p>
    <w:p w:rsidR="00CA772B" w:rsidRPr="00B62E70" w:rsidRDefault="003A2904" w:rsidP="00B62E70">
      <w:pPr>
        <w:rPr>
          <w:rFonts w:cs="Arial"/>
        </w:rPr>
      </w:pPr>
      <w:r w:rsidRPr="00B62E70">
        <w:rPr>
          <w:rFonts w:cs="Arial"/>
        </w:rPr>
        <w:t xml:space="preserve">17. Your psychology professor tells you, </w:t>
      </w:r>
      <w:r w:rsidR="00B62E70">
        <w:rPr>
          <w:rFonts w:cs="Arial"/>
        </w:rPr>
        <w:t>“</w:t>
      </w:r>
      <w:r w:rsidRPr="00B62E70">
        <w:rPr>
          <w:rFonts w:cs="Arial"/>
        </w:rPr>
        <w:t>Our cognitive processes exist mainly to provide a means of interacting with the world around us.</w:t>
      </w:r>
      <w:r w:rsidR="00B62E70">
        <w:rPr>
          <w:rFonts w:cs="Arial"/>
        </w:rPr>
        <w:t>”</w:t>
      </w:r>
      <w:r w:rsidRPr="00B62E70">
        <w:rPr>
          <w:rFonts w:cs="Arial"/>
        </w:rPr>
        <w:t xml:space="preserve"> Which approach to cognitive psychology is this?</w:t>
      </w:r>
    </w:p>
    <w:p w:rsidR="00CA772B" w:rsidRPr="00B62E70" w:rsidRDefault="003A2904" w:rsidP="00B62E70">
      <w:pPr>
        <w:rPr>
          <w:rFonts w:cs="Arial"/>
        </w:rPr>
      </w:pPr>
      <w:r w:rsidRPr="00B62E70">
        <w:rPr>
          <w:rFonts w:cs="Arial"/>
        </w:rPr>
        <w:t>a. embodied cognition</w:t>
      </w:r>
    </w:p>
    <w:p w:rsidR="00CA772B" w:rsidRPr="00B62E70" w:rsidRDefault="003A2904" w:rsidP="00B62E70">
      <w:pPr>
        <w:rPr>
          <w:rFonts w:cs="Arial"/>
        </w:rPr>
      </w:pPr>
      <w:r w:rsidRPr="00B62E70">
        <w:rPr>
          <w:rFonts w:cs="Arial"/>
        </w:rPr>
        <w:t>b. representationalist</w:t>
      </w:r>
    </w:p>
    <w:p w:rsidR="00CA772B" w:rsidRPr="00B62E70" w:rsidRDefault="003A2904" w:rsidP="00B62E70">
      <w:pPr>
        <w:rPr>
          <w:rFonts w:cs="Arial"/>
        </w:rPr>
      </w:pPr>
      <w:r w:rsidRPr="00B62E70">
        <w:rPr>
          <w:rFonts w:cs="Arial"/>
        </w:rPr>
        <w:t>c. behaviorist</w:t>
      </w:r>
    </w:p>
    <w:p w:rsidR="00CA772B" w:rsidRPr="00B62E70" w:rsidRDefault="003A2904" w:rsidP="00B62E70">
      <w:pPr>
        <w:rPr>
          <w:rFonts w:cs="Arial"/>
        </w:rPr>
      </w:pPr>
      <w:r w:rsidRPr="00B62E70">
        <w:rPr>
          <w:rFonts w:cs="Arial"/>
        </w:rPr>
        <w:t>d. biological determinalist</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lastRenderedPageBreak/>
        <w:t>Answer Location: Embodied Cognition</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 xml:space="preserve">18. Dr. Martinez performed a study in which participants in one group studied for an exam by acting out the principles in their textbook, and the other group studied by reading the chapters over and over. This study most closely illustrates </w:t>
      </w:r>
      <w:r w:rsidR="00B62E70" w:rsidRPr="00B62E70">
        <w:rPr>
          <w:rFonts w:cs="Arial"/>
        </w:rPr>
        <w:t xml:space="preserve">the </w:t>
      </w:r>
      <w:r w:rsidRPr="00B62E70">
        <w:rPr>
          <w:rFonts w:cs="Arial"/>
        </w:rPr>
        <w:t>______.</w:t>
      </w:r>
    </w:p>
    <w:p w:rsidR="00CA772B" w:rsidRPr="00B62E70" w:rsidRDefault="003A2904" w:rsidP="00B62E70">
      <w:pPr>
        <w:rPr>
          <w:rFonts w:cs="Arial"/>
        </w:rPr>
      </w:pPr>
      <w:r w:rsidRPr="00B62E70">
        <w:rPr>
          <w:rFonts w:cs="Arial"/>
        </w:rPr>
        <w:t>a. embodied cognition approach</w:t>
      </w:r>
    </w:p>
    <w:p w:rsidR="00CA772B" w:rsidRPr="00B62E70" w:rsidRDefault="003A2904" w:rsidP="00B62E70">
      <w:pPr>
        <w:rPr>
          <w:rFonts w:cs="Arial"/>
        </w:rPr>
      </w:pPr>
      <w:r w:rsidRPr="00B62E70">
        <w:rPr>
          <w:rFonts w:cs="Arial"/>
        </w:rPr>
        <w:t>b. biological perspective</w:t>
      </w:r>
    </w:p>
    <w:p w:rsidR="00CA772B" w:rsidRPr="00B62E70" w:rsidRDefault="003A2904" w:rsidP="00B62E70">
      <w:pPr>
        <w:rPr>
          <w:rFonts w:cs="Arial"/>
        </w:rPr>
      </w:pPr>
      <w:r w:rsidRPr="00B62E70">
        <w:rPr>
          <w:rFonts w:cs="Arial"/>
        </w:rPr>
        <w:t>c. representationalist approach</w:t>
      </w:r>
    </w:p>
    <w:p w:rsidR="00CA772B" w:rsidRPr="00B62E70" w:rsidRDefault="003A2904" w:rsidP="00B62E70">
      <w:pPr>
        <w:rPr>
          <w:rFonts w:cs="Arial"/>
        </w:rPr>
      </w:pPr>
      <w:r w:rsidRPr="00B62E70">
        <w:rPr>
          <w:rFonts w:cs="Arial"/>
        </w:rPr>
        <w:t>d. cognitive-behavioral approach</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Embodied Cognition</w:t>
      </w:r>
    </w:p>
    <w:p w:rsidR="00CA772B" w:rsidRPr="00B62E70" w:rsidRDefault="003A2904" w:rsidP="00B62E70">
      <w:pPr>
        <w:rPr>
          <w:rFonts w:cs="Arial"/>
        </w:rPr>
      </w:pPr>
      <w:r w:rsidRPr="00B62E70">
        <w:rPr>
          <w:rFonts w:cs="Arial"/>
        </w:rPr>
        <w:t xml:space="preserve">Difficulty Level: Medium </w:t>
      </w:r>
    </w:p>
    <w:p w:rsidR="002C0354" w:rsidRPr="00B62E70" w:rsidRDefault="002C0354">
      <w:pPr>
        <w:rPr>
          <w:rFonts w:cs="Arial"/>
        </w:rPr>
      </w:pPr>
    </w:p>
    <w:p w:rsidR="00CA772B" w:rsidRPr="00B62E70" w:rsidRDefault="003A2904" w:rsidP="00B62E70">
      <w:pPr>
        <w:rPr>
          <w:rFonts w:cs="Arial"/>
        </w:rPr>
      </w:pPr>
      <w:r w:rsidRPr="00B62E70">
        <w:rPr>
          <w:rFonts w:cs="Arial"/>
        </w:rPr>
        <w:t>19. Some investigators are interested in how cognition is associated with brain activity. This interest represents the ______.</w:t>
      </w:r>
    </w:p>
    <w:p w:rsidR="00CA772B" w:rsidRPr="00B62E70" w:rsidRDefault="003A2904" w:rsidP="00B62E70">
      <w:pPr>
        <w:rPr>
          <w:rFonts w:cs="Arial"/>
        </w:rPr>
      </w:pPr>
      <w:r w:rsidRPr="00B62E70">
        <w:rPr>
          <w:rFonts w:cs="Arial"/>
        </w:rPr>
        <w:t>a. embodied cognition approach</w:t>
      </w:r>
    </w:p>
    <w:p w:rsidR="00CA772B" w:rsidRPr="00B62E70" w:rsidRDefault="003A2904" w:rsidP="00B62E70">
      <w:pPr>
        <w:rPr>
          <w:rFonts w:cs="Arial"/>
        </w:rPr>
      </w:pPr>
      <w:r w:rsidRPr="00B62E70">
        <w:rPr>
          <w:rFonts w:cs="Arial"/>
        </w:rPr>
        <w:t>b. cognitive-behavioral approach</w:t>
      </w:r>
    </w:p>
    <w:p w:rsidR="00CA772B" w:rsidRPr="00B62E70" w:rsidRDefault="003A2904" w:rsidP="00B62E70">
      <w:pPr>
        <w:rPr>
          <w:rFonts w:cs="Arial"/>
        </w:rPr>
      </w:pPr>
      <w:r w:rsidRPr="00B62E70">
        <w:rPr>
          <w:rFonts w:cs="Arial"/>
        </w:rPr>
        <w:t>c. representationalist approach</w:t>
      </w:r>
    </w:p>
    <w:p w:rsidR="00CA772B" w:rsidRPr="00B62E70" w:rsidRDefault="003A2904" w:rsidP="00B62E70">
      <w:pPr>
        <w:rPr>
          <w:rFonts w:cs="Arial"/>
        </w:rPr>
      </w:pPr>
      <w:r w:rsidRPr="00B62E70">
        <w:rPr>
          <w:rFonts w:cs="Arial"/>
        </w:rPr>
        <w:t>d. biological perspective</w:t>
      </w:r>
    </w:p>
    <w:p w:rsidR="00CA772B" w:rsidRPr="00B62E70" w:rsidRDefault="003A2904" w:rsidP="00B62E70">
      <w:pPr>
        <w:rPr>
          <w:rFonts w:cs="Arial"/>
          <w:lang w:val="fr-FR"/>
        </w:rPr>
      </w:pPr>
      <w:r w:rsidRPr="00B62E70">
        <w:rPr>
          <w:rFonts w:cs="Arial"/>
          <w:lang w:val="fr-FR"/>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t>Answer Location: Biological Perspective</w:t>
      </w:r>
    </w:p>
    <w:p w:rsidR="00CA772B" w:rsidRPr="00B62E70" w:rsidRDefault="003A2904" w:rsidP="00B62E70">
      <w:pPr>
        <w:rPr>
          <w:rFonts w:cs="Arial"/>
        </w:rPr>
      </w:pPr>
      <w:r w:rsidRPr="00B62E70">
        <w:rPr>
          <w:rFonts w:cs="Arial"/>
        </w:rPr>
        <w:t xml:space="preserve">Difficulty Level: Medium </w:t>
      </w:r>
    </w:p>
    <w:p w:rsidR="00CA772B" w:rsidRPr="00B62E70" w:rsidRDefault="00CA772B" w:rsidP="00B62E70">
      <w:pPr>
        <w:rPr>
          <w:rFonts w:cs="Arial"/>
        </w:rPr>
      </w:pPr>
    </w:p>
    <w:p w:rsidR="00CA772B" w:rsidRPr="00B62E70" w:rsidRDefault="003A2904" w:rsidP="00B62E70">
      <w:pPr>
        <w:rPr>
          <w:rFonts w:cs="Arial"/>
        </w:rPr>
      </w:pPr>
      <w:r w:rsidRPr="00B62E70">
        <w:rPr>
          <w:rFonts w:cs="Arial"/>
        </w:rPr>
        <w:t>20. Researchers use ______ to study the way in which neurons are connected in networks in the brain and to understand how different cognitive processes work.</w:t>
      </w:r>
    </w:p>
    <w:p w:rsidR="00CA772B" w:rsidRPr="00B62E70" w:rsidRDefault="003A2904" w:rsidP="00B62E70">
      <w:pPr>
        <w:rPr>
          <w:rFonts w:cs="Arial"/>
        </w:rPr>
      </w:pPr>
      <w:r w:rsidRPr="00B62E70">
        <w:rPr>
          <w:rFonts w:cs="Arial"/>
        </w:rPr>
        <w:t>a. brain activity</w:t>
      </w:r>
    </w:p>
    <w:p w:rsidR="00CA772B" w:rsidRPr="00B62E70" w:rsidRDefault="003A2904" w:rsidP="00B62E70">
      <w:pPr>
        <w:rPr>
          <w:rFonts w:cs="Arial"/>
        </w:rPr>
      </w:pPr>
      <w:r w:rsidRPr="00B62E70">
        <w:rPr>
          <w:rFonts w:cs="Arial"/>
        </w:rPr>
        <w:t>b. connectionist models</w:t>
      </w:r>
    </w:p>
    <w:p w:rsidR="00CA772B" w:rsidRPr="00B62E70" w:rsidRDefault="003A2904" w:rsidP="00B62E70">
      <w:pPr>
        <w:rPr>
          <w:rFonts w:cs="Arial"/>
        </w:rPr>
      </w:pPr>
      <w:r w:rsidRPr="00B62E70">
        <w:rPr>
          <w:rFonts w:cs="Arial"/>
        </w:rPr>
        <w:t>c. behavior indications</w:t>
      </w:r>
    </w:p>
    <w:p w:rsidR="00CA772B" w:rsidRPr="00B62E70" w:rsidRDefault="003A2904" w:rsidP="00B62E70">
      <w:pPr>
        <w:rPr>
          <w:rFonts w:cs="Arial"/>
        </w:rPr>
      </w:pPr>
      <w:r w:rsidRPr="00B62E70">
        <w:rPr>
          <w:rFonts w:cs="Arial"/>
        </w:rPr>
        <w:t>d. language structures</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Analysis</w:t>
      </w:r>
    </w:p>
    <w:p w:rsidR="00CA772B" w:rsidRPr="00B62E70" w:rsidRDefault="003A2904" w:rsidP="00B62E70">
      <w:pPr>
        <w:rPr>
          <w:rFonts w:cs="Arial"/>
        </w:rPr>
      </w:pPr>
      <w:r w:rsidRPr="00B62E70">
        <w:rPr>
          <w:rFonts w:cs="Arial"/>
        </w:rPr>
        <w:t>Answer Location: Biological Perspective</w:t>
      </w:r>
    </w:p>
    <w:p w:rsidR="00CA772B" w:rsidRPr="00B62E70" w:rsidRDefault="003A2904" w:rsidP="00B62E70">
      <w:pPr>
        <w:rPr>
          <w:rFonts w:cs="Arial"/>
        </w:rPr>
      </w:pPr>
      <w:r w:rsidRPr="00B62E70">
        <w:rPr>
          <w:rFonts w:cs="Arial"/>
        </w:rPr>
        <w:t>Difficulty Level: Hard</w:t>
      </w:r>
    </w:p>
    <w:p w:rsidR="00CA772B" w:rsidRPr="00B62E70" w:rsidRDefault="00CA772B" w:rsidP="00B62E70">
      <w:pPr>
        <w:rPr>
          <w:rFonts w:cs="Arial"/>
        </w:rPr>
      </w:pPr>
    </w:p>
    <w:p w:rsidR="00CA772B" w:rsidRPr="00B62E70" w:rsidRDefault="003A2904" w:rsidP="00B62E70">
      <w:pPr>
        <w:rPr>
          <w:rFonts w:cs="Arial"/>
        </w:rPr>
      </w:pPr>
      <w:r w:rsidRPr="00B62E70">
        <w:rPr>
          <w:rFonts w:cs="Arial"/>
        </w:rPr>
        <w:lastRenderedPageBreak/>
        <w:t>21. The ______ is a method of gaining knowledge in a field that relies on observations of phenomena and allows for tests of hypotheses about these phenomena.</w:t>
      </w:r>
    </w:p>
    <w:p w:rsidR="00CA772B" w:rsidRPr="00B62E70" w:rsidRDefault="003A2904" w:rsidP="00B62E70">
      <w:pPr>
        <w:rPr>
          <w:rFonts w:cs="Arial"/>
        </w:rPr>
      </w:pPr>
      <w:r w:rsidRPr="00B62E70">
        <w:rPr>
          <w:rFonts w:cs="Arial"/>
        </w:rPr>
        <w:t>a. representationalist approach</w:t>
      </w:r>
    </w:p>
    <w:p w:rsidR="00CA772B" w:rsidRPr="00B62E70" w:rsidRDefault="003A2904" w:rsidP="00B62E70">
      <w:pPr>
        <w:rPr>
          <w:rFonts w:cs="Arial"/>
        </w:rPr>
      </w:pPr>
      <w:r w:rsidRPr="00B62E70">
        <w:rPr>
          <w:rFonts w:cs="Arial"/>
        </w:rPr>
        <w:t>b. biological perspective</w:t>
      </w:r>
    </w:p>
    <w:p w:rsidR="00CA772B" w:rsidRPr="00B62E70" w:rsidRDefault="003A2904" w:rsidP="00B62E70">
      <w:pPr>
        <w:rPr>
          <w:rFonts w:cs="Arial"/>
        </w:rPr>
      </w:pPr>
      <w:r w:rsidRPr="00B62E70">
        <w:rPr>
          <w:rFonts w:cs="Arial"/>
        </w:rPr>
        <w:t>c. scientific method</w:t>
      </w:r>
    </w:p>
    <w:p w:rsidR="00CA772B" w:rsidRPr="00B62E70" w:rsidRDefault="003A2904" w:rsidP="00B62E70">
      <w:pPr>
        <w:rPr>
          <w:rFonts w:cs="Arial"/>
        </w:rPr>
      </w:pPr>
      <w:r w:rsidRPr="00B62E70">
        <w:rPr>
          <w:rFonts w:cs="Arial"/>
        </w:rPr>
        <w:t>d. embodied cognition approach</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The Scientific Method</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22. As a graduate student in psychology, you design a study on how lawbreakers who get away with their crimes react to news of others' crimes. Your graduate adviser rejects your study because it is not ______.In other words, it cannot be evaluated through observation.</w:t>
      </w:r>
    </w:p>
    <w:p w:rsidR="00CA772B" w:rsidRPr="00B62E70" w:rsidRDefault="003A2904" w:rsidP="00B62E70">
      <w:pPr>
        <w:rPr>
          <w:rFonts w:cs="Arial"/>
        </w:rPr>
      </w:pPr>
      <w:r w:rsidRPr="00B62E70">
        <w:rPr>
          <w:rFonts w:cs="Arial"/>
        </w:rPr>
        <w:t>a. negotiable</w:t>
      </w:r>
    </w:p>
    <w:p w:rsidR="00CA772B" w:rsidRPr="00B62E70" w:rsidRDefault="003A2904" w:rsidP="00B62E70">
      <w:pPr>
        <w:rPr>
          <w:rFonts w:cs="Arial"/>
        </w:rPr>
      </w:pPr>
      <w:r w:rsidRPr="00B62E70">
        <w:rPr>
          <w:rFonts w:cs="Arial"/>
        </w:rPr>
        <w:t>b. testable</w:t>
      </w:r>
    </w:p>
    <w:p w:rsidR="00CA772B" w:rsidRPr="00B62E70" w:rsidRDefault="003A2904" w:rsidP="00B62E70">
      <w:pPr>
        <w:rPr>
          <w:rFonts w:cs="Arial"/>
        </w:rPr>
      </w:pPr>
      <w:r w:rsidRPr="00B62E70">
        <w:rPr>
          <w:rFonts w:cs="Arial"/>
        </w:rPr>
        <w:t>c. accurate</w:t>
      </w:r>
    </w:p>
    <w:p w:rsidR="00CA772B" w:rsidRPr="00B62E70" w:rsidRDefault="003A2904" w:rsidP="00B62E70">
      <w:pPr>
        <w:rPr>
          <w:rFonts w:cs="Arial"/>
        </w:rPr>
      </w:pPr>
      <w:r w:rsidRPr="00B62E70">
        <w:rPr>
          <w:rFonts w:cs="Arial"/>
        </w:rPr>
        <w:t>d. parsimonious</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Analysis</w:t>
      </w:r>
    </w:p>
    <w:p w:rsidR="00CA772B" w:rsidRPr="00B62E70" w:rsidRDefault="003A2904" w:rsidP="00B62E70">
      <w:pPr>
        <w:rPr>
          <w:rFonts w:cs="Arial"/>
        </w:rPr>
      </w:pPr>
      <w:r w:rsidRPr="00B62E70">
        <w:rPr>
          <w:rFonts w:cs="Arial"/>
        </w:rPr>
        <w:t>Answer Location: The Scientific Method</w:t>
      </w:r>
    </w:p>
    <w:p w:rsidR="00CA772B" w:rsidRPr="00B62E70" w:rsidRDefault="003A2904" w:rsidP="00B62E70">
      <w:pPr>
        <w:rPr>
          <w:rFonts w:cs="Arial"/>
        </w:rPr>
      </w:pPr>
      <w:r w:rsidRPr="00B62E70">
        <w:rPr>
          <w:rFonts w:cs="Arial"/>
        </w:rPr>
        <w:t>Difficulty Level: Hard</w:t>
      </w:r>
    </w:p>
    <w:p w:rsidR="00CA772B" w:rsidRPr="00B62E70" w:rsidRDefault="00CA772B" w:rsidP="00B62E70">
      <w:pPr>
        <w:rPr>
          <w:rFonts w:cs="Arial"/>
        </w:rPr>
      </w:pPr>
    </w:p>
    <w:p w:rsidR="00CA772B" w:rsidRPr="00B62E70" w:rsidRDefault="003A2904" w:rsidP="00B62E70">
      <w:pPr>
        <w:rPr>
          <w:rFonts w:cs="Arial"/>
        </w:rPr>
      </w:pPr>
      <w:r w:rsidRPr="00B62E70">
        <w:rPr>
          <w:rFonts w:cs="Arial"/>
        </w:rPr>
        <w:t>23. John went to the bank, where he encountered a very rude, grumpy bank teller. Rather than getting angry and being rude back, John was polite through the encounter while thinking, “This person must be going through a difficult time for her to be so rude, so I shouldn’t take it personally.” John’s attitude best illustrates ______.</w:t>
      </w:r>
    </w:p>
    <w:p w:rsidR="00CA772B" w:rsidRPr="00B62E70" w:rsidRDefault="003A2904" w:rsidP="00B62E70">
      <w:pPr>
        <w:rPr>
          <w:rFonts w:cs="Arial"/>
        </w:rPr>
      </w:pPr>
      <w:r w:rsidRPr="00B62E70">
        <w:rPr>
          <w:rFonts w:cs="Arial"/>
        </w:rPr>
        <w:t>a. determinism</w:t>
      </w:r>
    </w:p>
    <w:p w:rsidR="00CA772B" w:rsidRPr="00B62E70" w:rsidRDefault="003A2904" w:rsidP="00B62E70">
      <w:pPr>
        <w:rPr>
          <w:rFonts w:cs="Arial"/>
        </w:rPr>
      </w:pPr>
      <w:r w:rsidRPr="00B62E70">
        <w:rPr>
          <w:rFonts w:cs="Arial"/>
        </w:rPr>
        <w:t>b. testability</w:t>
      </w:r>
    </w:p>
    <w:p w:rsidR="00CA772B" w:rsidRPr="00B62E70" w:rsidRDefault="003A2904" w:rsidP="00B62E70">
      <w:pPr>
        <w:rPr>
          <w:rFonts w:cs="Arial"/>
        </w:rPr>
      </w:pPr>
      <w:r w:rsidRPr="00B62E70">
        <w:rPr>
          <w:rFonts w:cs="Arial"/>
        </w:rPr>
        <w:t>c. reliability</w:t>
      </w:r>
    </w:p>
    <w:p w:rsidR="00CA772B" w:rsidRPr="00B62E70" w:rsidRDefault="003A2904" w:rsidP="00B62E70">
      <w:pPr>
        <w:rPr>
          <w:rFonts w:cs="Arial"/>
        </w:rPr>
      </w:pPr>
      <w:r w:rsidRPr="00B62E70">
        <w:rPr>
          <w:rFonts w:cs="Arial"/>
        </w:rPr>
        <w:t>d. parsimony</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Analysis</w:t>
      </w:r>
    </w:p>
    <w:p w:rsidR="00CA772B" w:rsidRPr="00B62E70" w:rsidRDefault="003A2904" w:rsidP="00B62E70">
      <w:pPr>
        <w:rPr>
          <w:rFonts w:cs="Arial"/>
        </w:rPr>
      </w:pPr>
      <w:r w:rsidRPr="00B62E70">
        <w:rPr>
          <w:rFonts w:cs="Arial"/>
        </w:rPr>
        <w:t>Answer Location: The Scientific Method</w:t>
      </w:r>
    </w:p>
    <w:p w:rsidR="00CA772B" w:rsidRPr="00B62E70" w:rsidRDefault="003A2904" w:rsidP="00B62E70">
      <w:pPr>
        <w:rPr>
          <w:rFonts w:cs="Arial"/>
        </w:rPr>
      </w:pPr>
      <w:r w:rsidRPr="00B62E70">
        <w:rPr>
          <w:rFonts w:cs="Arial"/>
        </w:rPr>
        <w:t>Difficulty Level: Hard</w:t>
      </w:r>
    </w:p>
    <w:p w:rsidR="002C0354" w:rsidRPr="00B62E70" w:rsidRDefault="002C0354">
      <w:pPr>
        <w:rPr>
          <w:rFonts w:cs="Arial"/>
        </w:rPr>
      </w:pPr>
    </w:p>
    <w:p w:rsidR="00CA772B" w:rsidRPr="00B62E70" w:rsidRDefault="003A2904" w:rsidP="00B62E70">
      <w:pPr>
        <w:rPr>
          <w:rFonts w:cs="Arial"/>
        </w:rPr>
      </w:pPr>
      <w:r w:rsidRPr="00B62E70">
        <w:rPr>
          <w:rFonts w:cs="Arial"/>
        </w:rPr>
        <w:lastRenderedPageBreak/>
        <w:t>24. Elizabeth’s sister, Meredith, isn’t answering her phone when Elizabeth calls. Elizabeth thinks, “Well, either Meredith’s phone has been stolen, or the battery died.” Concluding that Meredith’s battery likely died and that her phone wasn’t stolen would best illustrate ______.</w:t>
      </w:r>
    </w:p>
    <w:p w:rsidR="00CA772B" w:rsidRPr="00B62E70" w:rsidRDefault="003A2904" w:rsidP="00B62E70">
      <w:pPr>
        <w:rPr>
          <w:rFonts w:cs="Arial"/>
        </w:rPr>
      </w:pPr>
      <w:r w:rsidRPr="00B62E70">
        <w:rPr>
          <w:rFonts w:cs="Arial"/>
        </w:rPr>
        <w:t>a. circular reasoning</w:t>
      </w:r>
    </w:p>
    <w:p w:rsidR="00CA772B" w:rsidRPr="00B62E70" w:rsidRDefault="003A2904" w:rsidP="00B62E70">
      <w:pPr>
        <w:rPr>
          <w:rFonts w:cs="Arial"/>
        </w:rPr>
      </w:pPr>
      <w:r w:rsidRPr="00B62E70">
        <w:rPr>
          <w:rFonts w:cs="Arial"/>
        </w:rPr>
        <w:t>b. determinism</w:t>
      </w:r>
    </w:p>
    <w:p w:rsidR="00CA772B" w:rsidRPr="00B62E70" w:rsidRDefault="003A2904" w:rsidP="00B62E70">
      <w:pPr>
        <w:rPr>
          <w:rFonts w:cs="Arial"/>
        </w:rPr>
      </w:pPr>
      <w:r w:rsidRPr="00B62E70">
        <w:rPr>
          <w:rFonts w:cs="Arial"/>
        </w:rPr>
        <w:t>c. parsimony</w:t>
      </w:r>
    </w:p>
    <w:p w:rsidR="00CA772B" w:rsidRPr="00B62E70" w:rsidRDefault="003A2904" w:rsidP="00B62E70">
      <w:pPr>
        <w:rPr>
          <w:rFonts w:cs="Arial"/>
        </w:rPr>
      </w:pPr>
      <w:r w:rsidRPr="00B62E70">
        <w:rPr>
          <w:rFonts w:cs="Arial"/>
        </w:rPr>
        <w:t>d. testability</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Analysis</w:t>
      </w:r>
    </w:p>
    <w:p w:rsidR="00CA772B" w:rsidRPr="00B62E70" w:rsidRDefault="003A2904" w:rsidP="00B62E70">
      <w:pPr>
        <w:rPr>
          <w:rFonts w:cs="Arial"/>
        </w:rPr>
      </w:pPr>
      <w:r w:rsidRPr="00B62E70">
        <w:rPr>
          <w:rFonts w:cs="Arial"/>
        </w:rPr>
        <w:t>Answer Location: The Scientific Method</w:t>
      </w:r>
    </w:p>
    <w:p w:rsidR="00CA772B" w:rsidRPr="00B62E70" w:rsidRDefault="003A2904" w:rsidP="00B62E70">
      <w:pPr>
        <w:rPr>
          <w:rFonts w:cs="Arial"/>
        </w:rPr>
      </w:pPr>
      <w:r w:rsidRPr="00B62E70">
        <w:rPr>
          <w:rFonts w:cs="Arial"/>
        </w:rPr>
        <w:t>Difficulty Level: Hard</w:t>
      </w:r>
    </w:p>
    <w:p w:rsidR="002C0354" w:rsidRPr="00B62E70" w:rsidRDefault="002C0354">
      <w:pPr>
        <w:rPr>
          <w:rFonts w:cs="Arial"/>
        </w:rPr>
      </w:pPr>
    </w:p>
    <w:p w:rsidR="00CA772B" w:rsidRPr="00B62E70" w:rsidRDefault="003A2904" w:rsidP="00B62E70">
      <w:pPr>
        <w:rPr>
          <w:rFonts w:cs="Arial"/>
        </w:rPr>
      </w:pPr>
      <w:r w:rsidRPr="00B62E70">
        <w:rPr>
          <w:rFonts w:cs="Arial"/>
        </w:rPr>
        <w:t>25. Dr. Smith is developing a new drug to treat headaches. To test this drug, she develops a study in which one group gets the new drug, and the other gets a placebo, or a fake pill. Dr. Smith measures whether headaches improve by giving each participant a survey each day. The amount of improvement, as measured by the survey, is the ______ variable.</w:t>
      </w:r>
    </w:p>
    <w:p w:rsidR="00CA772B" w:rsidRPr="00B62E70" w:rsidRDefault="003A2904" w:rsidP="00B62E70">
      <w:pPr>
        <w:rPr>
          <w:rFonts w:cs="Arial"/>
        </w:rPr>
      </w:pPr>
      <w:r w:rsidRPr="00B62E70">
        <w:rPr>
          <w:rFonts w:cs="Arial"/>
        </w:rPr>
        <w:t>a. independent</w:t>
      </w:r>
    </w:p>
    <w:p w:rsidR="00CA772B" w:rsidRPr="00B62E70" w:rsidRDefault="003A2904" w:rsidP="00B62E70">
      <w:pPr>
        <w:rPr>
          <w:rFonts w:cs="Arial"/>
        </w:rPr>
      </w:pPr>
      <w:r w:rsidRPr="00B62E70">
        <w:rPr>
          <w:rFonts w:cs="Arial"/>
        </w:rPr>
        <w:t>b. dependent</w:t>
      </w:r>
    </w:p>
    <w:p w:rsidR="00CA772B" w:rsidRPr="00B62E70" w:rsidRDefault="003A2904" w:rsidP="00B62E70">
      <w:pPr>
        <w:rPr>
          <w:rFonts w:cs="Arial"/>
        </w:rPr>
      </w:pPr>
      <w:r w:rsidRPr="00B62E70">
        <w:rPr>
          <w:rFonts w:cs="Arial"/>
        </w:rPr>
        <w:t>c. non-response</w:t>
      </w:r>
    </w:p>
    <w:p w:rsidR="00CA772B" w:rsidRPr="00B62E70" w:rsidRDefault="003A2904" w:rsidP="00B62E70">
      <w:pPr>
        <w:rPr>
          <w:rFonts w:cs="Arial"/>
        </w:rPr>
      </w:pPr>
      <w:r w:rsidRPr="00B62E70">
        <w:rPr>
          <w:rFonts w:cs="Arial"/>
        </w:rPr>
        <w:t>d. explanatory</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The Scientific Method</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26. Dr. Smith is developing a new drug to treat headaches. To test this drug, she develops a study in which one group gets the new drug, and the other gets a placebo, or a fake pill. Dr. Smith measures whether headaches improve by giving each participant a survey each day. The drug is the ______ variable.</w:t>
      </w:r>
    </w:p>
    <w:p w:rsidR="00CA772B" w:rsidRPr="00B62E70" w:rsidRDefault="003A2904" w:rsidP="00B62E70">
      <w:pPr>
        <w:rPr>
          <w:rFonts w:cs="Arial"/>
        </w:rPr>
      </w:pPr>
      <w:r w:rsidRPr="00B62E70">
        <w:rPr>
          <w:rFonts w:cs="Arial"/>
        </w:rPr>
        <w:t>a. independent</w:t>
      </w:r>
    </w:p>
    <w:p w:rsidR="00CA772B" w:rsidRPr="00B62E70" w:rsidRDefault="003A2904" w:rsidP="00B62E70">
      <w:pPr>
        <w:rPr>
          <w:rFonts w:cs="Arial"/>
        </w:rPr>
      </w:pPr>
      <w:r w:rsidRPr="00B62E70">
        <w:rPr>
          <w:rFonts w:cs="Arial"/>
        </w:rPr>
        <w:t>b. dependent</w:t>
      </w:r>
    </w:p>
    <w:p w:rsidR="00CA772B" w:rsidRPr="00B62E70" w:rsidRDefault="003A2904" w:rsidP="00B62E70">
      <w:pPr>
        <w:rPr>
          <w:rFonts w:cs="Arial"/>
        </w:rPr>
      </w:pPr>
      <w:r w:rsidRPr="00B62E70">
        <w:rPr>
          <w:rFonts w:cs="Arial"/>
        </w:rPr>
        <w:t>c. response</w:t>
      </w:r>
    </w:p>
    <w:p w:rsidR="00CA772B" w:rsidRPr="00B62E70" w:rsidRDefault="003A2904" w:rsidP="00B62E70">
      <w:pPr>
        <w:rPr>
          <w:rFonts w:cs="Arial"/>
        </w:rPr>
      </w:pPr>
      <w:r w:rsidRPr="00B62E70">
        <w:rPr>
          <w:rFonts w:cs="Arial"/>
        </w:rPr>
        <w:t>d. optional</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The Scientific Method</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lastRenderedPageBreak/>
        <w:t>27. What kind of research methodology focuses on intensive analyses of a single individual?</w:t>
      </w:r>
    </w:p>
    <w:p w:rsidR="00CA772B" w:rsidRPr="00B62E70" w:rsidRDefault="003A2904" w:rsidP="00B62E70">
      <w:pPr>
        <w:rPr>
          <w:rFonts w:cs="Arial"/>
        </w:rPr>
      </w:pPr>
      <w:r w:rsidRPr="00B62E70">
        <w:rPr>
          <w:rFonts w:cs="Arial"/>
        </w:rPr>
        <w:t>a. surveys</w:t>
      </w:r>
    </w:p>
    <w:p w:rsidR="00CA772B" w:rsidRPr="00B62E70" w:rsidRDefault="003A2904" w:rsidP="00B62E70">
      <w:pPr>
        <w:rPr>
          <w:rFonts w:cs="Arial"/>
        </w:rPr>
      </w:pPr>
      <w:r w:rsidRPr="00B62E70">
        <w:rPr>
          <w:rFonts w:cs="Arial"/>
        </w:rPr>
        <w:t>b. case studies</w:t>
      </w:r>
    </w:p>
    <w:p w:rsidR="00CA772B" w:rsidRPr="00B62E70" w:rsidRDefault="003A2904" w:rsidP="00B62E70">
      <w:pPr>
        <w:rPr>
          <w:rFonts w:cs="Arial"/>
        </w:rPr>
      </w:pPr>
      <w:r w:rsidRPr="00B62E70">
        <w:rPr>
          <w:rFonts w:cs="Arial"/>
        </w:rPr>
        <w:t>c. correlational studies</w:t>
      </w:r>
    </w:p>
    <w:p w:rsidR="00CA772B" w:rsidRPr="00B62E70" w:rsidRDefault="003A2904" w:rsidP="00B62E70">
      <w:pPr>
        <w:rPr>
          <w:rFonts w:cs="Arial"/>
        </w:rPr>
      </w:pPr>
      <w:r w:rsidRPr="00B62E70">
        <w:rPr>
          <w:rFonts w:cs="Arial"/>
        </w:rPr>
        <w:t>d. naturalistic observations</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t>Answer Location: Research Methodologies</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28. Why did so many researchers make one individual, Henry Molaison, the subject of their research?</w:t>
      </w:r>
    </w:p>
    <w:p w:rsidR="00CA772B" w:rsidRPr="00B62E70" w:rsidRDefault="003A2904" w:rsidP="00B62E70">
      <w:pPr>
        <w:rPr>
          <w:rFonts w:cs="Arial"/>
        </w:rPr>
      </w:pPr>
      <w:r w:rsidRPr="00B62E70">
        <w:rPr>
          <w:rFonts w:cs="Arial"/>
        </w:rPr>
        <w:t>a. He was unusually insightful in how he described his thought processes, so he became the focus of many case studies.</w:t>
      </w:r>
    </w:p>
    <w:p w:rsidR="00CA772B" w:rsidRPr="00B62E70" w:rsidRDefault="003A2904" w:rsidP="00B62E70">
      <w:pPr>
        <w:rPr>
          <w:rFonts w:cs="Arial"/>
        </w:rPr>
      </w:pPr>
      <w:r w:rsidRPr="00B62E70">
        <w:rPr>
          <w:rFonts w:cs="Arial"/>
        </w:rPr>
        <w:t>b. Molaison had incredibly fast reflexes, which made him one of a kind.</w:t>
      </w:r>
    </w:p>
    <w:p w:rsidR="00CA772B" w:rsidRPr="00B62E70" w:rsidRDefault="003A2904" w:rsidP="00B62E70">
      <w:pPr>
        <w:rPr>
          <w:rFonts w:cs="Arial"/>
        </w:rPr>
      </w:pPr>
      <w:r w:rsidRPr="00B62E70">
        <w:rPr>
          <w:rFonts w:cs="Arial"/>
        </w:rPr>
        <w:t>c. He was so neurotypical in his responses that scientists could study just him instead of hundreds of other people.</w:t>
      </w:r>
    </w:p>
    <w:p w:rsidR="00CA772B" w:rsidRPr="00B62E70" w:rsidRDefault="003A2904" w:rsidP="00B62E70">
      <w:pPr>
        <w:rPr>
          <w:rFonts w:cs="Arial"/>
        </w:rPr>
      </w:pPr>
      <w:r w:rsidRPr="00B62E70">
        <w:rPr>
          <w:rFonts w:cs="Arial"/>
        </w:rPr>
        <w:t>d. Molaison had an unusual illness that caused him to undergo risky surgery, so there were few other subjects like him.</w:t>
      </w:r>
    </w:p>
    <w:p w:rsidR="00CA772B" w:rsidRPr="00B62E70" w:rsidRDefault="003A2904" w:rsidP="00B62E70">
      <w:pPr>
        <w:rPr>
          <w:rFonts w:cs="Arial"/>
        </w:rPr>
      </w:pPr>
      <w:r w:rsidRPr="00B62E70">
        <w:rPr>
          <w:rFonts w:cs="Arial"/>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Research Methodologies</w:t>
      </w:r>
    </w:p>
    <w:p w:rsidR="002C0354" w:rsidRPr="00B62E70" w:rsidRDefault="003A2904">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29. Which of these is essential to every correlational study?</w:t>
      </w:r>
    </w:p>
    <w:p w:rsidR="00CA772B" w:rsidRPr="00B62E70" w:rsidRDefault="003A2904" w:rsidP="00B62E70">
      <w:pPr>
        <w:rPr>
          <w:rFonts w:cs="Arial"/>
        </w:rPr>
      </w:pPr>
      <w:r w:rsidRPr="00B62E70">
        <w:rPr>
          <w:rFonts w:cs="Arial"/>
        </w:rPr>
        <w:t>a. the ability to focus on just one variable</w:t>
      </w:r>
    </w:p>
    <w:p w:rsidR="00CA772B" w:rsidRPr="00B62E70" w:rsidRDefault="003A2904" w:rsidP="00B62E70">
      <w:pPr>
        <w:rPr>
          <w:rFonts w:cs="Arial"/>
        </w:rPr>
      </w:pPr>
      <w:r w:rsidRPr="00B62E70">
        <w:rPr>
          <w:rFonts w:cs="Arial"/>
        </w:rPr>
        <w:t>b. a group of subjects to study</w:t>
      </w:r>
    </w:p>
    <w:p w:rsidR="00CA772B" w:rsidRPr="00B62E70" w:rsidRDefault="003A2904" w:rsidP="00B62E70">
      <w:pPr>
        <w:rPr>
          <w:rFonts w:cs="Arial"/>
        </w:rPr>
      </w:pPr>
      <w:r w:rsidRPr="00B62E70">
        <w:rPr>
          <w:rFonts w:cs="Arial"/>
        </w:rPr>
        <w:t>c. the chance to collect responses with maximal impact on the variable of interest</w:t>
      </w:r>
    </w:p>
    <w:p w:rsidR="00CA772B" w:rsidRPr="00B62E70" w:rsidRDefault="003A2904" w:rsidP="00B62E70">
      <w:pPr>
        <w:rPr>
          <w:rFonts w:cs="Arial"/>
        </w:rPr>
      </w:pPr>
      <w:r w:rsidRPr="00B62E70">
        <w:rPr>
          <w:rFonts w:cs="Arial"/>
        </w:rPr>
        <w:t>d. a single subject who will agree to in-depth testing</w:t>
      </w:r>
    </w:p>
    <w:p w:rsidR="00CA772B" w:rsidRPr="00B62E70" w:rsidRDefault="003A2904" w:rsidP="00B62E70">
      <w:pPr>
        <w:rPr>
          <w:rFonts w:cs="Arial"/>
        </w:rPr>
      </w:pPr>
      <w:r w:rsidRPr="00B62E70">
        <w:rPr>
          <w:rFonts w:cs="Arial"/>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1-2: </w:t>
      </w:r>
      <w:r w:rsidRPr="00B62E70">
        <w:rPr>
          <w:rFonts w:cs="Arial"/>
        </w:rPr>
        <w:t>How have psychologists approached the study of cognition?</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Research Methodologies</w:t>
      </w:r>
    </w:p>
    <w:p w:rsidR="002C0354" w:rsidRPr="00B62E70" w:rsidRDefault="003A2904">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30. If a researcher were interested in studying how multiple variables relate to each other, which research approach would he or she likely use?</w:t>
      </w:r>
    </w:p>
    <w:p w:rsidR="00CA772B" w:rsidRPr="00B62E70" w:rsidRDefault="003A2904" w:rsidP="00B62E70">
      <w:pPr>
        <w:rPr>
          <w:rFonts w:cs="Arial"/>
        </w:rPr>
      </w:pPr>
      <w:r w:rsidRPr="00B62E70">
        <w:rPr>
          <w:rFonts w:cs="Arial"/>
        </w:rPr>
        <w:t>a. a correlational study</w:t>
      </w:r>
    </w:p>
    <w:p w:rsidR="00CA772B" w:rsidRPr="00B62E70" w:rsidRDefault="003A2904" w:rsidP="00B62E70">
      <w:pPr>
        <w:rPr>
          <w:rFonts w:cs="Arial"/>
        </w:rPr>
      </w:pPr>
      <w:r w:rsidRPr="00B62E70">
        <w:rPr>
          <w:rFonts w:cs="Arial"/>
        </w:rPr>
        <w:t>b. an experimental study</w:t>
      </w:r>
    </w:p>
    <w:p w:rsidR="00CA772B" w:rsidRPr="00B62E70" w:rsidRDefault="003A2904" w:rsidP="00B62E70">
      <w:pPr>
        <w:rPr>
          <w:rFonts w:cs="Arial"/>
        </w:rPr>
      </w:pPr>
      <w:r w:rsidRPr="00B62E70">
        <w:rPr>
          <w:rFonts w:cs="Arial"/>
        </w:rPr>
        <w:t>c. a case study</w:t>
      </w:r>
    </w:p>
    <w:p w:rsidR="00CA772B" w:rsidRPr="00B62E70" w:rsidRDefault="003A2904" w:rsidP="00B62E70">
      <w:pPr>
        <w:rPr>
          <w:rFonts w:cs="Arial"/>
        </w:rPr>
      </w:pPr>
      <w:r w:rsidRPr="00B62E70">
        <w:rPr>
          <w:rFonts w:cs="Arial"/>
        </w:rPr>
        <w:lastRenderedPageBreak/>
        <w:t>d. an independent variable</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t>Answer Location: Research Methodologies</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31. A group of scientists notices that people who smoke often develop cancer later in life. To test this, they design a longitudinal study in which they take note of how many cigarettes each participant smokes each day, how many years each participant smokes, and whether he or she develops any kind of cancer at any point. What type of study is this?</w:t>
      </w:r>
    </w:p>
    <w:p w:rsidR="00CA772B" w:rsidRPr="00B62E70" w:rsidRDefault="003A2904" w:rsidP="00B62E70">
      <w:pPr>
        <w:rPr>
          <w:rFonts w:cs="Arial"/>
        </w:rPr>
      </w:pPr>
      <w:r w:rsidRPr="00B62E70">
        <w:rPr>
          <w:rFonts w:cs="Arial"/>
        </w:rPr>
        <w:t>a. an experimental study</w:t>
      </w:r>
    </w:p>
    <w:p w:rsidR="00CA772B" w:rsidRPr="00B62E70" w:rsidRDefault="003A2904" w:rsidP="00B62E70">
      <w:pPr>
        <w:rPr>
          <w:rFonts w:cs="Arial"/>
        </w:rPr>
      </w:pPr>
      <w:r w:rsidRPr="00B62E70">
        <w:rPr>
          <w:rFonts w:cs="Arial"/>
        </w:rPr>
        <w:t>b. a correlational study</w:t>
      </w:r>
    </w:p>
    <w:p w:rsidR="00CA772B" w:rsidRPr="00B62E70" w:rsidRDefault="003A2904" w:rsidP="00B62E70">
      <w:pPr>
        <w:rPr>
          <w:rFonts w:cs="Arial"/>
        </w:rPr>
      </w:pPr>
      <w:r w:rsidRPr="00B62E70">
        <w:rPr>
          <w:rFonts w:cs="Arial"/>
        </w:rPr>
        <w:t>c. a case study</w:t>
      </w:r>
    </w:p>
    <w:p w:rsidR="00CA772B" w:rsidRPr="00B62E70" w:rsidRDefault="003A2904" w:rsidP="00B62E70">
      <w:pPr>
        <w:rPr>
          <w:rFonts w:cs="Arial"/>
        </w:rPr>
      </w:pPr>
      <w:r w:rsidRPr="00B62E70">
        <w:rPr>
          <w:rFonts w:cs="Arial"/>
        </w:rPr>
        <w:t>d. a survey study</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Research Methodologies</w:t>
      </w:r>
    </w:p>
    <w:p w:rsidR="00CA772B" w:rsidRPr="00B62E70" w:rsidRDefault="003A2904" w:rsidP="00B62E70">
      <w:pPr>
        <w:rPr>
          <w:rFonts w:cs="Arial"/>
        </w:rPr>
      </w:pPr>
      <w:r w:rsidRPr="00B62E70">
        <w:rPr>
          <w:rFonts w:cs="Arial"/>
        </w:rPr>
        <w:t>Difficulty Level: Medium</w:t>
      </w:r>
    </w:p>
    <w:p w:rsidR="00CA772B" w:rsidRPr="00B62E70" w:rsidRDefault="00CA772B" w:rsidP="00B62E70">
      <w:pPr>
        <w:rPr>
          <w:rFonts w:cs="Arial"/>
        </w:rPr>
      </w:pPr>
    </w:p>
    <w:p w:rsidR="00CA772B" w:rsidRPr="00B62E70" w:rsidRDefault="003A2904" w:rsidP="00B62E70">
      <w:pPr>
        <w:rPr>
          <w:rFonts w:cs="Arial"/>
        </w:rPr>
      </w:pPr>
      <w:r w:rsidRPr="00B62E70">
        <w:rPr>
          <w:rFonts w:cs="Arial"/>
        </w:rPr>
        <w:t>32. A(n) ______ is designed to simplify the contexts surrounding the behavior of interest, allowing for focused investigation of the impact of a relatively small set of variables.</w:t>
      </w:r>
    </w:p>
    <w:p w:rsidR="00CA772B" w:rsidRPr="00B62E70" w:rsidRDefault="003A2904" w:rsidP="00B62E70">
      <w:pPr>
        <w:rPr>
          <w:rFonts w:cs="Arial"/>
        </w:rPr>
      </w:pPr>
      <w:r w:rsidRPr="00B62E70">
        <w:rPr>
          <w:rFonts w:cs="Arial"/>
        </w:rPr>
        <w:t>a. correlational study</w:t>
      </w:r>
    </w:p>
    <w:p w:rsidR="00CA772B" w:rsidRPr="00B62E70" w:rsidRDefault="003A2904" w:rsidP="00B62E70">
      <w:pPr>
        <w:rPr>
          <w:rFonts w:cs="Arial"/>
        </w:rPr>
      </w:pPr>
      <w:r w:rsidRPr="00B62E70">
        <w:rPr>
          <w:rFonts w:cs="Arial"/>
        </w:rPr>
        <w:t>b. survey study</w:t>
      </w:r>
    </w:p>
    <w:p w:rsidR="00CA772B" w:rsidRPr="00B62E70" w:rsidRDefault="003A2904" w:rsidP="00B62E70">
      <w:pPr>
        <w:rPr>
          <w:rFonts w:cs="Arial"/>
        </w:rPr>
      </w:pPr>
      <w:r w:rsidRPr="00B62E70">
        <w:rPr>
          <w:rFonts w:cs="Arial"/>
        </w:rPr>
        <w:t>c. case study</w:t>
      </w:r>
    </w:p>
    <w:p w:rsidR="00CA772B" w:rsidRPr="00B62E70" w:rsidRDefault="003A2904" w:rsidP="00B62E70">
      <w:pPr>
        <w:rPr>
          <w:rFonts w:cs="Arial"/>
        </w:rPr>
      </w:pPr>
      <w:r w:rsidRPr="00B62E70">
        <w:rPr>
          <w:rFonts w:cs="Arial"/>
        </w:rPr>
        <w:t>d. experimental study</w:t>
      </w:r>
    </w:p>
    <w:p w:rsidR="00CA772B" w:rsidRPr="00B62E70" w:rsidRDefault="003A2904" w:rsidP="00B62E70">
      <w:pPr>
        <w:rPr>
          <w:rFonts w:cs="Arial"/>
          <w:lang w:val="fr-FR"/>
        </w:rPr>
      </w:pPr>
      <w:r w:rsidRPr="00B62E70">
        <w:rPr>
          <w:rFonts w:cs="Arial"/>
          <w:lang w:val="fr-FR"/>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t>Answer Location: Research Methodologies</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33. The speed of neuronal transmission is one meter per ______.</w:t>
      </w:r>
    </w:p>
    <w:p w:rsidR="00CA772B" w:rsidRPr="00B62E70" w:rsidRDefault="003A2904" w:rsidP="00B62E70">
      <w:pPr>
        <w:rPr>
          <w:rFonts w:cs="Arial"/>
        </w:rPr>
      </w:pPr>
      <w:r w:rsidRPr="00B62E70">
        <w:rPr>
          <w:rFonts w:cs="Arial"/>
        </w:rPr>
        <w:t>a. millisecond</w:t>
      </w:r>
    </w:p>
    <w:p w:rsidR="00CA772B" w:rsidRPr="00B62E70" w:rsidRDefault="003A2904" w:rsidP="00B62E70">
      <w:pPr>
        <w:rPr>
          <w:rFonts w:cs="Arial"/>
        </w:rPr>
      </w:pPr>
      <w:r w:rsidRPr="00B62E70">
        <w:rPr>
          <w:rFonts w:cs="Arial"/>
        </w:rPr>
        <w:t>b. second</w:t>
      </w:r>
    </w:p>
    <w:p w:rsidR="00CA772B" w:rsidRPr="00B62E70" w:rsidRDefault="003A2904" w:rsidP="00B62E70">
      <w:pPr>
        <w:rPr>
          <w:rFonts w:cs="Arial"/>
        </w:rPr>
      </w:pPr>
      <w:r w:rsidRPr="00B62E70">
        <w:rPr>
          <w:rFonts w:cs="Arial"/>
        </w:rPr>
        <w:t>c. 10 seconds</w:t>
      </w:r>
    </w:p>
    <w:p w:rsidR="00CA772B" w:rsidRPr="00B62E70" w:rsidRDefault="003A2904" w:rsidP="00B62E70">
      <w:pPr>
        <w:rPr>
          <w:rFonts w:cs="Arial"/>
        </w:rPr>
      </w:pPr>
      <w:r w:rsidRPr="00B62E70">
        <w:rPr>
          <w:rFonts w:cs="Arial"/>
        </w:rPr>
        <w:t>d. minute</w:t>
      </w:r>
    </w:p>
    <w:p w:rsidR="00CA772B" w:rsidRPr="00B62E70" w:rsidRDefault="003A2904" w:rsidP="00B62E70">
      <w:pPr>
        <w:rPr>
          <w:rFonts w:cs="Arial"/>
          <w:lang w:val="fr-FR"/>
        </w:rPr>
      </w:pPr>
      <w:r w:rsidRPr="00B62E70">
        <w:rPr>
          <w:rFonts w:cs="Arial"/>
          <w:lang w:val="fr-FR"/>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lastRenderedPageBreak/>
        <w:t>Cognitive Domain: Comprehension</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Medium</w:t>
      </w:r>
    </w:p>
    <w:p w:rsidR="00CA772B" w:rsidRPr="00B62E70" w:rsidRDefault="00CA772B" w:rsidP="00B62E70">
      <w:pPr>
        <w:rPr>
          <w:rFonts w:cs="Arial"/>
        </w:rPr>
      </w:pPr>
    </w:p>
    <w:p w:rsidR="00CA772B" w:rsidRPr="00B62E70" w:rsidRDefault="003A2904" w:rsidP="00B62E70">
      <w:pPr>
        <w:rPr>
          <w:rFonts w:cs="Arial"/>
        </w:rPr>
      </w:pPr>
      <w:r w:rsidRPr="00B62E70">
        <w:rPr>
          <w:rFonts w:cs="Arial"/>
        </w:rPr>
        <w:t>34. Which of these is a way that cognitive researchers measure mental processing?</w:t>
      </w:r>
    </w:p>
    <w:p w:rsidR="00CA772B" w:rsidRPr="00B62E70" w:rsidRDefault="003A2904" w:rsidP="00B62E70">
      <w:pPr>
        <w:rPr>
          <w:rFonts w:cs="Arial"/>
        </w:rPr>
      </w:pPr>
      <w:r w:rsidRPr="00B62E70">
        <w:rPr>
          <w:rFonts w:cs="Arial"/>
        </w:rPr>
        <w:t>a. pulse rate</w:t>
      </w:r>
    </w:p>
    <w:p w:rsidR="00CA772B" w:rsidRPr="00B62E70" w:rsidRDefault="003A2904" w:rsidP="00B62E70">
      <w:pPr>
        <w:rPr>
          <w:rFonts w:cs="Arial"/>
        </w:rPr>
      </w:pPr>
      <w:r w:rsidRPr="00B62E70">
        <w:rPr>
          <w:rFonts w:cs="Arial"/>
        </w:rPr>
        <w:t>b. breathing rate</w:t>
      </w:r>
    </w:p>
    <w:p w:rsidR="00CA772B" w:rsidRPr="00B62E70" w:rsidRDefault="003A2904" w:rsidP="00B62E70">
      <w:pPr>
        <w:rPr>
          <w:rFonts w:cs="Arial"/>
        </w:rPr>
      </w:pPr>
      <w:r w:rsidRPr="00B62E70">
        <w:rPr>
          <w:rFonts w:cs="Arial"/>
        </w:rPr>
        <w:t>c. type of memory errors</w:t>
      </w:r>
    </w:p>
    <w:p w:rsidR="00CA772B" w:rsidRPr="00B62E70" w:rsidRDefault="003A2904" w:rsidP="00B62E70">
      <w:pPr>
        <w:rPr>
          <w:rFonts w:cs="Arial"/>
        </w:rPr>
      </w:pPr>
      <w:r w:rsidRPr="00B62E70">
        <w:rPr>
          <w:rFonts w:cs="Arial"/>
        </w:rPr>
        <w:t>d. speed of hand movements</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35. Who was the German physiologist who studied the speed of neuronal transmission by attaching electrical wires to the leg muscles of frogs?</w:t>
      </w:r>
    </w:p>
    <w:p w:rsidR="00CA772B" w:rsidRPr="00B62E70" w:rsidRDefault="003A2904" w:rsidP="00B62E70">
      <w:pPr>
        <w:rPr>
          <w:rFonts w:cs="Arial"/>
        </w:rPr>
      </w:pPr>
      <w:r w:rsidRPr="00B62E70">
        <w:rPr>
          <w:rFonts w:cs="Arial"/>
        </w:rPr>
        <w:t>a. Herman von Helmhotz</w:t>
      </w:r>
    </w:p>
    <w:p w:rsidR="00CA772B" w:rsidRPr="00B62E70" w:rsidRDefault="003A2904" w:rsidP="00B62E70">
      <w:pPr>
        <w:rPr>
          <w:rFonts w:cs="Arial"/>
        </w:rPr>
      </w:pPr>
      <w:r w:rsidRPr="00B62E70">
        <w:rPr>
          <w:rFonts w:cs="Arial"/>
        </w:rPr>
        <w:t>b. B. F. Skinner</w:t>
      </w:r>
    </w:p>
    <w:p w:rsidR="00CA772B" w:rsidRPr="00B62E70" w:rsidRDefault="003A2904" w:rsidP="00B62E70">
      <w:pPr>
        <w:rPr>
          <w:rFonts w:cs="Arial"/>
        </w:rPr>
      </w:pPr>
      <w:r w:rsidRPr="00B62E70">
        <w:rPr>
          <w:rFonts w:cs="Arial"/>
        </w:rPr>
        <w:t>c. Ulric Neisser</w:t>
      </w:r>
    </w:p>
    <w:p w:rsidR="00CA772B" w:rsidRPr="00B62E70" w:rsidRDefault="003A2904" w:rsidP="00B62E70">
      <w:pPr>
        <w:rPr>
          <w:rFonts w:cs="Arial"/>
        </w:rPr>
      </w:pPr>
      <w:r w:rsidRPr="00B62E70">
        <w:rPr>
          <w:rFonts w:cs="Arial"/>
        </w:rPr>
        <w:t>d. Wilhelm Wundt</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36. Your psychology professor asks you to take part in an experiment that will measure how speedily and accurately you can remember details about a song. Which of these will your professor measure?</w:t>
      </w:r>
    </w:p>
    <w:p w:rsidR="00CA772B" w:rsidRPr="00B62E70" w:rsidRDefault="003A2904" w:rsidP="00B62E70">
      <w:pPr>
        <w:rPr>
          <w:rFonts w:cs="Arial"/>
        </w:rPr>
      </w:pPr>
      <w:r w:rsidRPr="00B62E70">
        <w:rPr>
          <w:rFonts w:cs="Arial"/>
        </w:rPr>
        <w:t>a. innate intelligence</w:t>
      </w:r>
    </w:p>
    <w:p w:rsidR="00CA772B" w:rsidRPr="00B62E70" w:rsidRDefault="003A2904" w:rsidP="00B62E70">
      <w:pPr>
        <w:rPr>
          <w:rFonts w:cs="Arial"/>
        </w:rPr>
      </w:pPr>
      <w:r w:rsidRPr="00B62E70">
        <w:rPr>
          <w:rFonts w:cs="Arial"/>
        </w:rPr>
        <w:t>b. mental chronometry</w:t>
      </w:r>
    </w:p>
    <w:p w:rsidR="00CA772B" w:rsidRPr="00B62E70" w:rsidRDefault="003A2904" w:rsidP="00B62E70">
      <w:pPr>
        <w:rPr>
          <w:rFonts w:cs="Arial"/>
        </w:rPr>
      </w:pPr>
      <w:r w:rsidRPr="00B62E70">
        <w:rPr>
          <w:rFonts w:cs="Arial"/>
        </w:rPr>
        <w:t>c. musical physicality</w:t>
      </w:r>
    </w:p>
    <w:p w:rsidR="00CA772B" w:rsidRPr="00B62E70" w:rsidRDefault="003A2904" w:rsidP="00B62E70">
      <w:pPr>
        <w:rPr>
          <w:rFonts w:cs="Arial"/>
        </w:rPr>
      </w:pPr>
      <w:r w:rsidRPr="00B62E70">
        <w:rPr>
          <w:rFonts w:cs="Arial"/>
        </w:rPr>
        <w:t>d. rhythmic priming</w:t>
      </w:r>
    </w:p>
    <w:p w:rsidR="00CA772B" w:rsidRPr="00B62E70" w:rsidRDefault="003A2904" w:rsidP="00B62E70">
      <w:pPr>
        <w:rPr>
          <w:rFonts w:cs="Arial"/>
        </w:rPr>
      </w:pPr>
      <w:r w:rsidRPr="00B62E70">
        <w:rPr>
          <w:rFonts w:cs="Arial"/>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37. In the 1930s, Frederic Bartlett discovered that ______ could contribute to memory distortion.</w:t>
      </w:r>
    </w:p>
    <w:p w:rsidR="00CA772B" w:rsidRPr="00B62E70" w:rsidRDefault="003A2904" w:rsidP="00B62E70">
      <w:pPr>
        <w:rPr>
          <w:rFonts w:cs="Arial"/>
        </w:rPr>
      </w:pPr>
      <w:r w:rsidRPr="00B62E70">
        <w:rPr>
          <w:rFonts w:cs="Arial"/>
        </w:rPr>
        <w:lastRenderedPageBreak/>
        <w:t>a. sophisticated comparisons</w:t>
      </w:r>
    </w:p>
    <w:p w:rsidR="00CA772B" w:rsidRPr="00B62E70" w:rsidRDefault="003A2904" w:rsidP="00B62E70">
      <w:pPr>
        <w:rPr>
          <w:rFonts w:cs="Arial"/>
        </w:rPr>
      </w:pPr>
      <w:r w:rsidRPr="00B62E70">
        <w:rPr>
          <w:rFonts w:cs="Arial"/>
        </w:rPr>
        <w:t>b. short reaction times</w:t>
      </w:r>
    </w:p>
    <w:p w:rsidR="00CA772B" w:rsidRPr="00B62E70" w:rsidRDefault="003A2904" w:rsidP="00B62E70">
      <w:pPr>
        <w:rPr>
          <w:rFonts w:cs="Arial"/>
        </w:rPr>
      </w:pPr>
      <w:r w:rsidRPr="00B62E70">
        <w:rPr>
          <w:rFonts w:cs="Arial"/>
        </w:rPr>
        <w:t>c. metaphors</w:t>
      </w:r>
    </w:p>
    <w:p w:rsidR="00CA772B" w:rsidRPr="00B62E70" w:rsidRDefault="003A2904" w:rsidP="00B62E70">
      <w:pPr>
        <w:rPr>
          <w:rFonts w:cs="Arial"/>
        </w:rPr>
      </w:pPr>
      <w:r w:rsidRPr="00B62E70">
        <w:rPr>
          <w:rFonts w:cs="Arial"/>
        </w:rPr>
        <w:t>d. stereotypes</w:t>
      </w:r>
    </w:p>
    <w:p w:rsidR="00CA772B" w:rsidRPr="00B62E70" w:rsidRDefault="003A2904" w:rsidP="00B62E70">
      <w:pPr>
        <w:rPr>
          <w:rFonts w:cs="Arial"/>
        </w:rPr>
      </w:pPr>
      <w:r w:rsidRPr="00B62E70">
        <w:rPr>
          <w:rFonts w:cs="Arial"/>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38. A researcher is interested in studying how people memorize lists of associated words. The most appropriate dependent variable for an experiment like this would be ______.</w:t>
      </w:r>
    </w:p>
    <w:p w:rsidR="00CA772B" w:rsidRPr="00B62E70" w:rsidRDefault="003A2904" w:rsidP="00B62E70">
      <w:pPr>
        <w:rPr>
          <w:rFonts w:cs="Arial"/>
        </w:rPr>
      </w:pPr>
      <w:r w:rsidRPr="00B62E70">
        <w:rPr>
          <w:rFonts w:cs="Arial"/>
        </w:rPr>
        <w:t>a. percentage correct</w:t>
      </w:r>
    </w:p>
    <w:p w:rsidR="00CA772B" w:rsidRPr="00B62E70" w:rsidRDefault="003A2904" w:rsidP="00B62E70">
      <w:pPr>
        <w:rPr>
          <w:rFonts w:cs="Arial"/>
        </w:rPr>
      </w:pPr>
      <w:r w:rsidRPr="00B62E70">
        <w:rPr>
          <w:rFonts w:cs="Arial"/>
        </w:rPr>
        <w:t>b. response time</w:t>
      </w:r>
    </w:p>
    <w:p w:rsidR="00CA772B" w:rsidRPr="00B62E70" w:rsidRDefault="003A2904" w:rsidP="00B62E70">
      <w:pPr>
        <w:rPr>
          <w:rFonts w:cs="Arial"/>
        </w:rPr>
      </w:pPr>
      <w:r w:rsidRPr="00B62E70">
        <w:rPr>
          <w:rFonts w:cs="Arial"/>
        </w:rPr>
        <w:t>c. eye tracking</w:t>
      </w:r>
    </w:p>
    <w:p w:rsidR="00CA772B" w:rsidRPr="00B62E70" w:rsidRDefault="003A2904" w:rsidP="00B62E70">
      <w:pPr>
        <w:rPr>
          <w:rFonts w:cs="Arial"/>
        </w:rPr>
      </w:pPr>
      <w:r w:rsidRPr="00B62E70">
        <w:rPr>
          <w:rFonts w:cs="Arial"/>
        </w:rPr>
        <w:t>d. response duration</w:t>
      </w:r>
    </w:p>
    <w:p w:rsidR="00CA772B" w:rsidRPr="00B62E70" w:rsidRDefault="003A2904" w:rsidP="00B62E70">
      <w:pPr>
        <w:rPr>
          <w:rFonts w:cs="Arial"/>
          <w:lang w:val="fr-FR"/>
        </w:rPr>
      </w:pPr>
      <w:r w:rsidRPr="00B62E70">
        <w:rPr>
          <w:rFonts w:cs="Arial"/>
          <w:lang w:val="fr-FR"/>
        </w:rPr>
        <w:t>Ans: A</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Application</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39. What methods, other than accuracy and response time, do investigators use to study mental processes?</w:t>
      </w:r>
    </w:p>
    <w:p w:rsidR="00CA772B" w:rsidRPr="00B62E70" w:rsidRDefault="003A2904" w:rsidP="00B62E70">
      <w:pPr>
        <w:rPr>
          <w:rFonts w:cs="Arial"/>
        </w:rPr>
      </w:pPr>
      <w:r w:rsidRPr="00B62E70">
        <w:rPr>
          <w:rFonts w:cs="Arial"/>
        </w:rPr>
        <w:t>a. hand movements</w:t>
      </w:r>
    </w:p>
    <w:p w:rsidR="00CA772B" w:rsidRPr="00B62E70" w:rsidRDefault="003A2904" w:rsidP="00B62E70">
      <w:pPr>
        <w:rPr>
          <w:rFonts w:cs="Arial"/>
        </w:rPr>
      </w:pPr>
      <w:r w:rsidRPr="00B62E70">
        <w:rPr>
          <w:rFonts w:cs="Arial"/>
        </w:rPr>
        <w:t>b. running speed</w:t>
      </w:r>
    </w:p>
    <w:p w:rsidR="00CA772B" w:rsidRPr="00B62E70" w:rsidRDefault="003A2904" w:rsidP="00B62E70">
      <w:pPr>
        <w:rPr>
          <w:rFonts w:cs="Arial"/>
        </w:rPr>
      </w:pPr>
      <w:r w:rsidRPr="00B62E70">
        <w:rPr>
          <w:rFonts w:cs="Arial"/>
        </w:rPr>
        <w:t xml:space="preserve">c. brain visualization measures </w:t>
      </w:r>
    </w:p>
    <w:p w:rsidR="00CA772B" w:rsidRPr="00B62E70" w:rsidRDefault="003A2904" w:rsidP="00B62E70">
      <w:pPr>
        <w:rPr>
          <w:rFonts w:cs="Arial"/>
        </w:rPr>
      </w:pPr>
      <w:r w:rsidRPr="00B62E70">
        <w:rPr>
          <w:rFonts w:cs="Arial"/>
        </w:rPr>
        <w:t>d. driving skill</w:t>
      </w:r>
    </w:p>
    <w:p w:rsidR="00CA772B" w:rsidRPr="00B62E70" w:rsidRDefault="003A2904" w:rsidP="00B62E70">
      <w:pPr>
        <w:rPr>
          <w:rFonts w:cs="Arial"/>
          <w:lang w:val="fr-FR"/>
        </w:rPr>
      </w:pPr>
      <w:r w:rsidRPr="00B62E70">
        <w:rPr>
          <w:rFonts w:cs="Arial"/>
          <w:lang w:val="fr-FR"/>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Knowledge</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40. Why do many scientists measure eye movement as a way of understanding cognition?</w:t>
      </w:r>
    </w:p>
    <w:p w:rsidR="00CA772B" w:rsidRPr="00B62E70" w:rsidRDefault="003A2904" w:rsidP="00B62E70">
      <w:pPr>
        <w:rPr>
          <w:rFonts w:cs="Arial"/>
        </w:rPr>
      </w:pPr>
      <w:r w:rsidRPr="00B62E70">
        <w:rPr>
          <w:rFonts w:cs="Arial"/>
        </w:rPr>
        <w:t>a. It is impossible to monitor activity within a living brain, but eye movement helps scientists understand visual memory.</w:t>
      </w:r>
    </w:p>
    <w:p w:rsidR="00CA772B" w:rsidRPr="00B62E70" w:rsidRDefault="003A2904" w:rsidP="00B62E70">
      <w:pPr>
        <w:rPr>
          <w:rFonts w:cs="Arial"/>
        </w:rPr>
      </w:pPr>
      <w:r w:rsidRPr="00B62E70">
        <w:rPr>
          <w:rFonts w:cs="Arial"/>
        </w:rPr>
        <w:t>b. It is likely that if we look at something for at least a few seconds, then we are mentally processing details about that person or thing.</w:t>
      </w:r>
    </w:p>
    <w:p w:rsidR="00CA772B" w:rsidRPr="00B62E70" w:rsidRDefault="003A2904" w:rsidP="00B62E70">
      <w:pPr>
        <w:rPr>
          <w:rFonts w:cs="Arial"/>
        </w:rPr>
      </w:pPr>
      <w:r w:rsidRPr="00B62E70">
        <w:rPr>
          <w:rFonts w:cs="Arial"/>
        </w:rPr>
        <w:t>c. Many scientists believe that the sooner a subject looks away from something, the more time he or she dedicates to processing information about it.</w:t>
      </w:r>
    </w:p>
    <w:p w:rsidR="00CA772B" w:rsidRPr="00B62E70" w:rsidRDefault="003A2904" w:rsidP="00B62E70">
      <w:pPr>
        <w:rPr>
          <w:rFonts w:cs="Arial"/>
        </w:rPr>
      </w:pPr>
      <w:r w:rsidRPr="00B62E70">
        <w:rPr>
          <w:rFonts w:cs="Arial"/>
        </w:rPr>
        <w:lastRenderedPageBreak/>
        <w:t>d. Eye movements lead to corresponding behaviors in the olfactory and auditory sense systems.</w:t>
      </w:r>
    </w:p>
    <w:p w:rsidR="00CA772B" w:rsidRPr="00B62E70" w:rsidRDefault="003A2904" w:rsidP="00B62E70">
      <w:pPr>
        <w:rPr>
          <w:rFonts w:cs="Arial"/>
        </w:rPr>
      </w:pPr>
      <w:r w:rsidRPr="00B62E70">
        <w:rPr>
          <w:rFonts w:cs="Arial"/>
        </w:rPr>
        <w:t>Ans: B</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Comprehension</w:t>
      </w:r>
    </w:p>
    <w:p w:rsidR="00CA772B" w:rsidRPr="00B62E70" w:rsidRDefault="003A2904" w:rsidP="00B62E70">
      <w:pPr>
        <w:rPr>
          <w:rFonts w:cs="Arial"/>
        </w:rPr>
      </w:pPr>
      <w:r w:rsidRPr="00B62E70">
        <w:rPr>
          <w:rFonts w:cs="Arial"/>
        </w:rPr>
        <w:t>Answer Location: Commonly Used Measures Within Cognitive Psychology</w:t>
      </w:r>
    </w:p>
    <w:p w:rsidR="00CA772B" w:rsidRPr="00B62E70" w:rsidRDefault="003A2904" w:rsidP="00B62E70">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41. How are scientists using new techniques such as functional magnetic resonance imaging and electroencephalography?</w:t>
      </w:r>
    </w:p>
    <w:p w:rsidR="00CA772B" w:rsidRPr="00B62E70" w:rsidRDefault="003A2904" w:rsidP="00B62E70">
      <w:pPr>
        <w:rPr>
          <w:rFonts w:cs="Arial"/>
        </w:rPr>
      </w:pPr>
      <w:r w:rsidRPr="00B62E70">
        <w:rPr>
          <w:rFonts w:cs="Arial"/>
        </w:rPr>
        <w:t xml:space="preserve">a. as the beginning of evidence-based cognitive psychology </w:t>
      </w:r>
    </w:p>
    <w:p w:rsidR="00CA772B" w:rsidRPr="00B62E70" w:rsidRDefault="003A2904" w:rsidP="00B62E70">
      <w:pPr>
        <w:rPr>
          <w:rFonts w:cs="Arial"/>
        </w:rPr>
      </w:pPr>
      <w:r w:rsidRPr="00B62E70">
        <w:rPr>
          <w:rFonts w:cs="Arial"/>
        </w:rPr>
        <w:t>b. as a replacement for older methods</w:t>
      </w:r>
    </w:p>
    <w:p w:rsidR="00CA772B" w:rsidRPr="00B62E70" w:rsidRDefault="003A2904" w:rsidP="00B62E70">
      <w:pPr>
        <w:rPr>
          <w:rFonts w:cs="Arial"/>
        </w:rPr>
      </w:pPr>
      <w:r w:rsidRPr="00B62E70">
        <w:rPr>
          <w:rFonts w:cs="Arial"/>
        </w:rPr>
        <w:t>c. in conjunction with older methods</w:t>
      </w:r>
    </w:p>
    <w:p w:rsidR="00CA772B" w:rsidRPr="00B62E70" w:rsidRDefault="003A2904" w:rsidP="00B62E70">
      <w:pPr>
        <w:rPr>
          <w:rFonts w:cs="Arial"/>
        </w:rPr>
      </w:pPr>
      <w:r w:rsidRPr="00B62E70">
        <w:rPr>
          <w:rFonts w:cs="Arial"/>
        </w:rPr>
        <w:t xml:space="preserve">d. to replace cognitive psychology </w:t>
      </w:r>
    </w:p>
    <w:p w:rsidR="00CA772B" w:rsidRPr="00B62E70" w:rsidRDefault="003A2904" w:rsidP="00B62E70">
      <w:pPr>
        <w:rPr>
          <w:rFonts w:cs="Arial"/>
        </w:rPr>
      </w:pPr>
      <w:r w:rsidRPr="00B62E70">
        <w:rPr>
          <w:rFonts w:cs="Arial"/>
        </w:rPr>
        <w:t>Ans: C</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Comprehension</w:t>
      </w:r>
    </w:p>
    <w:p w:rsidR="002C0354" w:rsidRPr="00985102" w:rsidRDefault="003A2904">
      <w:pPr>
        <w:rPr>
          <w:rFonts w:cs="Arial"/>
        </w:rPr>
      </w:pPr>
      <w:r w:rsidRPr="00B62E70">
        <w:rPr>
          <w:rFonts w:cs="Arial"/>
        </w:rPr>
        <w:t>Answer Location: Commonly Used Measures Within Cognitive Psychology</w:t>
      </w:r>
    </w:p>
    <w:p w:rsidR="002C0354" w:rsidRPr="00B62E70" w:rsidRDefault="003A2904">
      <w:pPr>
        <w:rPr>
          <w:rFonts w:cs="Arial"/>
        </w:rPr>
      </w:pPr>
      <w:r w:rsidRPr="00B62E70">
        <w:rPr>
          <w:rFonts w:cs="Arial"/>
        </w:rPr>
        <w:t>Difficulty Level: Medium</w:t>
      </w:r>
    </w:p>
    <w:p w:rsidR="00CA772B" w:rsidRPr="00B62E70" w:rsidRDefault="00CA772B" w:rsidP="00B62E70">
      <w:pPr>
        <w:rPr>
          <w:rFonts w:cs="Arial"/>
        </w:rPr>
      </w:pPr>
    </w:p>
    <w:p w:rsidR="00CA772B" w:rsidRPr="00B62E70" w:rsidRDefault="003A2904" w:rsidP="00B62E70">
      <w:pPr>
        <w:rPr>
          <w:rFonts w:cs="Arial"/>
        </w:rPr>
      </w:pPr>
      <w:r w:rsidRPr="00B62E70">
        <w:rPr>
          <w:rFonts w:cs="Arial"/>
        </w:rPr>
        <w:t>42. What is the drawback to most methods that researchers use to measure cognitive processing?</w:t>
      </w:r>
    </w:p>
    <w:p w:rsidR="00CA772B" w:rsidRPr="00B62E70" w:rsidRDefault="003A2904" w:rsidP="00B62E70">
      <w:pPr>
        <w:rPr>
          <w:rFonts w:cs="Arial"/>
        </w:rPr>
      </w:pPr>
      <w:r w:rsidRPr="00B62E70">
        <w:rPr>
          <w:rFonts w:cs="Arial"/>
        </w:rPr>
        <w:t>a. Thanks to technology, human cognition is changing rapidly.</w:t>
      </w:r>
    </w:p>
    <w:p w:rsidR="00CA772B" w:rsidRPr="00B62E70" w:rsidRDefault="003A2904" w:rsidP="00B62E70">
      <w:pPr>
        <w:rPr>
          <w:rFonts w:cs="Arial"/>
        </w:rPr>
      </w:pPr>
      <w:r w:rsidRPr="00B62E70">
        <w:rPr>
          <w:rFonts w:cs="Arial"/>
        </w:rPr>
        <w:t>b. Human subjects can accurately push buttons for only a few minutes at a time.</w:t>
      </w:r>
    </w:p>
    <w:p w:rsidR="00CA772B" w:rsidRPr="00B62E70" w:rsidRDefault="003A2904" w:rsidP="00B62E70">
      <w:pPr>
        <w:rPr>
          <w:rFonts w:cs="Arial"/>
        </w:rPr>
      </w:pPr>
      <w:r w:rsidRPr="00B62E70">
        <w:rPr>
          <w:rFonts w:cs="Arial"/>
        </w:rPr>
        <w:t>c. The subjects' stereotypical beliefs interfere with cognition.</w:t>
      </w:r>
    </w:p>
    <w:p w:rsidR="00CA772B" w:rsidRPr="00B62E70" w:rsidRDefault="003A2904" w:rsidP="00B62E70">
      <w:pPr>
        <w:rPr>
          <w:rFonts w:cs="Arial"/>
        </w:rPr>
      </w:pPr>
      <w:r w:rsidRPr="00B62E70">
        <w:rPr>
          <w:rFonts w:cs="Arial"/>
        </w:rPr>
        <w:t>d. The measurements are indirect and based on assumptions.</w:t>
      </w:r>
    </w:p>
    <w:p w:rsidR="00CA772B" w:rsidRPr="00B62E70" w:rsidRDefault="003A2904" w:rsidP="00B62E70">
      <w:pPr>
        <w:rPr>
          <w:rFonts w:cs="Arial"/>
        </w:rPr>
      </w:pPr>
      <w:r w:rsidRPr="00B62E70">
        <w:rPr>
          <w:rFonts w:cs="Arial"/>
        </w:rPr>
        <w:t>Ans: D</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Comprehension</w:t>
      </w:r>
    </w:p>
    <w:p w:rsidR="002C0354" w:rsidRPr="00985102" w:rsidRDefault="003A2904">
      <w:pPr>
        <w:rPr>
          <w:rFonts w:cs="Arial"/>
        </w:rPr>
      </w:pPr>
      <w:r w:rsidRPr="00B62E70">
        <w:rPr>
          <w:rFonts w:cs="Arial"/>
        </w:rPr>
        <w:t>Answer Location: Commonly Used Measures Within Cognitive Psychology</w:t>
      </w:r>
    </w:p>
    <w:p w:rsidR="002C0354" w:rsidRPr="00B62E70" w:rsidRDefault="003A2904">
      <w:pPr>
        <w:rPr>
          <w:rFonts w:cs="Arial"/>
        </w:rPr>
      </w:pPr>
      <w:r w:rsidRPr="00B62E70">
        <w:rPr>
          <w:rFonts w:cs="Arial"/>
        </w:rPr>
        <w:t>Difficulty Level: Medium</w:t>
      </w:r>
    </w:p>
    <w:p w:rsidR="002C0354" w:rsidRPr="00B62E70" w:rsidRDefault="002C0354"/>
    <w:p w:rsidR="00CA772B" w:rsidRPr="00B62E70" w:rsidRDefault="003A2904" w:rsidP="00B62E70">
      <w:pPr>
        <w:pStyle w:val="Heading1"/>
        <w:rPr>
          <w:b w:val="0"/>
        </w:rPr>
      </w:pPr>
      <w:r w:rsidRPr="00B62E70">
        <w:t>True</w:t>
      </w:r>
      <w:r w:rsidR="00175C5F" w:rsidRPr="00B62E70">
        <w:t>/</w:t>
      </w:r>
      <w:r w:rsidRPr="00B62E70">
        <w:t>False</w:t>
      </w:r>
    </w:p>
    <w:p w:rsidR="002C0354" w:rsidRPr="00B62E70" w:rsidRDefault="002C0354">
      <w:pPr>
        <w:rPr>
          <w:b/>
        </w:rPr>
      </w:pPr>
    </w:p>
    <w:p w:rsidR="00CA772B" w:rsidRPr="00B62E70" w:rsidRDefault="003A2904" w:rsidP="00B62E70">
      <w:pPr>
        <w:rPr>
          <w:rFonts w:cs="Arial"/>
        </w:rPr>
      </w:pPr>
      <w:r w:rsidRPr="00B62E70">
        <w:rPr>
          <w:rFonts w:cs="Arial"/>
        </w:rPr>
        <w:t>1. Neuroscience, linguistics, attention, and perception are all part of the study of cognitive psychology.</w:t>
      </w:r>
    </w:p>
    <w:p w:rsidR="00CA772B" w:rsidRPr="00B62E70" w:rsidRDefault="003A2904" w:rsidP="00B62E70">
      <w:pPr>
        <w:rPr>
          <w:rFonts w:cs="Arial"/>
        </w:rPr>
      </w:pPr>
      <w:r w:rsidRPr="00B62E70">
        <w:rPr>
          <w:rFonts w:cs="Arial"/>
        </w:rPr>
        <w:t>Ans: T</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What Is Cognitive Psychology?</w:t>
      </w:r>
    </w:p>
    <w:p w:rsidR="002C0354" w:rsidRPr="00B62E70" w:rsidRDefault="003A2904">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lastRenderedPageBreak/>
        <w:t>2. Noam Chomsky suggested that language is learned through behavioral conditioning.</w:t>
      </w:r>
    </w:p>
    <w:p w:rsidR="00CA772B" w:rsidRPr="00B62E70" w:rsidRDefault="003A2904" w:rsidP="00B62E70">
      <w:pPr>
        <w:rPr>
          <w:rFonts w:cs="Arial"/>
        </w:rPr>
      </w:pPr>
      <w:r w:rsidRPr="00B62E70">
        <w:rPr>
          <w:rFonts w:cs="Arial"/>
        </w:rPr>
        <w:t>Ans: F</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Comprehension</w:t>
      </w:r>
    </w:p>
    <w:p w:rsidR="002C0354" w:rsidRPr="00985102" w:rsidRDefault="003A2904">
      <w:pPr>
        <w:rPr>
          <w:rFonts w:cs="Arial"/>
        </w:rPr>
      </w:pPr>
      <w:r w:rsidRPr="00B62E70">
        <w:rPr>
          <w:rFonts w:cs="Arial"/>
        </w:rPr>
        <w:t>Answer Location: Development of Cognitive Psychology</w:t>
      </w:r>
    </w:p>
    <w:p w:rsidR="002C0354" w:rsidRPr="00B62E70" w:rsidRDefault="003A2904">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3. Modern psychologists accept the study of both behavior and cognition.</w:t>
      </w:r>
    </w:p>
    <w:p w:rsidR="00CA772B" w:rsidRPr="00B62E70" w:rsidRDefault="003A2904" w:rsidP="00B62E70">
      <w:pPr>
        <w:rPr>
          <w:rFonts w:cs="Arial"/>
        </w:rPr>
      </w:pPr>
      <w:r w:rsidRPr="00B62E70">
        <w:rPr>
          <w:rFonts w:cs="Arial"/>
        </w:rPr>
        <w:t>Ans: T</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Comprehension</w:t>
      </w:r>
    </w:p>
    <w:p w:rsidR="002C0354" w:rsidRPr="00985102" w:rsidRDefault="003A2904">
      <w:pPr>
        <w:rPr>
          <w:rFonts w:cs="Arial"/>
        </w:rPr>
      </w:pPr>
      <w:r w:rsidRPr="00B62E70">
        <w:rPr>
          <w:rFonts w:cs="Arial"/>
        </w:rPr>
        <w:t>Answer Location: Development of Cognitive Psychology</w:t>
      </w:r>
    </w:p>
    <w:p w:rsidR="002C0354" w:rsidRPr="00B62E70" w:rsidRDefault="003A2904">
      <w:pPr>
        <w:rPr>
          <w:rFonts w:cs="Arial"/>
        </w:rPr>
      </w:pPr>
      <w:r w:rsidRPr="00B62E70">
        <w:rPr>
          <w:rFonts w:cs="Arial"/>
        </w:rPr>
        <w:t>Difficulty Level: Medium</w:t>
      </w:r>
    </w:p>
    <w:p w:rsidR="00CA772B" w:rsidRPr="00B62E70" w:rsidRDefault="00CA772B" w:rsidP="00B62E70">
      <w:pPr>
        <w:rPr>
          <w:rFonts w:cs="Arial"/>
        </w:rPr>
      </w:pPr>
    </w:p>
    <w:p w:rsidR="00CA772B" w:rsidRPr="00B62E70" w:rsidRDefault="003A2904" w:rsidP="00B62E70">
      <w:pPr>
        <w:rPr>
          <w:rFonts w:cs="Arial"/>
        </w:rPr>
      </w:pPr>
      <w:r w:rsidRPr="00B62E70">
        <w:rPr>
          <w:rFonts w:cs="Arial"/>
        </w:rPr>
        <w:t>4. Wilhelm Wundt coined the term “cognitive psychology” and is considered the father of this field.</w:t>
      </w:r>
    </w:p>
    <w:p w:rsidR="00CA772B" w:rsidRPr="00B62E70" w:rsidRDefault="003A2904" w:rsidP="00B62E70">
      <w:pPr>
        <w:rPr>
          <w:rFonts w:cs="Arial"/>
        </w:rPr>
      </w:pPr>
      <w:r w:rsidRPr="00B62E70">
        <w:rPr>
          <w:rFonts w:cs="Arial"/>
        </w:rPr>
        <w:t>Ans: F</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Development of Cognitive Psychology</w:t>
      </w:r>
    </w:p>
    <w:p w:rsidR="002C0354" w:rsidRPr="00B62E70" w:rsidRDefault="003A2904">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5. The computer and information-processing models of cognition led to the representationalist view of cognitive processes.</w:t>
      </w:r>
    </w:p>
    <w:p w:rsidR="00CA772B" w:rsidRPr="00B62E70" w:rsidRDefault="003A2904" w:rsidP="00B62E70">
      <w:pPr>
        <w:rPr>
          <w:rFonts w:cs="Arial"/>
        </w:rPr>
      </w:pPr>
      <w:r w:rsidRPr="00B62E70">
        <w:rPr>
          <w:rFonts w:cs="Arial"/>
        </w:rPr>
        <w:t>Ans: T</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1-1: </w:t>
      </w:r>
      <w:r w:rsidRPr="00B62E70">
        <w:rPr>
          <w:rFonts w:cs="Arial"/>
        </w:rPr>
        <w:t>What is cognitive psychology? How did it develop as a field?</w:t>
      </w:r>
    </w:p>
    <w:p w:rsidR="00CA772B" w:rsidRPr="00B62E70" w:rsidRDefault="003A2904" w:rsidP="00B62E70">
      <w:pPr>
        <w:rPr>
          <w:rFonts w:cs="Arial"/>
        </w:rPr>
      </w:pPr>
      <w:r w:rsidRPr="00B62E70">
        <w:rPr>
          <w:rFonts w:cs="Arial"/>
        </w:rPr>
        <w:t>Cognitive Domain: Comprehension</w:t>
      </w:r>
    </w:p>
    <w:p w:rsidR="002C0354" w:rsidRPr="00985102" w:rsidRDefault="003A2904">
      <w:pPr>
        <w:rPr>
          <w:rFonts w:cs="Arial"/>
        </w:rPr>
      </w:pPr>
      <w:r w:rsidRPr="00B62E70">
        <w:rPr>
          <w:rFonts w:cs="Arial"/>
        </w:rPr>
        <w:t>Answer Location: Representationalism</w:t>
      </w:r>
    </w:p>
    <w:p w:rsidR="002C0354" w:rsidRPr="00B62E70" w:rsidRDefault="003A2904">
      <w:pPr>
        <w:rPr>
          <w:rFonts w:cs="Arial"/>
        </w:rPr>
      </w:pPr>
      <w:r w:rsidRPr="00B62E70">
        <w:rPr>
          <w:rFonts w:cs="Arial"/>
        </w:rPr>
        <w:t>Difficulty Level: Medium</w:t>
      </w:r>
    </w:p>
    <w:p w:rsidR="00CA772B" w:rsidRPr="00B62E70" w:rsidRDefault="00CA772B" w:rsidP="00B62E70">
      <w:pPr>
        <w:rPr>
          <w:rFonts w:cs="Arial"/>
        </w:rPr>
      </w:pPr>
    </w:p>
    <w:p w:rsidR="00CA772B" w:rsidRPr="00B62E70" w:rsidRDefault="003A2904" w:rsidP="00B62E70">
      <w:pPr>
        <w:rPr>
          <w:rFonts w:cs="Arial"/>
        </w:rPr>
      </w:pPr>
      <w:r w:rsidRPr="00B62E70">
        <w:rPr>
          <w:rFonts w:cs="Arial"/>
        </w:rPr>
        <w:t>6. The independent variable is the factor in an experiment that the researcher manipulates.</w:t>
      </w:r>
    </w:p>
    <w:p w:rsidR="00CA772B" w:rsidRPr="00B62E70" w:rsidRDefault="003A2904" w:rsidP="00B62E70">
      <w:pPr>
        <w:rPr>
          <w:rFonts w:cs="Arial"/>
        </w:rPr>
      </w:pPr>
      <w:r w:rsidRPr="00B62E70">
        <w:rPr>
          <w:rFonts w:cs="Arial"/>
        </w:rPr>
        <w:t>Ans: T</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The Scientific Method</w:t>
      </w:r>
    </w:p>
    <w:p w:rsidR="002C0354" w:rsidRPr="00B62E70" w:rsidRDefault="003A2904">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7. The dependent variable is the factor that a researcher believes influences the behavior of interest.</w:t>
      </w:r>
    </w:p>
    <w:p w:rsidR="00CA772B" w:rsidRPr="00B62E70" w:rsidRDefault="003A2904" w:rsidP="00B62E70">
      <w:pPr>
        <w:rPr>
          <w:rFonts w:cs="Arial"/>
        </w:rPr>
      </w:pPr>
      <w:r w:rsidRPr="00B62E70">
        <w:rPr>
          <w:rFonts w:cs="Arial"/>
        </w:rPr>
        <w:lastRenderedPageBreak/>
        <w:t>Ans: F</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The Scientific Method</w:t>
      </w:r>
    </w:p>
    <w:p w:rsidR="002C0354" w:rsidRPr="00B62E70" w:rsidRDefault="003A2904">
      <w:pPr>
        <w:rPr>
          <w:rFonts w:cs="Arial"/>
        </w:rPr>
      </w:pPr>
      <w:r w:rsidRPr="00B62E70">
        <w:rPr>
          <w:rFonts w:cs="Arial"/>
        </w:rPr>
        <w:t>Difficulty Level: Easy</w:t>
      </w:r>
    </w:p>
    <w:p w:rsidR="00CA772B" w:rsidRPr="00B62E70" w:rsidRDefault="00CA772B" w:rsidP="00B62E70">
      <w:pPr>
        <w:rPr>
          <w:rFonts w:cs="Arial"/>
        </w:rPr>
      </w:pPr>
    </w:p>
    <w:p w:rsidR="00CA772B" w:rsidRPr="00B62E70" w:rsidRDefault="003A2904" w:rsidP="00B62E70">
      <w:pPr>
        <w:rPr>
          <w:rFonts w:cs="Arial"/>
        </w:rPr>
      </w:pPr>
      <w:r w:rsidRPr="00B62E70">
        <w:rPr>
          <w:rFonts w:cs="Arial"/>
        </w:rPr>
        <w:t>8. There can be more than one independent variable in an experimental study.</w:t>
      </w:r>
    </w:p>
    <w:p w:rsidR="00CA772B" w:rsidRPr="00B62E70" w:rsidRDefault="003A2904" w:rsidP="00B62E70">
      <w:pPr>
        <w:rPr>
          <w:rFonts w:cs="Arial"/>
        </w:rPr>
      </w:pPr>
      <w:r w:rsidRPr="00B62E70">
        <w:rPr>
          <w:rFonts w:cs="Arial"/>
        </w:rPr>
        <w:t>Ans: T</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1-3: </w:t>
      </w:r>
      <w:r w:rsidRPr="00B62E70">
        <w:rPr>
          <w:rFonts w:cs="Arial"/>
        </w:rPr>
        <w:t>What types of research methods are useful in the study of cognition?</w:t>
      </w:r>
    </w:p>
    <w:p w:rsidR="00CA772B" w:rsidRPr="00B62E70" w:rsidRDefault="003A2904" w:rsidP="00B62E70">
      <w:pPr>
        <w:rPr>
          <w:rFonts w:cs="Arial"/>
        </w:rPr>
      </w:pPr>
      <w:r w:rsidRPr="00B62E70">
        <w:rPr>
          <w:rFonts w:cs="Arial"/>
        </w:rPr>
        <w:t>Cognitive Domain: Comprehension</w:t>
      </w:r>
    </w:p>
    <w:p w:rsidR="002C0354" w:rsidRPr="00985102" w:rsidRDefault="003A2904">
      <w:pPr>
        <w:rPr>
          <w:rFonts w:cs="Arial"/>
        </w:rPr>
      </w:pPr>
      <w:r w:rsidRPr="00B62E70">
        <w:rPr>
          <w:rFonts w:cs="Arial"/>
        </w:rPr>
        <w:t>Answer Location: Research Methodologies</w:t>
      </w:r>
    </w:p>
    <w:p w:rsidR="002C0354" w:rsidRPr="00B62E70" w:rsidRDefault="003A2904">
      <w:pPr>
        <w:rPr>
          <w:rFonts w:cs="Arial"/>
        </w:rPr>
      </w:pPr>
      <w:r w:rsidRPr="00B62E70">
        <w:rPr>
          <w:rFonts w:cs="Arial"/>
        </w:rPr>
        <w:t>Difficulty Level: Medium</w:t>
      </w:r>
    </w:p>
    <w:p w:rsidR="002C0354" w:rsidRPr="00B62E70" w:rsidRDefault="002C0354">
      <w:pPr>
        <w:rPr>
          <w:rFonts w:cs="Arial"/>
        </w:rPr>
      </w:pPr>
    </w:p>
    <w:p w:rsidR="00CA772B" w:rsidRPr="00B62E70" w:rsidRDefault="003A2904" w:rsidP="00B62E70">
      <w:pPr>
        <w:rPr>
          <w:rFonts w:cs="Arial"/>
        </w:rPr>
      </w:pPr>
      <w:r w:rsidRPr="00B62E70">
        <w:rPr>
          <w:rFonts w:cs="Arial"/>
        </w:rPr>
        <w:t>9.Neuronal transmission is as fast as the speed of light.</w:t>
      </w:r>
    </w:p>
    <w:p w:rsidR="00CA772B" w:rsidRPr="00B62E70" w:rsidRDefault="003A2904" w:rsidP="00B62E70">
      <w:pPr>
        <w:rPr>
          <w:rFonts w:cs="Arial"/>
        </w:rPr>
      </w:pPr>
      <w:r w:rsidRPr="00B62E70">
        <w:rPr>
          <w:rFonts w:cs="Arial"/>
        </w:rPr>
        <w:t>Ans: F</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Commonly Used Measures Within Cognitive Psychology</w:t>
      </w:r>
    </w:p>
    <w:p w:rsidR="002C0354" w:rsidRPr="00B62E70" w:rsidRDefault="003A2904">
      <w:pPr>
        <w:rPr>
          <w:rFonts w:cs="Arial"/>
        </w:rPr>
      </w:pPr>
      <w:r w:rsidRPr="00B62E70">
        <w:rPr>
          <w:rFonts w:cs="Arial"/>
        </w:rPr>
        <w:t>Difficulty Level: Easy</w:t>
      </w:r>
    </w:p>
    <w:p w:rsidR="002C0354" w:rsidRPr="00B62E70" w:rsidRDefault="002C0354">
      <w:pPr>
        <w:rPr>
          <w:rFonts w:cs="Arial"/>
        </w:rPr>
      </w:pPr>
    </w:p>
    <w:p w:rsidR="00CA772B" w:rsidRPr="00B62E70" w:rsidRDefault="003A2904" w:rsidP="00B62E70">
      <w:pPr>
        <w:rPr>
          <w:rFonts w:cs="Arial"/>
        </w:rPr>
      </w:pPr>
      <w:r w:rsidRPr="00B62E70">
        <w:rPr>
          <w:rFonts w:cs="Arial"/>
        </w:rPr>
        <w:t>10. Eyewitness testimony is highly accurate because of the speed at which the human brain transmits and stores thoughts.</w:t>
      </w:r>
    </w:p>
    <w:p w:rsidR="00CA772B" w:rsidRPr="00B62E70" w:rsidRDefault="003A2904" w:rsidP="00B62E70">
      <w:pPr>
        <w:rPr>
          <w:rFonts w:cs="Arial"/>
        </w:rPr>
      </w:pPr>
      <w:r w:rsidRPr="00B62E70">
        <w:rPr>
          <w:rFonts w:cs="Arial"/>
        </w:rPr>
        <w:t>Ans: F</w:t>
      </w:r>
    </w:p>
    <w:p w:rsidR="00CA772B" w:rsidRPr="00B62E70" w:rsidRDefault="003A2904" w:rsidP="00B62E70">
      <w:pPr>
        <w:rPr>
          <w:rFonts w:cs="Arial"/>
        </w:rPr>
      </w:pPr>
      <w:r w:rsidRPr="00B62E70">
        <w:rPr>
          <w:rFonts w:cs="Arial"/>
        </w:rPr>
        <w:t xml:space="preserve">Learning Objective: </w:t>
      </w:r>
      <w:r w:rsidR="00C937F2" w:rsidRPr="00985102">
        <w:rPr>
          <w:rFonts w:cs="Arial"/>
        </w:rPr>
        <w:t xml:space="preserve">1-4: </w:t>
      </w:r>
      <w:r w:rsidRPr="00B62E70">
        <w:rPr>
          <w:rFonts w:cs="Arial"/>
        </w:rPr>
        <w:t>What behaviors do psychologists observe to study cognition?</w:t>
      </w:r>
    </w:p>
    <w:p w:rsidR="00CA772B" w:rsidRPr="00B62E70" w:rsidRDefault="003A2904" w:rsidP="00B62E70">
      <w:pPr>
        <w:rPr>
          <w:rFonts w:cs="Arial"/>
        </w:rPr>
      </w:pPr>
      <w:r w:rsidRPr="00B62E70">
        <w:rPr>
          <w:rFonts w:cs="Arial"/>
        </w:rPr>
        <w:t>Cognitive Domain: Knowledge</w:t>
      </w:r>
    </w:p>
    <w:p w:rsidR="002C0354" w:rsidRPr="00985102" w:rsidRDefault="003A2904">
      <w:pPr>
        <w:rPr>
          <w:rFonts w:cs="Arial"/>
        </w:rPr>
      </w:pPr>
      <w:r w:rsidRPr="00B62E70">
        <w:rPr>
          <w:rFonts w:cs="Arial"/>
        </w:rPr>
        <w:t>Answer Location: Commonly Used Measures Within Cognitive Psychology</w:t>
      </w:r>
    </w:p>
    <w:p w:rsidR="002C0354" w:rsidRPr="00B62E70" w:rsidRDefault="003A2904">
      <w:pPr>
        <w:rPr>
          <w:rFonts w:cs="Arial"/>
        </w:rPr>
      </w:pPr>
      <w:r w:rsidRPr="00B62E70">
        <w:rPr>
          <w:rFonts w:cs="Arial"/>
        </w:rPr>
        <w:t>Difficulty Level: Easy</w:t>
      </w:r>
    </w:p>
    <w:p w:rsidR="00CA772B" w:rsidRPr="00B62E70" w:rsidRDefault="00CA772B" w:rsidP="00B62E70"/>
    <w:p w:rsidR="00CA772B" w:rsidRPr="00B62E70" w:rsidRDefault="000478F8" w:rsidP="00B62E70">
      <w:pPr>
        <w:pStyle w:val="Heading1"/>
        <w:rPr>
          <w:b w:val="0"/>
        </w:rPr>
      </w:pPr>
      <w:r>
        <w:t>Short Answer</w:t>
      </w:r>
    </w:p>
    <w:p w:rsidR="00CA772B" w:rsidRPr="00B62E70" w:rsidRDefault="00CA772B" w:rsidP="00B62E70"/>
    <w:p w:rsidR="00CA772B" w:rsidRPr="00B62E70" w:rsidRDefault="00BE5C33" w:rsidP="00B62E70">
      <w:r w:rsidRPr="00B62E70">
        <w:t xml:space="preserve">1. </w:t>
      </w:r>
      <w:r w:rsidR="003A2904" w:rsidRPr="00B62E70">
        <w:t>Explain how Noam Chomsky</w:t>
      </w:r>
      <w:r w:rsidR="00B62E70">
        <w:t>’</w:t>
      </w:r>
      <w:r w:rsidR="003A2904" w:rsidRPr="00B62E70">
        <w:t>s work on language acquisition changed the field of cognitive psychology. Do you agree or disagree with his ideas? Explain your answer.</w:t>
      </w:r>
    </w:p>
    <w:p w:rsidR="00CA772B" w:rsidRPr="00B62E70" w:rsidRDefault="003A2904" w:rsidP="00B62E70">
      <w:r w:rsidRPr="00B62E70">
        <w:t>Ans: Student examples will vary. A sample answer follows.</w:t>
      </w:r>
    </w:p>
    <w:p w:rsidR="00CA772B" w:rsidRPr="00B62E70" w:rsidRDefault="003A2904" w:rsidP="00B62E70">
      <w:r w:rsidRPr="00B62E70">
        <w:t>Before Noam Chomsky published his work on language acquisition in 1959, behaviorism dominated the field of cognitive psychology. One of the most important behaviorists, B. F. Skinner, suggested that children develop language by imitating their parents and then being rewarded or punished by the parents. Chomsky disagreed, pointing out that children are able to speak sentences that they have never heard before. According to Chomsky, language comes from capabilities that we have within us, not from external rewards or punishments.</w:t>
      </w:r>
    </w:p>
    <w:p w:rsidR="00CA772B" w:rsidRPr="00B62E70" w:rsidRDefault="003A2904" w:rsidP="00B62E70">
      <w:r w:rsidRPr="00B62E70">
        <w:lastRenderedPageBreak/>
        <w:t>I agree with Chomsky</w:t>
      </w:r>
      <w:r w:rsidR="00B62E70">
        <w:t>’</w:t>
      </w:r>
      <w:r w:rsidRPr="00B62E70">
        <w:t>s ideas, but I believe that behaviorism remains the foundation of cognitive psychology. Theories are important, but without experimentation, we would have theories that had few results to back them up.</w:t>
      </w:r>
    </w:p>
    <w:p w:rsidR="00CA772B" w:rsidRPr="00B62E70" w:rsidRDefault="003A2904" w:rsidP="00B62E70">
      <w:r w:rsidRPr="00B62E70">
        <w:t xml:space="preserve">Learning Objective: </w:t>
      </w:r>
      <w:r w:rsidR="00C937F2" w:rsidRPr="00985102">
        <w:t xml:space="preserve">1-1: </w:t>
      </w:r>
      <w:r w:rsidRPr="00B62E70">
        <w:t>What is cognitive psychology? How did it develop as a field?</w:t>
      </w:r>
    </w:p>
    <w:p w:rsidR="00CA772B" w:rsidRPr="00B62E70" w:rsidRDefault="003A2904" w:rsidP="00B62E70">
      <w:r w:rsidRPr="00B62E70">
        <w:t>Cognitive Domain: Analysis</w:t>
      </w:r>
    </w:p>
    <w:p w:rsidR="00CA772B" w:rsidRPr="00B62E70" w:rsidRDefault="003A2904" w:rsidP="00B62E70">
      <w:r w:rsidRPr="00B62E70">
        <w:t>Answer Location: Development of Cognitive Psychology</w:t>
      </w:r>
    </w:p>
    <w:p w:rsidR="00CA772B" w:rsidRPr="00B62E70" w:rsidRDefault="003A2904" w:rsidP="00B62E70">
      <w:r w:rsidRPr="00B62E70">
        <w:t>Difficulty Level: Hard</w:t>
      </w:r>
    </w:p>
    <w:p w:rsidR="00CA772B" w:rsidRPr="00B62E70" w:rsidRDefault="00CA772B" w:rsidP="00B62E70"/>
    <w:p w:rsidR="00CA772B" w:rsidRPr="00B62E70" w:rsidRDefault="00BE5C33" w:rsidP="00B62E70">
      <w:r w:rsidRPr="00B62E70">
        <w:t xml:space="preserve">2. </w:t>
      </w:r>
      <w:r w:rsidR="003A2904" w:rsidRPr="00B62E70">
        <w:t>Discuss the differences between an independent variable and a dependent variable. Give an example of each.</w:t>
      </w:r>
    </w:p>
    <w:p w:rsidR="00CA772B" w:rsidRPr="00B62E70" w:rsidRDefault="003A2904" w:rsidP="00B62E70">
      <w:r w:rsidRPr="00B62E70">
        <w:t>Ans: A correct answer should detail that independent variables are those that are manipulated, while dependent variables are those that are affected by changes in the independent variable. An appropriate example of an independent variable would be a new drug, and an appropriate dependent variable would be a survey that assesses drug effects.</w:t>
      </w:r>
    </w:p>
    <w:p w:rsidR="00CA772B" w:rsidRPr="00B62E70" w:rsidRDefault="003A2904" w:rsidP="00B62E70">
      <w:r w:rsidRPr="00B62E70">
        <w:t xml:space="preserve">Learning Objective: </w:t>
      </w:r>
      <w:r w:rsidR="00C937F2" w:rsidRPr="00985102">
        <w:t xml:space="preserve">1-3: </w:t>
      </w:r>
      <w:r w:rsidRPr="00B62E70">
        <w:t>What types of research methods are useful in the study of cognition?</w:t>
      </w:r>
    </w:p>
    <w:p w:rsidR="00CA772B" w:rsidRPr="00B62E70" w:rsidRDefault="003A2904" w:rsidP="00B62E70">
      <w:r w:rsidRPr="00B62E70">
        <w:t>Cognitive Domain: Analysis</w:t>
      </w:r>
    </w:p>
    <w:p w:rsidR="002C0354" w:rsidRPr="00985102" w:rsidRDefault="003A2904">
      <w:r w:rsidRPr="00B62E70">
        <w:t>Answer Location: The Scientific Method</w:t>
      </w:r>
    </w:p>
    <w:p w:rsidR="002C0354" w:rsidRPr="00B62E70" w:rsidRDefault="003A2904">
      <w:r w:rsidRPr="00B62E70">
        <w:t>Difficulty Level: Hard</w:t>
      </w:r>
    </w:p>
    <w:p w:rsidR="00CA772B" w:rsidRPr="00B62E70" w:rsidRDefault="00CA772B" w:rsidP="00B62E70"/>
    <w:p w:rsidR="00CA772B" w:rsidRPr="00B62E70" w:rsidRDefault="00BE5C33" w:rsidP="00B62E70">
      <w:r w:rsidRPr="00B62E70">
        <w:t xml:space="preserve">3. </w:t>
      </w:r>
      <w:r w:rsidR="003A2904" w:rsidRPr="00B62E70">
        <w:t>Distinguish between correlational designs and experimental designs. Provide an example of each.</w:t>
      </w:r>
    </w:p>
    <w:p w:rsidR="00CA772B" w:rsidRPr="00B62E70" w:rsidRDefault="003A2904" w:rsidP="00B62E70">
      <w:r w:rsidRPr="00B62E70">
        <w:t>Ans: Student examples will vary. A sample answer follows.</w:t>
      </w:r>
    </w:p>
    <w:p w:rsidR="00CA772B" w:rsidRPr="00B62E70" w:rsidRDefault="003A2904" w:rsidP="00B62E70">
      <w:r w:rsidRPr="00B62E70">
        <w:t>Correlational designs measure associations between variables, and they do not indicate cause and effect. An example of a correlational design is one in which researchers set up cameras on soccer fields and record how many players play and for how long.</w:t>
      </w:r>
    </w:p>
    <w:p w:rsidR="00CA772B" w:rsidRPr="00B62E70" w:rsidRDefault="003A2904" w:rsidP="00B62E70">
      <w:r w:rsidRPr="00B62E70">
        <w:t>Experimental designs are usually simpler and more focused than correlational ones. Experimental designs indicate causal inference, and researchers use them to determine if one variable causes an effect in another. A study in which the researcher invites subjects to try two kinds of potato chips and choose the kind they prefer is an experimental design.</w:t>
      </w:r>
    </w:p>
    <w:p w:rsidR="00CA772B" w:rsidRPr="00B62E70" w:rsidRDefault="003A2904" w:rsidP="00B62E70">
      <w:r w:rsidRPr="00B62E70">
        <w:t xml:space="preserve">Learning Objective: </w:t>
      </w:r>
      <w:r w:rsidR="00C937F2" w:rsidRPr="00985102">
        <w:t xml:space="preserve">1-4: </w:t>
      </w:r>
      <w:r w:rsidRPr="00B62E70">
        <w:t>What behaviors do psychologists observe to study cognition?</w:t>
      </w:r>
    </w:p>
    <w:p w:rsidR="00CA772B" w:rsidRPr="00B62E70" w:rsidRDefault="003A2904" w:rsidP="00B62E70">
      <w:r w:rsidRPr="00B62E70">
        <w:t>Cognitive Domain: Analysis</w:t>
      </w:r>
    </w:p>
    <w:p w:rsidR="002C0354" w:rsidRPr="00985102" w:rsidRDefault="003A2904">
      <w:r w:rsidRPr="00B62E70">
        <w:t>Answer Location: Research Methodologies</w:t>
      </w:r>
    </w:p>
    <w:p w:rsidR="002C0354" w:rsidRPr="00B62E70" w:rsidRDefault="003A2904">
      <w:r w:rsidRPr="00B62E70">
        <w:t>Difficulty Level: Hard</w:t>
      </w:r>
    </w:p>
    <w:p w:rsidR="00CA772B" w:rsidRPr="00B62E70" w:rsidRDefault="00CA772B" w:rsidP="00B62E70"/>
    <w:p w:rsidR="00CA772B" w:rsidRPr="00B62E70" w:rsidRDefault="00BE5C33" w:rsidP="00B62E70">
      <w:r w:rsidRPr="00B62E70">
        <w:t xml:space="preserve">4. </w:t>
      </w:r>
      <w:r w:rsidR="003A2904" w:rsidRPr="00B62E70">
        <w:t>Compare and contrast the following approaches to cognitive psychology: representationalism, embodied cognition, and the biological perspective. Then tell which approach interests you most and why.</w:t>
      </w:r>
    </w:p>
    <w:p w:rsidR="00CA772B" w:rsidRPr="00B62E70" w:rsidRDefault="003A2904" w:rsidP="00B62E70">
      <w:r w:rsidRPr="00B62E70">
        <w:t>Ans: Student examples will vary. A sample answer follows.</w:t>
      </w:r>
    </w:p>
    <w:p w:rsidR="00CA772B" w:rsidRPr="00B62E70" w:rsidRDefault="003A2904" w:rsidP="00B62E70">
      <w:r w:rsidRPr="00B62E70">
        <w:t xml:space="preserve">A representationalist approach suggests that knowledge about the world is represented in our minds, and cognitive processes can operate on the </w:t>
      </w:r>
      <w:r w:rsidRPr="00B62E70">
        <w:lastRenderedPageBreak/>
        <w:t>representations. The embodied cognition approach suggests that cognition is the interaction between humans and their environment. The biological perspective suggests that brain activity is indicative of cognition and that measuring it can tell one more about cognitive processes.</w:t>
      </w:r>
    </w:p>
    <w:p w:rsidR="00CA772B" w:rsidRPr="00B62E70" w:rsidRDefault="003A2904" w:rsidP="00B62E70">
      <w:r w:rsidRPr="00B62E70">
        <w:t>I am most interested in embodied cognition because environmental stimuli</w:t>
      </w:r>
      <w:r w:rsidR="00B62E70">
        <w:t>--</w:t>
      </w:r>
      <w:r w:rsidRPr="00B62E70">
        <w:t>such as noise pollution, calming music, temperature and humidity, the presence or absence of odors, and many other factors</w:t>
      </w:r>
      <w:r w:rsidR="00B62E70">
        <w:t>--</w:t>
      </w:r>
      <w:r w:rsidRPr="00B62E70">
        <w:t>can affect us in so many ways.</w:t>
      </w:r>
    </w:p>
    <w:p w:rsidR="00CA772B" w:rsidRPr="00B62E70" w:rsidRDefault="003A2904" w:rsidP="00B62E70">
      <w:r w:rsidRPr="00B62E70">
        <w:t xml:space="preserve">Learning Objective: </w:t>
      </w:r>
      <w:r w:rsidR="00C937F2" w:rsidRPr="00985102">
        <w:t xml:space="preserve">1-2: </w:t>
      </w:r>
      <w:r w:rsidRPr="00B62E70">
        <w:t>How have psychologists approached the study of cognition?</w:t>
      </w:r>
    </w:p>
    <w:p w:rsidR="00CA772B" w:rsidRPr="00B62E70" w:rsidRDefault="003A2904" w:rsidP="00B62E70">
      <w:r w:rsidRPr="00B62E70">
        <w:t>Cognitive Domain: Analysis</w:t>
      </w:r>
    </w:p>
    <w:p w:rsidR="00E72493" w:rsidRDefault="003A2904">
      <w:r w:rsidRPr="00B62E70">
        <w:t>Answer Location: Current Approaches to the Study of Cognition</w:t>
      </w:r>
    </w:p>
    <w:p w:rsidR="002C0354" w:rsidRPr="00B62E70" w:rsidRDefault="003A2904">
      <w:r w:rsidRPr="00B62E70">
        <w:t>Difficulty Level: Hard</w:t>
      </w:r>
    </w:p>
    <w:p w:rsidR="002C0354" w:rsidRPr="00B62E70" w:rsidRDefault="002C0354"/>
    <w:p w:rsidR="00CA772B" w:rsidRPr="00B62E70" w:rsidRDefault="00BE5C33" w:rsidP="00B62E70">
      <w:r w:rsidRPr="00B62E70">
        <w:t xml:space="preserve">5. </w:t>
      </w:r>
      <w:r w:rsidR="003A2904" w:rsidRPr="00B62E70">
        <w:t>Define indirect measurement and explain why most cognitive psychology experiments rely on it. Give an example of it. What is the drawback to this type of measurement?</w:t>
      </w:r>
    </w:p>
    <w:p w:rsidR="00CA772B" w:rsidRPr="00B62E70" w:rsidRDefault="003A2904" w:rsidP="00B62E70">
      <w:r w:rsidRPr="00B62E70">
        <w:t>Ans: Student examples will vary. A sample answer follows.</w:t>
      </w:r>
    </w:p>
    <w:p w:rsidR="00CA772B" w:rsidRPr="00B62E70" w:rsidRDefault="003A2904" w:rsidP="00B62E70">
      <w:r w:rsidRPr="00B62E70">
        <w:t>In cognitive psychology, indirect measurement means observing and counting something related to a process rather than studying the process itself. For instance, a study that examines people</w:t>
      </w:r>
      <w:r w:rsidR="00B62E70">
        <w:t>’</w:t>
      </w:r>
      <w:r w:rsidRPr="00B62E70">
        <w:t>s response times to stimuli measures the accuracy of answers or the speed of button pushing. That is an indirect measurement because the researchers are observing what they believe is the outcome of cognition, not the cognition itself.</w:t>
      </w:r>
    </w:p>
    <w:p w:rsidR="00CA772B" w:rsidRPr="00B62E70" w:rsidRDefault="003A2904" w:rsidP="00B62E70">
      <w:r w:rsidRPr="00B62E70">
        <w:t>The drawback to indirect measurement is that experimenters are assuming that the behavior they measure is related to the cognitive process they wish to study. However, it is not yet possible to observe cognition directly. For this reason, indirect measurement will most likely be in use for a long time.</w:t>
      </w:r>
    </w:p>
    <w:p w:rsidR="00CA772B" w:rsidRPr="00B62E70" w:rsidRDefault="003A2904" w:rsidP="00B62E70">
      <w:r w:rsidRPr="00B62E70">
        <w:t xml:space="preserve">Learning Objective: </w:t>
      </w:r>
      <w:r w:rsidR="00C937F2" w:rsidRPr="00985102">
        <w:t xml:space="preserve">1-4: </w:t>
      </w:r>
      <w:r w:rsidRPr="00B62E70">
        <w:t>What behaviors do psychologists observe to study cognition?</w:t>
      </w:r>
    </w:p>
    <w:p w:rsidR="00CA772B" w:rsidRPr="00B62E70" w:rsidRDefault="003A2904" w:rsidP="00B62E70">
      <w:r w:rsidRPr="00B62E70">
        <w:t>Cognitive Domain: Analysis</w:t>
      </w:r>
    </w:p>
    <w:p w:rsidR="00CA772B" w:rsidRPr="00B62E70" w:rsidRDefault="003A2904" w:rsidP="00B62E70">
      <w:r w:rsidRPr="00B62E70">
        <w:t>Answer Location: Commonly Used Measures Within Cognitive Psychology</w:t>
      </w:r>
    </w:p>
    <w:p w:rsidR="002C0354" w:rsidRPr="00B62E70" w:rsidRDefault="003A2904">
      <w:r w:rsidRPr="00B62E70">
        <w:t>Difficulty Level: Hard</w:t>
      </w:r>
    </w:p>
    <w:sectPr w:rsidR="002C0354" w:rsidRPr="00B62E70" w:rsidSect="003E2DB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D2" w:rsidRDefault="009A1ED2" w:rsidP="00EA40EE">
      <w:r>
        <w:separator/>
      </w:r>
    </w:p>
  </w:endnote>
  <w:endnote w:type="continuationSeparator" w:id="0">
    <w:p w:rsidR="009A1ED2" w:rsidRDefault="009A1ED2" w:rsidP="00EA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D2" w:rsidRDefault="009A1ED2" w:rsidP="00EA40EE">
      <w:r>
        <w:separator/>
      </w:r>
    </w:p>
  </w:footnote>
  <w:footnote w:type="continuationSeparator" w:id="0">
    <w:p w:rsidR="009A1ED2" w:rsidRDefault="009A1ED2" w:rsidP="00EA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A5" w:rsidRPr="00193113" w:rsidRDefault="00A238A5" w:rsidP="00E330CE">
    <w:pPr>
      <w:pStyle w:val="NormalWeb"/>
      <w:tabs>
        <w:tab w:val="left" w:pos="7200"/>
        <w:tab w:val="right" w:pos="9360"/>
      </w:tabs>
      <w:spacing w:before="0" w:beforeAutospacing="0" w:after="0" w:afterAutospacing="0"/>
      <w:jc w:val="right"/>
      <w:rPr>
        <w:rFonts w:ascii="Arial" w:hAnsi="Arial" w:cs="Arial"/>
        <w:color w:val="000000"/>
      </w:rPr>
    </w:pPr>
    <w:r w:rsidRPr="00193113">
      <w:rPr>
        <w:rFonts w:ascii="Arial" w:hAnsi="Arial" w:cs="Arial"/>
      </w:rPr>
      <w:t>Instructor Resource</w:t>
    </w:r>
  </w:p>
  <w:p w:rsidR="00A238A5" w:rsidRDefault="00A238A5" w:rsidP="00E330CE">
    <w:pPr>
      <w:pStyle w:val="NormalWeb"/>
      <w:shd w:val="clear" w:color="auto" w:fill="FFFFFF"/>
      <w:spacing w:before="0" w:beforeAutospacing="0" w:after="0" w:afterAutospacing="0"/>
      <w:jc w:val="right"/>
      <w:rPr>
        <w:rFonts w:ascii="Arial" w:hAnsi="Arial" w:cs="Arial"/>
        <w:i/>
        <w:iCs/>
        <w:color w:val="000000"/>
      </w:rPr>
    </w:pPr>
    <w:r w:rsidRPr="00193113">
      <w:rPr>
        <w:rFonts w:ascii="Arial" w:hAnsi="Arial" w:cs="Arial"/>
        <w:color w:val="000000"/>
      </w:rPr>
      <w:t xml:space="preserve">McBride, </w:t>
    </w:r>
    <w:r w:rsidRPr="00193113">
      <w:rPr>
        <w:rFonts w:ascii="Arial" w:hAnsi="Arial" w:cs="Arial"/>
        <w:i/>
        <w:iCs/>
        <w:color w:val="000000"/>
      </w:rPr>
      <w:t>Cognitive Psychology 2e</w:t>
    </w:r>
  </w:p>
  <w:p w:rsidR="00F3507B" w:rsidRPr="00F3507B" w:rsidRDefault="00F3507B">
    <w:pPr>
      <w:pStyle w:val="NormalWeb"/>
      <w:shd w:val="clear" w:color="auto" w:fill="FFFFFF"/>
      <w:spacing w:before="0" w:beforeAutospacing="0" w:after="0" w:afterAutospacing="0"/>
      <w:jc w:val="right"/>
      <w:rPr>
        <w:rFonts w:ascii="Arial" w:hAnsi="Arial" w:cs="Arial"/>
        <w:color w:val="000000"/>
      </w:rPr>
    </w:pPr>
    <w:r w:rsidRPr="00B62E70">
      <w:rPr>
        <w:rFonts w:ascii="Arial" w:hAnsi="Arial" w:cs="Arial"/>
        <w:color w:val="000000"/>
      </w:rPr>
      <w:t>SAGE Publishing, 2018</w:t>
    </w:r>
  </w:p>
  <w:bookmarkStart w:id="1" w:name="_MON_1574253141"/>
  <w:bookmarkEnd w:id="1"/>
  <w:p w:rsidR="00CA772B" w:rsidRDefault="00E32754" w:rsidP="00B62E70">
    <w:pPr>
      <w:pStyle w:val="NormalWeb"/>
      <w:shd w:val="clear" w:color="auto" w:fill="FFFFFF"/>
      <w:spacing w:before="0" w:beforeAutospacing="0" w:after="0" w:afterAutospacing="0"/>
      <w:jc w:val="right"/>
      <w:rPr>
        <w:rFonts w:cs="Arial"/>
      </w:rPr>
    </w:pPr>
    <w:r w:rsidRPr="003A2904">
      <w:rPr>
        <w:rFonts w:ascii="Arial" w:hAnsi="Arial" w:cs="Arial"/>
        <w:color w:val="000000"/>
      </w:rPr>
      <w:object w:dxaOrig="8640" w:dyaOrig="12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9pt" o:ole="">
          <v:imagedata r:id="rId1" o:title=""/>
        </v:shape>
        <o:OLEObject Type="Embed" ProgID="Word.Document.12" ShapeID="_x0000_i1025" DrawAspect="Content" ObjectID="_1575897939" r:id="rId2">
          <o:FieldCodes>\s</o:FieldCodes>
        </o:OLEObject>
      </w:object>
    </w:r>
    <w:r w:rsidR="00A238A5" w:rsidRPr="00193113">
      <w:rPr>
        <w:rFonts w:ascii="Arial" w:hAnsi="Arial" w:cs="Arial"/>
        <w:color w:val="000000"/>
      </w:rP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3CA"/>
    <w:multiLevelType w:val="hybridMultilevel"/>
    <w:tmpl w:val="E3D4F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21248"/>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194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302AE"/>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911A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67E6"/>
    <w:multiLevelType w:val="hybridMultilevel"/>
    <w:tmpl w:val="6A3C0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2F9C"/>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3804"/>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4A16"/>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766F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40872"/>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A2021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CA645A"/>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C7318"/>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1C5894"/>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82671"/>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C3567C"/>
    <w:multiLevelType w:val="hybridMultilevel"/>
    <w:tmpl w:val="58A40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DA0EA5"/>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0339F6"/>
    <w:multiLevelType w:val="hybridMultilevel"/>
    <w:tmpl w:val="B8820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292708"/>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E5CE0"/>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F67BD"/>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0F4CA2"/>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CC4A1B"/>
    <w:multiLevelType w:val="hybridMultilevel"/>
    <w:tmpl w:val="F2BE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E4208"/>
    <w:multiLevelType w:val="multilevel"/>
    <w:tmpl w:val="2562A2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5803FA"/>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B12033"/>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41853"/>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1529F5"/>
    <w:multiLevelType w:val="hybridMultilevel"/>
    <w:tmpl w:val="B852C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6C069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6794B5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97304"/>
    <w:multiLevelType w:val="hybridMultilevel"/>
    <w:tmpl w:val="7076C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F4A08"/>
    <w:multiLevelType w:val="hybridMultilevel"/>
    <w:tmpl w:val="A4FCE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693197"/>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612319"/>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0377D"/>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D3BAF"/>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B51A12"/>
    <w:multiLevelType w:val="hybridMultilevel"/>
    <w:tmpl w:val="99B67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E0CC2"/>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B5F6C"/>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0F2DD1"/>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B02B7C"/>
    <w:multiLevelType w:val="hybridMultilevel"/>
    <w:tmpl w:val="2026C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15:restartNumberingAfterBreak="0">
    <w:nsid w:val="75B60C0E"/>
    <w:multiLevelType w:val="hybridMultilevel"/>
    <w:tmpl w:val="48F6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2116B4"/>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624E50"/>
    <w:multiLevelType w:val="hybridMultilevel"/>
    <w:tmpl w:val="2562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0B771F"/>
    <w:multiLevelType w:val="hybridMultilevel"/>
    <w:tmpl w:val="FDFEB3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B90EE1"/>
    <w:multiLevelType w:val="hybridMultilevel"/>
    <w:tmpl w:val="03763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BC36EB"/>
    <w:multiLevelType w:val="hybridMultilevel"/>
    <w:tmpl w:val="786C6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6"/>
  </w:num>
  <w:num w:numId="3">
    <w:abstractNumId w:val="40"/>
  </w:num>
  <w:num w:numId="4">
    <w:abstractNumId w:val="10"/>
  </w:num>
  <w:num w:numId="5">
    <w:abstractNumId w:val="22"/>
  </w:num>
  <w:num w:numId="6">
    <w:abstractNumId w:val="35"/>
  </w:num>
  <w:num w:numId="7">
    <w:abstractNumId w:val="50"/>
  </w:num>
  <w:num w:numId="8">
    <w:abstractNumId w:val="51"/>
  </w:num>
  <w:num w:numId="9">
    <w:abstractNumId w:val="36"/>
  </w:num>
  <w:num w:numId="10">
    <w:abstractNumId w:val="23"/>
  </w:num>
  <w:num w:numId="11">
    <w:abstractNumId w:val="34"/>
  </w:num>
  <w:num w:numId="12">
    <w:abstractNumId w:val="47"/>
  </w:num>
  <w:num w:numId="13">
    <w:abstractNumId w:val="32"/>
  </w:num>
  <w:num w:numId="14">
    <w:abstractNumId w:val="41"/>
  </w:num>
  <w:num w:numId="15">
    <w:abstractNumId w:val="20"/>
  </w:num>
  <w:num w:numId="16">
    <w:abstractNumId w:val="4"/>
  </w:num>
  <w:num w:numId="17">
    <w:abstractNumId w:val="11"/>
  </w:num>
  <w:num w:numId="18">
    <w:abstractNumId w:val="25"/>
  </w:num>
  <w:num w:numId="19">
    <w:abstractNumId w:val="16"/>
  </w:num>
  <w:num w:numId="20">
    <w:abstractNumId w:val="24"/>
  </w:num>
  <w:num w:numId="21">
    <w:abstractNumId w:val="49"/>
  </w:num>
  <w:num w:numId="22">
    <w:abstractNumId w:val="9"/>
  </w:num>
  <w:num w:numId="23">
    <w:abstractNumId w:val="3"/>
  </w:num>
  <w:num w:numId="24">
    <w:abstractNumId w:val="2"/>
  </w:num>
  <w:num w:numId="25">
    <w:abstractNumId w:val="18"/>
  </w:num>
  <w:num w:numId="26">
    <w:abstractNumId w:val="43"/>
  </w:num>
  <w:num w:numId="27">
    <w:abstractNumId w:val="44"/>
  </w:num>
  <w:num w:numId="28">
    <w:abstractNumId w:val="45"/>
  </w:num>
  <w:num w:numId="29">
    <w:abstractNumId w:val="6"/>
  </w:num>
  <w:num w:numId="30">
    <w:abstractNumId w:val="19"/>
  </w:num>
  <w:num w:numId="31">
    <w:abstractNumId w:val="0"/>
  </w:num>
  <w:num w:numId="32">
    <w:abstractNumId w:val="31"/>
  </w:num>
  <w:num w:numId="33">
    <w:abstractNumId w:val="21"/>
  </w:num>
  <w:num w:numId="34">
    <w:abstractNumId w:val="38"/>
  </w:num>
  <w:num w:numId="35">
    <w:abstractNumId w:val="29"/>
  </w:num>
  <w:num w:numId="36">
    <w:abstractNumId w:val="37"/>
  </w:num>
  <w:num w:numId="37">
    <w:abstractNumId w:val="30"/>
  </w:num>
  <w:num w:numId="38">
    <w:abstractNumId w:val="17"/>
  </w:num>
  <w:num w:numId="39">
    <w:abstractNumId w:val="27"/>
  </w:num>
  <w:num w:numId="40">
    <w:abstractNumId w:val="42"/>
  </w:num>
  <w:num w:numId="41">
    <w:abstractNumId w:val="8"/>
  </w:num>
  <w:num w:numId="42">
    <w:abstractNumId w:val="48"/>
  </w:num>
  <w:num w:numId="43">
    <w:abstractNumId w:val="7"/>
  </w:num>
  <w:num w:numId="44">
    <w:abstractNumId w:val="14"/>
  </w:num>
  <w:num w:numId="45">
    <w:abstractNumId w:val="39"/>
  </w:num>
  <w:num w:numId="46">
    <w:abstractNumId w:val="15"/>
  </w:num>
  <w:num w:numId="47">
    <w:abstractNumId w:val="28"/>
  </w:num>
  <w:num w:numId="48">
    <w:abstractNumId w:val="1"/>
  </w:num>
  <w:num w:numId="49">
    <w:abstractNumId w:val="12"/>
  </w:num>
  <w:num w:numId="50">
    <w:abstractNumId w:val="5"/>
  </w:num>
  <w:num w:numId="51">
    <w:abstractNumId w:val="13"/>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576"/>
    <w:rsid w:val="000009F6"/>
    <w:rsid w:val="00000D39"/>
    <w:rsid w:val="000012F0"/>
    <w:rsid w:val="000015E9"/>
    <w:rsid w:val="0000172C"/>
    <w:rsid w:val="000018CB"/>
    <w:rsid w:val="00001DDA"/>
    <w:rsid w:val="0000211C"/>
    <w:rsid w:val="0000234F"/>
    <w:rsid w:val="00003208"/>
    <w:rsid w:val="00003361"/>
    <w:rsid w:val="00003669"/>
    <w:rsid w:val="00003FA8"/>
    <w:rsid w:val="00004452"/>
    <w:rsid w:val="00005883"/>
    <w:rsid w:val="000058E0"/>
    <w:rsid w:val="000064E4"/>
    <w:rsid w:val="00006D37"/>
    <w:rsid w:val="00006E79"/>
    <w:rsid w:val="000070A5"/>
    <w:rsid w:val="000075DC"/>
    <w:rsid w:val="00007DB7"/>
    <w:rsid w:val="00010140"/>
    <w:rsid w:val="0001082F"/>
    <w:rsid w:val="00010C91"/>
    <w:rsid w:val="00010F85"/>
    <w:rsid w:val="00011B38"/>
    <w:rsid w:val="000120BF"/>
    <w:rsid w:val="000122B4"/>
    <w:rsid w:val="000126AB"/>
    <w:rsid w:val="000130E8"/>
    <w:rsid w:val="000134B3"/>
    <w:rsid w:val="00013529"/>
    <w:rsid w:val="00013743"/>
    <w:rsid w:val="000137BF"/>
    <w:rsid w:val="00013856"/>
    <w:rsid w:val="00013AA8"/>
    <w:rsid w:val="00013BB7"/>
    <w:rsid w:val="00013ECD"/>
    <w:rsid w:val="00013ED0"/>
    <w:rsid w:val="00014641"/>
    <w:rsid w:val="00014672"/>
    <w:rsid w:val="0001552C"/>
    <w:rsid w:val="000161DA"/>
    <w:rsid w:val="0001625F"/>
    <w:rsid w:val="000166B4"/>
    <w:rsid w:val="00016EE1"/>
    <w:rsid w:val="000171E7"/>
    <w:rsid w:val="0001731C"/>
    <w:rsid w:val="00017415"/>
    <w:rsid w:val="00017A04"/>
    <w:rsid w:val="0002010F"/>
    <w:rsid w:val="00020660"/>
    <w:rsid w:val="00020815"/>
    <w:rsid w:val="00020F99"/>
    <w:rsid w:val="00020FF0"/>
    <w:rsid w:val="00021303"/>
    <w:rsid w:val="00021AEE"/>
    <w:rsid w:val="00021F9F"/>
    <w:rsid w:val="000229AE"/>
    <w:rsid w:val="00022B60"/>
    <w:rsid w:val="00022D5E"/>
    <w:rsid w:val="000232B2"/>
    <w:rsid w:val="000232B8"/>
    <w:rsid w:val="00023411"/>
    <w:rsid w:val="0002356F"/>
    <w:rsid w:val="000236C0"/>
    <w:rsid w:val="000241F1"/>
    <w:rsid w:val="00024DD3"/>
    <w:rsid w:val="00024F71"/>
    <w:rsid w:val="000250F9"/>
    <w:rsid w:val="00026192"/>
    <w:rsid w:val="000261C3"/>
    <w:rsid w:val="00026653"/>
    <w:rsid w:val="00026ACF"/>
    <w:rsid w:val="000278EB"/>
    <w:rsid w:val="000279F6"/>
    <w:rsid w:val="00027E96"/>
    <w:rsid w:val="000301BF"/>
    <w:rsid w:val="00030238"/>
    <w:rsid w:val="00030352"/>
    <w:rsid w:val="00030701"/>
    <w:rsid w:val="00030718"/>
    <w:rsid w:val="00030B1D"/>
    <w:rsid w:val="00031286"/>
    <w:rsid w:val="0003151D"/>
    <w:rsid w:val="00031C68"/>
    <w:rsid w:val="00031E5C"/>
    <w:rsid w:val="00031EB1"/>
    <w:rsid w:val="0003201E"/>
    <w:rsid w:val="0003255E"/>
    <w:rsid w:val="000329DD"/>
    <w:rsid w:val="00032B84"/>
    <w:rsid w:val="00033039"/>
    <w:rsid w:val="00033ABA"/>
    <w:rsid w:val="00033AE9"/>
    <w:rsid w:val="00033E18"/>
    <w:rsid w:val="00033FD9"/>
    <w:rsid w:val="000347F6"/>
    <w:rsid w:val="000349D7"/>
    <w:rsid w:val="000349F6"/>
    <w:rsid w:val="00034AF8"/>
    <w:rsid w:val="00035BC5"/>
    <w:rsid w:val="000364C5"/>
    <w:rsid w:val="0003694E"/>
    <w:rsid w:val="00037079"/>
    <w:rsid w:val="00037188"/>
    <w:rsid w:val="0003726E"/>
    <w:rsid w:val="00037332"/>
    <w:rsid w:val="00037C53"/>
    <w:rsid w:val="00040769"/>
    <w:rsid w:val="00040ADA"/>
    <w:rsid w:val="00040E19"/>
    <w:rsid w:val="00040EF5"/>
    <w:rsid w:val="00041646"/>
    <w:rsid w:val="00041848"/>
    <w:rsid w:val="00041A23"/>
    <w:rsid w:val="00041A5E"/>
    <w:rsid w:val="00042123"/>
    <w:rsid w:val="00042493"/>
    <w:rsid w:val="00042815"/>
    <w:rsid w:val="00042CAA"/>
    <w:rsid w:val="000443A1"/>
    <w:rsid w:val="000443C6"/>
    <w:rsid w:val="0004489F"/>
    <w:rsid w:val="00045843"/>
    <w:rsid w:val="0004591D"/>
    <w:rsid w:val="00045D52"/>
    <w:rsid w:val="000460A3"/>
    <w:rsid w:val="00046418"/>
    <w:rsid w:val="00047475"/>
    <w:rsid w:val="000477B0"/>
    <w:rsid w:val="000478F8"/>
    <w:rsid w:val="00047901"/>
    <w:rsid w:val="000479FB"/>
    <w:rsid w:val="00047C8B"/>
    <w:rsid w:val="00047DA2"/>
    <w:rsid w:val="00050E39"/>
    <w:rsid w:val="00050E56"/>
    <w:rsid w:val="000511B5"/>
    <w:rsid w:val="000517D3"/>
    <w:rsid w:val="000517EB"/>
    <w:rsid w:val="0005192F"/>
    <w:rsid w:val="00051ED2"/>
    <w:rsid w:val="0005221A"/>
    <w:rsid w:val="0005281D"/>
    <w:rsid w:val="0005342E"/>
    <w:rsid w:val="000537A5"/>
    <w:rsid w:val="00054390"/>
    <w:rsid w:val="00054DBB"/>
    <w:rsid w:val="000559E7"/>
    <w:rsid w:val="00055A1A"/>
    <w:rsid w:val="00055EB5"/>
    <w:rsid w:val="000561DD"/>
    <w:rsid w:val="000564DE"/>
    <w:rsid w:val="000570F6"/>
    <w:rsid w:val="00057E13"/>
    <w:rsid w:val="00057E94"/>
    <w:rsid w:val="000600ED"/>
    <w:rsid w:val="0006042C"/>
    <w:rsid w:val="00060991"/>
    <w:rsid w:val="00060F66"/>
    <w:rsid w:val="00061189"/>
    <w:rsid w:val="00061417"/>
    <w:rsid w:val="000614D8"/>
    <w:rsid w:val="00061732"/>
    <w:rsid w:val="00061E67"/>
    <w:rsid w:val="00062519"/>
    <w:rsid w:val="00062C01"/>
    <w:rsid w:val="00062DFF"/>
    <w:rsid w:val="000635BC"/>
    <w:rsid w:val="000638EE"/>
    <w:rsid w:val="00064B07"/>
    <w:rsid w:val="00064CC9"/>
    <w:rsid w:val="000652E7"/>
    <w:rsid w:val="00065B28"/>
    <w:rsid w:val="00066A22"/>
    <w:rsid w:val="00066A62"/>
    <w:rsid w:val="00066AC3"/>
    <w:rsid w:val="0006701F"/>
    <w:rsid w:val="0006751D"/>
    <w:rsid w:val="000675B8"/>
    <w:rsid w:val="0007001F"/>
    <w:rsid w:val="0007022A"/>
    <w:rsid w:val="000704E7"/>
    <w:rsid w:val="00070685"/>
    <w:rsid w:val="00070E67"/>
    <w:rsid w:val="00071010"/>
    <w:rsid w:val="0007160B"/>
    <w:rsid w:val="00071C3B"/>
    <w:rsid w:val="0007231E"/>
    <w:rsid w:val="00072497"/>
    <w:rsid w:val="00072726"/>
    <w:rsid w:val="00072875"/>
    <w:rsid w:val="00073183"/>
    <w:rsid w:val="000738D0"/>
    <w:rsid w:val="0007397D"/>
    <w:rsid w:val="00073988"/>
    <w:rsid w:val="00073B7C"/>
    <w:rsid w:val="00073F46"/>
    <w:rsid w:val="000740D8"/>
    <w:rsid w:val="00074796"/>
    <w:rsid w:val="00075118"/>
    <w:rsid w:val="00075735"/>
    <w:rsid w:val="000759B0"/>
    <w:rsid w:val="00075B8A"/>
    <w:rsid w:val="00075C4B"/>
    <w:rsid w:val="00076275"/>
    <w:rsid w:val="00076469"/>
    <w:rsid w:val="00076644"/>
    <w:rsid w:val="000766CC"/>
    <w:rsid w:val="0007674B"/>
    <w:rsid w:val="0007682B"/>
    <w:rsid w:val="000769D0"/>
    <w:rsid w:val="00076B42"/>
    <w:rsid w:val="000774B0"/>
    <w:rsid w:val="0007762D"/>
    <w:rsid w:val="0007786B"/>
    <w:rsid w:val="00077EF7"/>
    <w:rsid w:val="00080377"/>
    <w:rsid w:val="00080570"/>
    <w:rsid w:val="000805EB"/>
    <w:rsid w:val="000809EF"/>
    <w:rsid w:val="00080DDA"/>
    <w:rsid w:val="00081389"/>
    <w:rsid w:val="000817FE"/>
    <w:rsid w:val="00081CD2"/>
    <w:rsid w:val="00082449"/>
    <w:rsid w:val="0008244D"/>
    <w:rsid w:val="000825E9"/>
    <w:rsid w:val="0008289B"/>
    <w:rsid w:val="0008297B"/>
    <w:rsid w:val="00083078"/>
    <w:rsid w:val="000831D0"/>
    <w:rsid w:val="00084448"/>
    <w:rsid w:val="000844EB"/>
    <w:rsid w:val="000848E9"/>
    <w:rsid w:val="00084E3D"/>
    <w:rsid w:val="00085020"/>
    <w:rsid w:val="00085438"/>
    <w:rsid w:val="000855CD"/>
    <w:rsid w:val="00085686"/>
    <w:rsid w:val="0008575C"/>
    <w:rsid w:val="0008577A"/>
    <w:rsid w:val="000857FB"/>
    <w:rsid w:val="00085D32"/>
    <w:rsid w:val="00085DD4"/>
    <w:rsid w:val="00086887"/>
    <w:rsid w:val="00087923"/>
    <w:rsid w:val="0009005F"/>
    <w:rsid w:val="00090B83"/>
    <w:rsid w:val="000918E9"/>
    <w:rsid w:val="000928FC"/>
    <w:rsid w:val="0009392B"/>
    <w:rsid w:val="00093EF8"/>
    <w:rsid w:val="000945D1"/>
    <w:rsid w:val="00094DFD"/>
    <w:rsid w:val="00094FD8"/>
    <w:rsid w:val="00095325"/>
    <w:rsid w:val="00095A09"/>
    <w:rsid w:val="00095B74"/>
    <w:rsid w:val="00095D0B"/>
    <w:rsid w:val="00095DC7"/>
    <w:rsid w:val="0009634F"/>
    <w:rsid w:val="000968F7"/>
    <w:rsid w:val="00096F7E"/>
    <w:rsid w:val="0009740B"/>
    <w:rsid w:val="000978AF"/>
    <w:rsid w:val="00097BF9"/>
    <w:rsid w:val="00097EFE"/>
    <w:rsid w:val="00097F24"/>
    <w:rsid w:val="000A10B3"/>
    <w:rsid w:val="000A126D"/>
    <w:rsid w:val="000A149E"/>
    <w:rsid w:val="000A208D"/>
    <w:rsid w:val="000A22FD"/>
    <w:rsid w:val="000A2494"/>
    <w:rsid w:val="000A2975"/>
    <w:rsid w:val="000A2AA3"/>
    <w:rsid w:val="000A2AD2"/>
    <w:rsid w:val="000A2D20"/>
    <w:rsid w:val="000A300C"/>
    <w:rsid w:val="000A317D"/>
    <w:rsid w:val="000A379E"/>
    <w:rsid w:val="000A3B9C"/>
    <w:rsid w:val="000A427E"/>
    <w:rsid w:val="000A4651"/>
    <w:rsid w:val="000A51A8"/>
    <w:rsid w:val="000A586E"/>
    <w:rsid w:val="000A59F4"/>
    <w:rsid w:val="000A6435"/>
    <w:rsid w:val="000A656B"/>
    <w:rsid w:val="000A6C92"/>
    <w:rsid w:val="000A6D56"/>
    <w:rsid w:val="000A6F2D"/>
    <w:rsid w:val="000A72D9"/>
    <w:rsid w:val="000A72EF"/>
    <w:rsid w:val="000A750A"/>
    <w:rsid w:val="000A7838"/>
    <w:rsid w:val="000A7C4F"/>
    <w:rsid w:val="000B00D9"/>
    <w:rsid w:val="000B04DB"/>
    <w:rsid w:val="000B04F3"/>
    <w:rsid w:val="000B1888"/>
    <w:rsid w:val="000B18B5"/>
    <w:rsid w:val="000B2736"/>
    <w:rsid w:val="000B29F2"/>
    <w:rsid w:val="000B37EA"/>
    <w:rsid w:val="000B3B12"/>
    <w:rsid w:val="000B3C42"/>
    <w:rsid w:val="000B3E7C"/>
    <w:rsid w:val="000B4456"/>
    <w:rsid w:val="000B452C"/>
    <w:rsid w:val="000B4DB0"/>
    <w:rsid w:val="000B5924"/>
    <w:rsid w:val="000B6B0B"/>
    <w:rsid w:val="000B6D22"/>
    <w:rsid w:val="000B71BD"/>
    <w:rsid w:val="000B7CA4"/>
    <w:rsid w:val="000C0FC6"/>
    <w:rsid w:val="000C0FCE"/>
    <w:rsid w:val="000C1D3B"/>
    <w:rsid w:val="000C1DAD"/>
    <w:rsid w:val="000C1F30"/>
    <w:rsid w:val="000C1F98"/>
    <w:rsid w:val="000C219E"/>
    <w:rsid w:val="000C23E8"/>
    <w:rsid w:val="000C277F"/>
    <w:rsid w:val="000C2791"/>
    <w:rsid w:val="000C2A6B"/>
    <w:rsid w:val="000C3D48"/>
    <w:rsid w:val="000C446A"/>
    <w:rsid w:val="000C4B0A"/>
    <w:rsid w:val="000C4DF3"/>
    <w:rsid w:val="000C50B9"/>
    <w:rsid w:val="000C581F"/>
    <w:rsid w:val="000C5F45"/>
    <w:rsid w:val="000C604C"/>
    <w:rsid w:val="000C7594"/>
    <w:rsid w:val="000C78DE"/>
    <w:rsid w:val="000C7B38"/>
    <w:rsid w:val="000D09C5"/>
    <w:rsid w:val="000D1845"/>
    <w:rsid w:val="000D1AF2"/>
    <w:rsid w:val="000D1BB0"/>
    <w:rsid w:val="000D1F81"/>
    <w:rsid w:val="000D221D"/>
    <w:rsid w:val="000D2503"/>
    <w:rsid w:val="000D2759"/>
    <w:rsid w:val="000D2DBE"/>
    <w:rsid w:val="000D2FF5"/>
    <w:rsid w:val="000D32E5"/>
    <w:rsid w:val="000D4445"/>
    <w:rsid w:val="000D5186"/>
    <w:rsid w:val="000D5CB7"/>
    <w:rsid w:val="000D6391"/>
    <w:rsid w:val="000D7477"/>
    <w:rsid w:val="000D752A"/>
    <w:rsid w:val="000D7B95"/>
    <w:rsid w:val="000D7C4F"/>
    <w:rsid w:val="000D7F29"/>
    <w:rsid w:val="000E007A"/>
    <w:rsid w:val="000E08F9"/>
    <w:rsid w:val="000E092D"/>
    <w:rsid w:val="000E0BCF"/>
    <w:rsid w:val="000E10B4"/>
    <w:rsid w:val="000E12AA"/>
    <w:rsid w:val="000E1335"/>
    <w:rsid w:val="000E1703"/>
    <w:rsid w:val="000E18BF"/>
    <w:rsid w:val="000E1AFA"/>
    <w:rsid w:val="000E1C4C"/>
    <w:rsid w:val="000E2525"/>
    <w:rsid w:val="000E31FB"/>
    <w:rsid w:val="000E370B"/>
    <w:rsid w:val="000E378B"/>
    <w:rsid w:val="000E38BB"/>
    <w:rsid w:val="000E4494"/>
    <w:rsid w:val="000E49C5"/>
    <w:rsid w:val="000E4BB8"/>
    <w:rsid w:val="000E4FA3"/>
    <w:rsid w:val="000E5151"/>
    <w:rsid w:val="000E57AC"/>
    <w:rsid w:val="000E5967"/>
    <w:rsid w:val="000E5F66"/>
    <w:rsid w:val="000E60C6"/>
    <w:rsid w:val="000E6147"/>
    <w:rsid w:val="000E7162"/>
    <w:rsid w:val="000E7216"/>
    <w:rsid w:val="000E7545"/>
    <w:rsid w:val="000E7647"/>
    <w:rsid w:val="000E7BF3"/>
    <w:rsid w:val="000F085A"/>
    <w:rsid w:val="000F0D29"/>
    <w:rsid w:val="000F197E"/>
    <w:rsid w:val="000F1F4B"/>
    <w:rsid w:val="000F218A"/>
    <w:rsid w:val="000F2B0D"/>
    <w:rsid w:val="000F3412"/>
    <w:rsid w:val="000F3448"/>
    <w:rsid w:val="000F344B"/>
    <w:rsid w:val="000F3571"/>
    <w:rsid w:val="000F3989"/>
    <w:rsid w:val="000F39AD"/>
    <w:rsid w:val="000F3CCF"/>
    <w:rsid w:val="000F50DA"/>
    <w:rsid w:val="000F5139"/>
    <w:rsid w:val="000F5194"/>
    <w:rsid w:val="000F5551"/>
    <w:rsid w:val="000F5DB3"/>
    <w:rsid w:val="000F5F06"/>
    <w:rsid w:val="000F64E0"/>
    <w:rsid w:val="000F6798"/>
    <w:rsid w:val="000F7782"/>
    <w:rsid w:val="000F7BDB"/>
    <w:rsid w:val="000F7F64"/>
    <w:rsid w:val="001000E6"/>
    <w:rsid w:val="0010025C"/>
    <w:rsid w:val="001006EA"/>
    <w:rsid w:val="00100882"/>
    <w:rsid w:val="00100DA2"/>
    <w:rsid w:val="001010B0"/>
    <w:rsid w:val="001016FF"/>
    <w:rsid w:val="00101F56"/>
    <w:rsid w:val="00102255"/>
    <w:rsid w:val="001023CB"/>
    <w:rsid w:val="00102618"/>
    <w:rsid w:val="00102766"/>
    <w:rsid w:val="00102B1F"/>
    <w:rsid w:val="00102F48"/>
    <w:rsid w:val="00103EFA"/>
    <w:rsid w:val="0010441E"/>
    <w:rsid w:val="001045FC"/>
    <w:rsid w:val="00104BBB"/>
    <w:rsid w:val="00104F5D"/>
    <w:rsid w:val="001054EC"/>
    <w:rsid w:val="00105EC6"/>
    <w:rsid w:val="00105ED6"/>
    <w:rsid w:val="00106157"/>
    <w:rsid w:val="00106EAA"/>
    <w:rsid w:val="001102A9"/>
    <w:rsid w:val="0011053A"/>
    <w:rsid w:val="00110745"/>
    <w:rsid w:val="00110B1C"/>
    <w:rsid w:val="001112A1"/>
    <w:rsid w:val="00111315"/>
    <w:rsid w:val="00111540"/>
    <w:rsid w:val="0011320B"/>
    <w:rsid w:val="00113349"/>
    <w:rsid w:val="001139DA"/>
    <w:rsid w:val="00114551"/>
    <w:rsid w:val="0011485B"/>
    <w:rsid w:val="00114A86"/>
    <w:rsid w:val="00114C03"/>
    <w:rsid w:val="001156D3"/>
    <w:rsid w:val="00116171"/>
    <w:rsid w:val="001161FF"/>
    <w:rsid w:val="00117C84"/>
    <w:rsid w:val="00117DE3"/>
    <w:rsid w:val="00117E5D"/>
    <w:rsid w:val="00117F5C"/>
    <w:rsid w:val="001201CB"/>
    <w:rsid w:val="00120491"/>
    <w:rsid w:val="0012075D"/>
    <w:rsid w:val="001208D8"/>
    <w:rsid w:val="00120F2A"/>
    <w:rsid w:val="00120F68"/>
    <w:rsid w:val="001211E8"/>
    <w:rsid w:val="001212BB"/>
    <w:rsid w:val="00121586"/>
    <w:rsid w:val="001217FA"/>
    <w:rsid w:val="00122D46"/>
    <w:rsid w:val="0012479D"/>
    <w:rsid w:val="0012524E"/>
    <w:rsid w:val="00125FB8"/>
    <w:rsid w:val="001267FC"/>
    <w:rsid w:val="001302A9"/>
    <w:rsid w:val="00130F3C"/>
    <w:rsid w:val="00131BE3"/>
    <w:rsid w:val="00132896"/>
    <w:rsid w:val="00132E94"/>
    <w:rsid w:val="00132F7F"/>
    <w:rsid w:val="00133240"/>
    <w:rsid w:val="001335E8"/>
    <w:rsid w:val="001338D0"/>
    <w:rsid w:val="001338DE"/>
    <w:rsid w:val="00133A6D"/>
    <w:rsid w:val="001340CC"/>
    <w:rsid w:val="00134668"/>
    <w:rsid w:val="00135DBA"/>
    <w:rsid w:val="0013623A"/>
    <w:rsid w:val="00136765"/>
    <w:rsid w:val="001367B9"/>
    <w:rsid w:val="001368A0"/>
    <w:rsid w:val="00136AAA"/>
    <w:rsid w:val="001377F8"/>
    <w:rsid w:val="00140058"/>
    <w:rsid w:val="001401BA"/>
    <w:rsid w:val="00140485"/>
    <w:rsid w:val="00140A33"/>
    <w:rsid w:val="00140B93"/>
    <w:rsid w:val="00140FD9"/>
    <w:rsid w:val="001416C5"/>
    <w:rsid w:val="00142349"/>
    <w:rsid w:val="001425D3"/>
    <w:rsid w:val="00142E16"/>
    <w:rsid w:val="0014372D"/>
    <w:rsid w:val="0014372E"/>
    <w:rsid w:val="00143917"/>
    <w:rsid w:val="0014396E"/>
    <w:rsid w:val="001442AA"/>
    <w:rsid w:val="00144332"/>
    <w:rsid w:val="00144BD3"/>
    <w:rsid w:val="00145178"/>
    <w:rsid w:val="0014529F"/>
    <w:rsid w:val="00145AC0"/>
    <w:rsid w:val="001461B3"/>
    <w:rsid w:val="0014655A"/>
    <w:rsid w:val="00146748"/>
    <w:rsid w:val="00147252"/>
    <w:rsid w:val="001474F6"/>
    <w:rsid w:val="0014793E"/>
    <w:rsid w:val="0015036C"/>
    <w:rsid w:val="00150B5B"/>
    <w:rsid w:val="00150CEC"/>
    <w:rsid w:val="00150D2E"/>
    <w:rsid w:val="001516E5"/>
    <w:rsid w:val="001524DA"/>
    <w:rsid w:val="0015250F"/>
    <w:rsid w:val="0015260D"/>
    <w:rsid w:val="001527B2"/>
    <w:rsid w:val="0015290C"/>
    <w:rsid w:val="00152D61"/>
    <w:rsid w:val="00152E6B"/>
    <w:rsid w:val="00153258"/>
    <w:rsid w:val="00153743"/>
    <w:rsid w:val="00154535"/>
    <w:rsid w:val="0015455E"/>
    <w:rsid w:val="001545AE"/>
    <w:rsid w:val="00154ED1"/>
    <w:rsid w:val="00155023"/>
    <w:rsid w:val="0015571A"/>
    <w:rsid w:val="00155AE8"/>
    <w:rsid w:val="00155C84"/>
    <w:rsid w:val="00156ADF"/>
    <w:rsid w:val="00157B01"/>
    <w:rsid w:val="00157DC9"/>
    <w:rsid w:val="00157FB1"/>
    <w:rsid w:val="0016016C"/>
    <w:rsid w:val="00160204"/>
    <w:rsid w:val="0016032A"/>
    <w:rsid w:val="00160540"/>
    <w:rsid w:val="00160811"/>
    <w:rsid w:val="00160A1F"/>
    <w:rsid w:val="00160B5E"/>
    <w:rsid w:val="00160D5B"/>
    <w:rsid w:val="001612AC"/>
    <w:rsid w:val="00161571"/>
    <w:rsid w:val="00161D86"/>
    <w:rsid w:val="00161E14"/>
    <w:rsid w:val="00162619"/>
    <w:rsid w:val="00163027"/>
    <w:rsid w:val="001634E3"/>
    <w:rsid w:val="00163A39"/>
    <w:rsid w:val="00163D38"/>
    <w:rsid w:val="001644A6"/>
    <w:rsid w:val="001645CB"/>
    <w:rsid w:val="00164D2B"/>
    <w:rsid w:val="00165111"/>
    <w:rsid w:val="00165710"/>
    <w:rsid w:val="00165CCC"/>
    <w:rsid w:val="00165D36"/>
    <w:rsid w:val="00165D78"/>
    <w:rsid w:val="00165F36"/>
    <w:rsid w:val="00166421"/>
    <w:rsid w:val="0016755D"/>
    <w:rsid w:val="001675D1"/>
    <w:rsid w:val="00167822"/>
    <w:rsid w:val="00170986"/>
    <w:rsid w:val="00170D80"/>
    <w:rsid w:val="001712D8"/>
    <w:rsid w:val="00171A18"/>
    <w:rsid w:val="00171CF1"/>
    <w:rsid w:val="00171E36"/>
    <w:rsid w:val="00171EE1"/>
    <w:rsid w:val="00171F1B"/>
    <w:rsid w:val="001726D6"/>
    <w:rsid w:val="00173DB9"/>
    <w:rsid w:val="00173E72"/>
    <w:rsid w:val="00174716"/>
    <w:rsid w:val="00174D91"/>
    <w:rsid w:val="0017562D"/>
    <w:rsid w:val="00175C5F"/>
    <w:rsid w:val="001761AB"/>
    <w:rsid w:val="00176221"/>
    <w:rsid w:val="00176535"/>
    <w:rsid w:val="0017656D"/>
    <w:rsid w:val="0017664E"/>
    <w:rsid w:val="0017678D"/>
    <w:rsid w:val="0017717C"/>
    <w:rsid w:val="001773C0"/>
    <w:rsid w:val="001774B3"/>
    <w:rsid w:val="00177B8E"/>
    <w:rsid w:val="00177E45"/>
    <w:rsid w:val="00177F0A"/>
    <w:rsid w:val="001808D5"/>
    <w:rsid w:val="00181A4F"/>
    <w:rsid w:val="00181AEB"/>
    <w:rsid w:val="00181B35"/>
    <w:rsid w:val="001820F6"/>
    <w:rsid w:val="00182316"/>
    <w:rsid w:val="00182B1D"/>
    <w:rsid w:val="001830AC"/>
    <w:rsid w:val="0018319E"/>
    <w:rsid w:val="001832FA"/>
    <w:rsid w:val="00184036"/>
    <w:rsid w:val="00184824"/>
    <w:rsid w:val="00184BF2"/>
    <w:rsid w:val="001852BD"/>
    <w:rsid w:val="0018535F"/>
    <w:rsid w:val="0018585E"/>
    <w:rsid w:val="001858DF"/>
    <w:rsid w:val="00186571"/>
    <w:rsid w:val="00186C65"/>
    <w:rsid w:val="00186D4E"/>
    <w:rsid w:val="00186F75"/>
    <w:rsid w:val="00191D88"/>
    <w:rsid w:val="00192314"/>
    <w:rsid w:val="00192462"/>
    <w:rsid w:val="001929BC"/>
    <w:rsid w:val="001929DA"/>
    <w:rsid w:val="00193C72"/>
    <w:rsid w:val="001959B1"/>
    <w:rsid w:val="00195B29"/>
    <w:rsid w:val="00195BDA"/>
    <w:rsid w:val="001960A3"/>
    <w:rsid w:val="00196167"/>
    <w:rsid w:val="001961F5"/>
    <w:rsid w:val="00196245"/>
    <w:rsid w:val="00196876"/>
    <w:rsid w:val="00196A11"/>
    <w:rsid w:val="001972CC"/>
    <w:rsid w:val="001974D1"/>
    <w:rsid w:val="00197AF6"/>
    <w:rsid w:val="001A1147"/>
    <w:rsid w:val="001A258B"/>
    <w:rsid w:val="001A3537"/>
    <w:rsid w:val="001A40BF"/>
    <w:rsid w:val="001A4F37"/>
    <w:rsid w:val="001A52DE"/>
    <w:rsid w:val="001A54DC"/>
    <w:rsid w:val="001A560B"/>
    <w:rsid w:val="001A5AAE"/>
    <w:rsid w:val="001A5DD7"/>
    <w:rsid w:val="001A61BC"/>
    <w:rsid w:val="001A62CE"/>
    <w:rsid w:val="001A6478"/>
    <w:rsid w:val="001A64B7"/>
    <w:rsid w:val="001A6704"/>
    <w:rsid w:val="001A69AA"/>
    <w:rsid w:val="001A6F72"/>
    <w:rsid w:val="001A7F60"/>
    <w:rsid w:val="001B116F"/>
    <w:rsid w:val="001B13D1"/>
    <w:rsid w:val="001B27FF"/>
    <w:rsid w:val="001B2F9F"/>
    <w:rsid w:val="001B33C3"/>
    <w:rsid w:val="001B360E"/>
    <w:rsid w:val="001B3A6F"/>
    <w:rsid w:val="001B426C"/>
    <w:rsid w:val="001B4542"/>
    <w:rsid w:val="001B4684"/>
    <w:rsid w:val="001B4799"/>
    <w:rsid w:val="001B4998"/>
    <w:rsid w:val="001B4F05"/>
    <w:rsid w:val="001B5595"/>
    <w:rsid w:val="001B58DB"/>
    <w:rsid w:val="001B60E5"/>
    <w:rsid w:val="001B664D"/>
    <w:rsid w:val="001B71C9"/>
    <w:rsid w:val="001B73ED"/>
    <w:rsid w:val="001B79EE"/>
    <w:rsid w:val="001B7CF6"/>
    <w:rsid w:val="001C0ED7"/>
    <w:rsid w:val="001C17E1"/>
    <w:rsid w:val="001C1828"/>
    <w:rsid w:val="001C255D"/>
    <w:rsid w:val="001C2637"/>
    <w:rsid w:val="001C3744"/>
    <w:rsid w:val="001C3745"/>
    <w:rsid w:val="001C45EE"/>
    <w:rsid w:val="001C487C"/>
    <w:rsid w:val="001C53D3"/>
    <w:rsid w:val="001C58F9"/>
    <w:rsid w:val="001C6176"/>
    <w:rsid w:val="001C63B5"/>
    <w:rsid w:val="001C687D"/>
    <w:rsid w:val="001C6CB4"/>
    <w:rsid w:val="001C6D63"/>
    <w:rsid w:val="001C6E8A"/>
    <w:rsid w:val="001D06D5"/>
    <w:rsid w:val="001D089C"/>
    <w:rsid w:val="001D0952"/>
    <w:rsid w:val="001D0CF5"/>
    <w:rsid w:val="001D1049"/>
    <w:rsid w:val="001D10CB"/>
    <w:rsid w:val="001D1B73"/>
    <w:rsid w:val="001D1C32"/>
    <w:rsid w:val="001D1F52"/>
    <w:rsid w:val="001D23AE"/>
    <w:rsid w:val="001D25B2"/>
    <w:rsid w:val="001D35AE"/>
    <w:rsid w:val="001D42E7"/>
    <w:rsid w:val="001D4810"/>
    <w:rsid w:val="001D5249"/>
    <w:rsid w:val="001D5BFA"/>
    <w:rsid w:val="001D6006"/>
    <w:rsid w:val="001D6130"/>
    <w:rsid w:val="001D64D2"/>
    <w:rsid w:val="001D67B8"/>
    <w:rsid w:val="001D766D"/>
    <w:rsid w:val="001D7876"/>
    <w:rsid w:val="001D794A"/>
    <w:rsid w:val="001E06BD"/>
    <w:rsid w:val="001E0C47"/>
    <w:rsid w:val="001E0E84"/>
    <w:rsid w:val="001E0F76"/>
    <w:rsid w:val="001E1601"/>
    <w:rsid w:val="001E2535"/>
    <w:rsid w:val="001E2BBD"/>
    <w:rsid w:val="001E2C4B"/>
    <w:rsid w:val="001E2DED"/>
    <w:rsid w:val="001E3258"/>
    <w:rsid w:val="001E341E"/>
    <w:rsid w:val="001E36C7"/>
    <w:rsid w:val="001E38EF"/>
    <w:rsid w:val="001E3B90"/>
    <w:rsid w:val="001E3BDD"/>
    <w:rsid w:val="001E3D1B"/>
    <w:rsid w:val="001E41CB"/>
    <w:rsid w:val="001E5436"/>
    <w:rsid w:val="001E5598"/>
    <w:rsid w:val="001E56A8"/>
    <w:rsid w:val="001E5BA8"/>
    <w:rsid w:val="001E6868"/>
    <w:rsid w:val="001E6C2E"/>
    <w:rsid w:val="001E7981"/>
    <w:rsid w:val="001E7C58"/>
    <w:rsid w:val="001E7CF5"/>
    <w:rsid w:val="001E7D87"/>
    <w:rsid w:val="001F134D"/>
    <w:rsid w:val="001F14A5"/>
    <w:rsid w:val="001F1640"/>
    <w:rsid w:val="001F1CBE"/>
    <w:rsid w:val="001F2383"/>
    <w:rsid w:val="001F32AC"/>
    <w:rsid w:val="001F3830"/>
    <w:rsid w:val="001F3D6A"/>
    <w:rsid w:val="001F401B"/>
    <w:rsid w:val="001F415B"/>
    <w:rsid w:val="001F462C"/>
    <w:rsid w:val="001F5097"/>
    <w:rsid w:val="001F5253"/>
    <w:rsid w:val="001F54E0"/>
    <w:rsid w:val="001F560E"/>
    <w:rsid w:val="001F5DDF"/>
    <w:rsid w:val="001F6110"/>
    <w:rsid w:val="001F6776"/>
    <w:rsid w:val="001F6B46"/>
    <w:rsid w:val="001F6F20"/>
    <w:rsid w:val="001F73F0"/>
    <w:rsid w:val="001F760C"/>
    <w:rsid w:val="001F7B48"/>
    <w:rsid w:val="001F7E21"/>
    <w:rsid w:val="0020054C"/>
    <w:rsid w:val="002006C1"/>
    <w:rsid w:val="00200D4A"/>
    <w:rsid w:val="00200E82"/>
    <w:rsid w:val="00200FA0"/>
    <w:rsid w:val="00200FC0"/>
    <w:rsid w:val="002014F8"/>
    <w:rsid w:val="00201981"/>
    <w:rsid w:val="00201A92"/>
    <w:rsid w:val="00201C89"/>
    <w:rsid w:val="00202115"/>
    <w:rsid w:val="002023CA"/>
    <w:rsid w:val="0020242D"/>
    <w:rsid w:val="00202AA6"/>
    <w:rsid w:val="00203557"/>
    <w:rsid w:val="0020499B"/>
    <w:rsid w:val="00204DBE"/>
    <w:rsid w:val="0020506C"/>
    <w:rsid w:val="002054AD"/>
    <w:rsid w:val="00205AEA"/>
    <w:rsid w:val="00205BD9"/>
    <w:rsid w:val="00205E9A"/>
    <w:rsid w:val="00205F35"/>
    <w:rsid w:val="002065C9"/>
    <w:rsid w:val="002065FA"/>
    <w:rsid w:val="002067A5"/>
    <w:rsid w:val="002069BF"/>
    <w:rsid w:val="00206DF8"/>
    <w:rsid w:val="00207D0D"/>
    <w:rsid w:val="00207FE7"/>
    <w:rsid w:val="002105C9"/>
    <w:rsid w:val="002109FC"/>
    <w:rsid w:val="00210BE2"/>
    <w:rsid w:val="0021154E"/>
    <w:rsid w:val="002117B4"/>
    <w:rsid w:val="00212F81"/>
    <w:rsid w:val="002133CC"/>
    <w:rsid w:val="00214274"/>
    <w:rsid w:val="00214300"/>
    <w:rsid w:val="00214657"/>
    <w:rsid w:val="00214E90"/>
    <w:rsid w:val="00214ED3"/>
    <w:rsid w:val="0021520B"/>
    <w:rsid w:val="00215D9B"/>
    <w:rsid w:val="00215DA4"/>
    <w:rsid w:val="002160AC"/>
    <w:rsid w:val="0021636A"/>
    <w:rsid w:val="00216727"/>
    <w:rsid w:val="00216982"/>
    <w:rsid w:val="00216DD1"/>
    <w:rsid w:val="00217CF0"/>
    <w:rsid w:val="00220745"/>
    <w:rsid w:val="00220B1D"/>
    <w:rsid w:val="00220DD1"/>
    <w:rsid w:val="002210EB"/>
    <w:rsid w:val="0022163D"/>
    <w:rsid w:val="00222302"/>
    <w:rsid w:val="0022328F"/>
    <w:rsid w:val="00223312"/>
    <w:rsid w:val="00223ACF"/>
    <w:rsid w:val="002247CB"/>
    <w:rsid w:val="00225046"/>
    <w:rsid w:val="00225B19"/>
    <w:rsid w:val="00225C13"/>
    <w:rsid w:val="002261FB"/>
    <w:rsid w:val="0022632C"/>
    <w:rsid w:val="0022658A"/>
    <w:rsid w:val="00226BDC"/>
    <w:rsid w:val="0022752A"/>
    <w:rsid w:val="00227D99"/>
    <w:rsid w:val="002303C4"/>
    <w:rsid w:val="00230486"/>
    <w:rsid w:val="0023092D"/>
    <w:rsid w:val="00230BA3"/>
    <w:rsid w:val="0023100F"/>
    <w:rsid w:val="002317E9"/>
    <w:rsid w:val="00231AA4"/>
    <w:rsid w:val="00232053"/>
    <w:rsid w:val="00233CD0"/>
    <w:rsid w:val="00233D88"/>
    <w:rsid w:val="002346A7"/>
    <w:rsid w:val="00234F8B"/>
    <w:rsid w:val="0023573B"/>
    <w:rsid w:val="00236552"/>
    <w:rsid w:val="00236686"/>
    <w:rsid w:val="00236802"/>
    <w:rsid w:val="002372C6"/>
    <w:rsid w:val="002375B1"/>
    <w:rsid w:val="0023771D"/>
    <w:rsid w:val="00237792"/>
    <w:rsid w:val="00237D16"/>
    <w:rsid w:val="00240454"/>
    <w:rsid w:val="00240B4F"/>
    <w:rsid w:val="00240E7F"/>
    <w:rsid w:val="00241361"/>
    <w:rsid w:val="002413BB"/>
    <w:rsid w:val="0024142F"/>
    <w:rsid w:val="00241E6B"/>
    <w:rsid w:val="002427A2"/>
    <w:rsid w:val="00242C25"/>
    <w:rsid w:val="00242D32"/>
    <w:rsid w:val="002433EE"/>
    <w:rsid w:val="00243477"/>
    <w:rsid w:val="00243C99"/>
    <w:rsid w:val="00244615"/>
    <w:rsid w:val="00244722"/>
    <w:rsid w:val="00244CE3"/>
    <w:rsid w:val="00244E97"/>
    <w:rsid w:val="00245472"/>
    <w:rsid w:val="002454F2"/>
    <w:rsid w:val="00245565"/>
    <w:rsid w:val="00246334"/>
    <w:rsid w:val="002465A9"/>
    <w:rsid w:val="002468E4"/>
    <w:rsid w:val="00246AFA"/>
    <w:rsid w:val="00246D1E"/>
    <w:rsid w:val="00247099"/>
    <w:rsid w:val="00247699"/>
    <w:rsid w:val="00247769"/>
    <w:rsid w:val="00247C92"/>
    <w:rsid w:val="00247C97"/>
    <w:rsid w:val="00250038"/>
    <w:rsid w:val="00250BF4"/>
    <w:rsid w:val="00250C5A"/>
    <w:rsid w:val="00250DCD"/>
    <w:rsid w:val="00251189"/>
    <w:rsid w:val="0025195A"/>
    <w:rsid w:val="00251F1F"/>
    <w:rsid w:val="002530A2"/>
    <w:rsid w:val="00253116"/>
    <w:rsid w:val="002547ED"/>
    <w:rsid w:val="00255068"/>
    <w:rsid w:val="002555F4"/>
    <w:rsid w:val="00255981"/>
    <w:rsid w:val="00255DD9"/>
    <w:rsid w:val="00255EEC"/>
    <w:rsid w:val="00256B19"/>
    <w:rsid w:val="002579DB"/>
    <w:rsid w:val="00257B94"/>
    <w:rsid w:val="00257D39"/>
    <w:rsid w:val="002600D5"/>
    <w:rsid w:val="00260566"/>
    <w:rsid w:val="002612FE"/>
    <w:rsid w:val="00261873"/>
    <w:rsid w:val="00262010"/>
    <w:rsid w:val="002621AC"/>
    <w:rsid w:val="00262635"/>
    <w:rsid w:val="00263BEC"/>
    <w:rsid w:val="002647A1"/>
    <w:rsid w:val="00264A47"/>
    <w:rsid w:val="00265050"/>
    <w:rsid w:val="0026595A"/>
    <w:rsid w:val="00265B52"/>
    <w:rsid w:val="00265B77"/>
    <w:rsid w:val="00266161"/>
    <w:rsid w:val="002661E6"/>
    <w:rsid w:val="002669DF"/>
    <w:rsid w:val="00266CA4"/>
    <w:rsid w:val="0026767F"/>
    <w:rsid w:val="00267854"/>
    <w:rsid w:val="00267C34"/>
    <w:rsid w:val="0027019E"/>
    <w:rsid w:val="00270BE4"/>
    <w:rsid w:val="00270EE9"/>
    <w:rsid w:val="0027109A"/>
    <w:rsid w:val="00271CD0"/>
    <w:rsid w:val="0027250F"/>
    <w:rsid w:val="00272572"/>
    <w:rsid w:val="0027264B"/>
    <w:rsid w:val="002728CB"/>
    <w:rsid w:val="002728EB"/>
    <w:rsid w:val="00273023"/>
    <w:rsid w:val="002730CB"/>
    <w:rsid w:val="002743DA"/>
    <w:rsid w:val="00274448"/>
    <w:rsid w:val="00274576"/>
    <w:rsid w:val="00274BFD"/>
    <w:rsid w:val="002751BA"/>
    <w:rsid w:val="00275542"/>
    <w:rsid w:val="002759E4"/>
    <w:rsid w:val="002761B4"/>
    <w:rsid w:val="002766B3"/>
    <w:rsid w:val="00276933"/>
    <w:rsid w:val="00276B67"/>
    <w:rsid w:val="00276C75"/>
    <w:rsid w:val="00276EF3"/>
    <w:rsid w:val="002773F4"/>
    <w:rsid w:val="00277B9A"/>
    <w:rsid w:val="00280236"/>
    <w:rsid w:val="00280427"/>
    <w:rsid w:val="0028066B"/>
    <w:rsid w:val="00280AA5"/>
    <w:rsid w:val="00280C17"/>
    <w:rsid w:val="00282634"/>
    <w:rsid w:val="0028271A"/>
    <w:rsid w:val="00282848"/>
    <w:rsid w:val="00282AB0"/>
    <w:rsid w:val="00282C3D"/>
    <w:rsid w:val="002831DC"/>
    <w:rsid w:val="002834A9"/>
    <w:rsid w:val="00283E12"/>
    <w:rsid w:val="002845BA"/>
    <w:rsid w:val="00284C12"/>
    <w:rsid w:val="00284C88"/>
    <w:rsid w:val="00285062"/>
    <w:rsid w:val="002850F5"/>
    <w:rsid w:val="002859E4"/>
    <w:rsid w:val="00285A70"/>
    <w:rsid w:val="00285BA6"/>
    <w:rsid w:val="00285FE6"/>
    <w:rsid w:val="002862DE"/>
    <w:rsid w:val="0028634E"/>
    <w:rsid w:val="00286748"/>
    <w:rsid w:val="002872A3"/>
    <w:rsid w:val="002873A8"/>
    <w:rsid w:val="00287A00"/>
    <w:rsid w:val="00287C44"/>
    <w:rsid w:val="00290632"/>
    <w:rsid w:val="00291A37"/>
    <w:rsid w:val="00291C63"/>
    <w:rsid w:val="00291FBF"/>
    <w:rsid w:val="002924DB"/>
    <w:rsid w:val="00292619"/>
    <w:rsid w:val="00292B2E"/>
    <w:rsid w:val="002934A6"/>
    <w:rsid w:val="002939B8"/>
    <w:rsid w:val="00293B04"/>
    <w:rsid w:val="002940D7"/>
    <w:rsid w:val="002944EB"/>
    <w:rsid w:val="00295211"/>
    <w:rsid w:val="00295636"/>
    <w:rsid w:val="002957A3"/>
    <w:rsid w:val="00295C81"/>
    <w:rsid w:val="00295CB4"/>
    <w:rsid w:val="00295E6E"/>
    <w:rsid w:val="00295F8B"/>
    <w:rsid w:val="00296425"/>
    <w:rsid w:val="00296929"/>
    <w:rsid w:val="00296A6E"/>
    <w:rsid w:val="002A010F"/>
    <w:rsid w:val="002A0399"/>
    <w:rsid w:val="002A07CE"/>
    <w:rsid w:val="002A0D9F"/>
    <w:rsid w:val="002A12E5"/>
    <w:rsid w:val="002A1591"/>
    <w:rsid w:val="002A18E0"/>
    <w:rsid w:val="002A1DAB"/>
    <w:rsid w:val="002A2FA9"/>
    <w:rsid w:val="002A32BC"/>
    <w:rsid w:val="002A3939"/>
    <w:rsid w:val="002A437C"/>
    <w:rsid w:val="002A45B3"/>
    <w:rsid w:val="002A47B6"/>
    <w:rsid w:val="002A4CD6"/>
    <w:rsid w:val="002A4FE1"/>
    <w:rsid w:val="002A545B"/>
    <w:rsid w:val="002A5708"/>
    <w:rsid w:val="002A66F5"/>
    <w:rsid w:val="002A6CDD"/>
    <w:rsid w:val="002A6FBE"/>
    <w:rsid w:val="002A732C"/>
    <w:rsid w:val="002A774F"/>
    <w:rsid w:val="002A776E"/>
    <w:rsid w:val="002A79D6"/>
    <w:rsid w:val="002A7B16"/>
    <w:rsid w:val="002B05AA"/>
    <w:rsid w:val="002B0CC1"/>
    <w:rsid w:val="002B1392"/>
    <w:rsid w:val="002B1533"/>
    <w:rsid w:val="002B16B5"/>
    <w:rsid w:val="002B1714"/>
    <w:rsid w:val="002B1E3B"/>
    <w:rsid w:val="002B1EC1"/>
    <w:rsid w:val="002B23DB"/>
    <w:rsid w:val="002B3374"/>
    <w:rsid w:val="002B348A"/>
    <w:rsid w:val="002B3809"/>
    <w:rsid w:val="002B3CCA"/>
    <w:rsid w:val="002B491F"/>
    <w:rsid w:val="002B4C9E"/>
    <w:rsid w:val="002B5246"/>
    <w:rsid w:val="002B5692"/>
    <w:rsid w:val="002B661B"/>
    <w:rsid w:val="002B6803"/>
    <w:rsid w:val="002B74E1"/>
    <w:rsid w:val="002B777C"/>
    <w:rsid w:val="002B7853"/>
    <w:rsid w:val="002B7871"/>
    <w:rsid w:val="002B7D09"/>
    <w:rsid w:val="002C0354"/>
    <w:rsid w:val="002C0774"/>
    <w:rsid w:val="002C0B43"/>
    <w:rsid w:val="002C0E28"/>
    <w:rsid w:val="002C0E2E"/>
    <w:rsid w:val="002C12D6"/>
    <w:rsid w:val="002C1F1C"/>
    <w:rsid w:val="002C24EF"/>
    <w:rsid w:val="002C291B"/>
    <w:rsid w:val="002C2AC7"/>
    <w:rsid w:val="002C2C9A"/>
    <w:rsid w:val="002C3171"/>
    <w:rsid w:val="002C394C"/>
    <w:rsid w:val="002C3D98"/>
    <w:rsid w:val="002C3F9F"/>
    <w:rsid w:val="002C3FF8"/>
    <w:rsid w:val="002C4358"/>
    <w:rsid w:val="002C46E7"/>
    <w:rsid w:val="002C54C4"/>
    <w:rsid w:val="002C5D9D"/>
    <w:rsid w:val="002C612F"/>
    <w:rsid w:val="002C621A"/>
    <w:rsid w:val="002C658A"/>
    <w:rsid w:val="002C6AD6"/>
    <w:rsid w:val="002C6F5A"/>
    <w:rsid w:val="002C72A0"/>
    <w:rsid w:val="002C7E24"/>
    <w:rsid w:val="002D0DB0"/>
    <w:rsid w:val="002D1517"/>
    <w:rsid w:val="002D1C51"/>
    <w:rsid w:val="002D1D92"/>
    <w:rsid w:val="002D2010"/>
    <w:rsid w:val="002D24BE"/>
    <w:rsid w:val="002D26C5"/>
    <w:rsid w:val="002D272E"/>
    <w:rsid w:val="002D2866"/>
    <w:rsid w:val="002D2B73"/>
    <w:rsid w:val="002D2CB0"/>
    <w:rsid w:val="002D3127"/>
    <w:rsid w:val="002D3AFD"/>
    <w:rsid w:val="002D40FE"/>
    <w:rsid w:val="002D496E"/>
    <w:rsid w:val="002D53CB"/>
    <w:rsid w:val="002D5D8C"/>
    <w:rsid w:val="002D5F8F"/>
    <w:rsid w:val="002D62A6"/>
    <w:rsid w:val="002D658F"/>
    <w:rsid w:val="002D6BE0"/>
    <w:rsid w:val="002D71B4"/>
    <w:rsid w:val="002D7378"/>
    <w:rsid w:val="002D769E"/>
    <w:rsid w:val="002D7F63"/>
    <w:rsid w:val="002E0088"/>
    <w:rsid w:val="002E1725"/>
    <w:rsid w:val="002E1A45"/>
    <w:rsid w:val="002E23E0"/>
    <w:rsid w:val="002E2442"/>
    <w:rsid w:val="002E2730"/>
    <w:rsid w:val="002E40E0"/>
    <w:rsid w:val="002E428C"/>
    <w:rsid w:val="002E4D1E"/>
    <w:rsid w:val="002E57E1"/>
    <w:rsid w:val="002E5E05"/>
    <w:rsid w:val="002E5FBB"/>
    <w:rsid w:val="002E62AE"/>
    <w:rsid w:val="002E6F12"/>
    <w:rsid w:val="002E7032"/>
    <w:rsid w:val="002E739C"/>
    <w:rsid w:val="002E78B0"/>
    <w:rsid w:val="002E7A0E"/>
    <w:rsid w:val="002E7ABE"/>
    <w:rsid w:val="002E7B0C"/>
    <w:rsid w:val="002F0081"/>
    <w:rsid w:val="002F09E0"/>
    <w:rsid w:val="002F1848"/>
    <w:rsid w:val="002F1C5A"/>
    <w:rsid w:val="002F21E6"/>
    <w:rsid w:val="002F24F4"/>
    <w:rsid w:val="002F253D"/>
    <w:rsid w:val="002F27E1"/>
    <w:rsid w:val="002F31C1"/>
    <w:rsid w:val="002F3DC6"/>
    <w:rsid w:val="002F404C"/>
    <w:rsid w:val="002F42D4"/>
    <w:rsid w:val="002F49BF"/>
    <w:rsid w:val="002F5287"/>
    <w:rsid w:val="002F58F0"/>
    <w:rsid w:val="002F5CD6"/>
    <w:rsid w:val="002F5E97"/>
    <w:rsid w:val="002F6100"/>
    <w:rsid w:val="002F646F"/>
    <w:rsid w:val="002F691D"/>
    <w:rsid w:val="002F6A50"/>
    <w:rsid w:val="002F6CCC"/>
    <w:rsid w:val="002F6D72"/>
    <w:rsid w:val="002F7040"/>
    <w:rsid w:val="002F77F6"/>
    <w:rsid w:val="002F78ED"/>
    <w:rsid w:val="002F7C6C"/>
    <w:rsid w:val="003002AF"/>
    <w:rsid w:val="00300B10"/>
    <w:rsid w:val="00300BFC"/>
    <w:rsid w:val="003011E4"/>
    <w:rsid w:val="00301453"/>
    <w:rsid w:val="00301750"/>
    <w:rsid w:val="00301E09"/>
    <w:rsid w:val="0030216C"/>
    <w:rsid w:val="00302228"/>
    <w:rsid w:val="003025D9"/>
    <w:rsid w:val="00302A01"/>
    <w:rsid w:val="00302A30"/>
    <w:rsid w:val="0030340C"/>
    <w:rsid w:val="00303450"/>
    <w:rsid w:val="00303828"/>
    <w:rsid w:val="00304541"/>
    <w:rsid w:val="00304A4D"/>
    <w:rsid w:val="00304F3A"/>
    <w:rsid w:val="00304F61"/>
    <w:rsid w:val="0030554F"/>
    <w:rsid w:val="00305859"/>
    <w:rsid w:val="00305D74"/>
    <w:rsid w:val="00305DF4"/>
    <w:rsid w:val="0030623E"/>
    <w:rsid w:val="0030678D"/>
    <w:rsid w:val="0030682E"/>
    <w:rsid w:val="00306A8E"/>
    <w:rsid w:val="00306B35"/>
    <w:rsid w:val="003073D1"/>
    <w:rsid w:val="00307DC3"/>
    <w:rsid w:val="003105E3"/>
    <w:rsid w:val="003105F1"/>
    <w:rsid w:val="003106CC"/>
    <w:rsid w:val="00310CBC"/>
    <w:rsid w:val="003112D4"/>
    <w:rsid w:val="00311680"/>
    <w:rsid w:val="003116C1"/>
    <w:rsid w:val="00311B05"/>
    <w:rsid w:val="00311DBE"/>
    <w:rsid w:val="00311E74"/>
    <w:rsid w:val="003120CE"/>
    <w:rsid w:val="0031272D"/>
    <w:rsid w:val="00312FCD"/>
    <w:rsid w:val="003132BA"/>
    <w:rsid w:val="0031331E"/>
    <w:rsid w:val="0031411E"/>
    <w:rsid w:val="0031440C"/>
    <w:rsid w:val="003145FC"/>
    <w:rsid w:val="00314DB3"/>
    <w:rsid w:val="00314FE6"/>
    <w:rsid w:val="0031569D"/>
    <w:rsid w:val="003156F9"/>
    <w:rsid w:val="003157EB"/>
    <w:rsid w:val="00316FAF"/>
    <w:rsid w:val="00317412"/>
    <w:rsid w:val="003176D4"/>
    <w:rsid w:val="00320125"/>
    <w:rsid w:val="00320220"/>
    <w:rsid w:val="00320474"/>
    <w:rsid w:val="00320549"/>
    <w:rsid w:val="00320A6B"/>
    <w:rsid w:val="00320CC5"/>
    <w:rsid w:val="00321290"/>
    <w:rsid w:val="0032176C"/>
    <w:rsid w:val="00321A14"/>
    <w:rsid w:val="00321B16"/>
    <w:rsid w:val="00321C5A"/>
    <w:rsid w:val="00321E66"/>
    <w:rsid w:val="003220D1"/>
    <w:rsid w:val="00322411"/>
    <w:rsid w:val="0032273C"/>
    <w:rsid w:val="00322A02"/>
    <w:rsid w:val="00323058"/>
    <w:rsid w:val="003231A0"/>
    <w:rsid w:val="003231E6"/>
    <w:rsid w:val="0032374C"/>
    <w:rsid w:val="00323892"/>
    <w:rsid w:val="00323957"/>
    <w:rsid w:val="00324807"/>
    <w:rsid w:val="00325791"/>
    <w:rsid w:val="00326528"/>
    <w:rsid w:val="003266EF"/>
    <w:rsid w:val="00326AD8"/>
    <w:rsid w:val="00326B72"/>
    <w:rsid w:val="00326B8F"/>
    <w:rsid w:val="00326F7A"/>
    <w:rsid w:val="00327074"/>
    <w:rsid w:val="00327305"/>
    <w:rsid w:val="003273CC"/>
    <w:rsid w:val="00327FE7"/>
    <w:rsid w:val="003303FB"/>
    <w:rsid w:val="00330575"/>
    <w:rsid w:val="00330C32"/>
    <w:rsid w:val="003313A8"/>
    <w:rsid w:val="0033152B"/>
    <w:rsid w:val="0033175F"/>
    <w:rsid w:val="00332A6C"/>
    <w:rsid w:val="00332C5A"/>
    <w:rsid w:val="0033321A"/>
    <w:rsid w:val="00333289"/>
    <w:rsid w:val="0033333E"/>
    <w:rsid w:val="00333588"/>
    <w:rsid w:val="0033361E"/>
    <w:rsid w:val="00333CB1"/>
    <w:rsid w:val="00334B65"/>
    <w:rsid w:val="003359C4"/>
    <w:rsid w:val="00335ED9"/>
    <w:rsid w:val="00335F0E"/>
    <w:rsid w:val="003363E2"/>
    <w:rsid w:val="00337134"/>
    <w:rsid w:val="003373E3"/>
    <w:rsid w:val="00337E0D"/>
    <w:rsid w:val="0034061F"/>
    <w:rsid w:val="00340772"/>
    <w:rsid w:val="003412DB"/>
    <w:rsid w:val="0034152F"/>
    <w:rsid w:val="00341D44"/>
    <w:rsid w:val="00341F94"/>
    <w:rsid w:val="00342767"/>
    <w:rsid w:val="00342821"/>
    <w:rsid w:val="00342FC6"/>
    <w:rsid w:val="00343531"/>
    <w:rsid w:val="003437A9"/>
    <w:rsid w:val="0034433B"/>
    <w:rsid w:val="00344458"/>
    <w:rsid w:val="00344508"/>
    <w:rsid w:val="003445EA"/>
    <w:rsid w:val="00344926"/>
    <w:rsid w:val="00344C46"/>
    <w:rsid w:val="00345307"/>
    <w:rsid w:val="00345382"/>
    <w:rsid w:val="00345CAD"/>
    <w:rsid w:val="00345E59"/>
    <w:rsid w:val="003460F3"/>
    <w:rsid w:val="003466A0"/>
    <w:rsid w:val="0034739C"/>
    <w:rsid w:val="0034784B"/>
    <w:rsid w:val="00350393"/>
    <w:rsid w:val="003510E9"/>
    <w:rsid w:val="003515CF"/>
    <w:rsid w:val="0035184D"/>
    <w:rsid w:val="003518F1"/>
    <w:rsid w:val="003519ED"/>
    <w:rsid w:val="00351AC8"/>
    <w:rsid w:val="00351B19"/>
    <w:rsid w:val="00351BD0"/>
    <w:rsid w:val="00351F5C"/>
    <w:rsid w:val="00352148"/>
    <w:rsid w:val="00352894"/>
    <w:rsid w:val="003529C1"/>
    <w:rsid w:val="00354338"/>
    <w:rsid w:val="00354723"/>
    <w:rsid w:val="00354F9F"/>
    <w:rsid w:val="003558F0"/>
    <w:rsid w:val="00355A82"/>
    <w:rsid w:val="00355E7B"/>
    <w:rsid w:val="00356297"/>
    <w:rsid w:val="00356D21"/>
    <w:rsid w:val="003572FC"/>
    <w:rsid w:val="003573AB"/>
    <w:rsid w:val="00357455"/>
    <w:rsid w:val="00357522"/>
    <w:rsid w:val="00357D9F"/>
    <w:rsid w:val="003601E8"/>
    <w:rsid w:val="00360461"/>
    <w:rsid w:val="003605E9"/>
    <w:rsid w:val="00360CDF"/>
    <w:rsid w:val="00360D2C"/>
    <w:rsid w:val="00361EC9"/>
    <w:rsid w:val="003624AC"/>
    <w:rsid w:val="00362668"/>
    <w:rsid w:val="0036298F"/>
    <w:rsid w:val="00363EC3"/>
    <w:rsid w:val="003642B7"/>
    <w:rsid w:val="0036445A"/>
    <w:rsid w:val="00364A69"/>
    <w:rsid w:val="0036504D"/>
    <w:rsid w:val="003650B7"/>
    <w:rsid w:val="003658E6"/>
    <w:rsid w:val="00365F45"/>
    <w:rsid w:val="003665C5"/>
    <w:rsid w:val="00366BC9"/>
    <w:rsid w:val="00366D40"/>
    <w:rsid w:val="003674E8"/>
    <w:rsid w:val="00367EF9"/>
    <w:rsid w:val="00370560"/>
    <w:rsid w:val="00370F67"/>
    <w:rsid w:val="00371126"/>
    <w:rsid w:val="00371F7B"/>
    <w:rsid w:val="003728DE"/>
    <w:rsid w:val="00372AA2"/>
    <w:rsid w:val="0037344E"/>
    <w:rsid w:val="0037367B"/>
    <w:rsid w:val="0037391A"/>
    <w:rsid w:val="00373B5C"/>
    <w:rsid w:val="00373EF1"/>
    <w:rsid w:val="00374576"/>
    <w:rsid w:val="003746BD"/>
    <w:rsid w:val="0037543B"/>
    <w:rsid w:val="00375F02"/>
    <w:rsid w:val="003766E7"/>
    <w:rsid w:val="00376D3D"/>
    <w:rsid w:val="00376F3A"/>
    <w:rsid w:val="003774DB"/>
    <w:rsid w:val="00377C85"/>
    <w:rsid w:val="00377FDF"/>
    <w:rsid w:val="00380218"/>
    <w:rsid w:val="00380B16"/>
    <w:rsid w:val="00380C6E"/>
    <w:rsid w:val="0038148D"/>
    <w:rsid w:val="00381568"/>
    <w:rsid w:val="00382156"/>
    <w:rsid w:val="00382811"/>
    <w:rsid w:val="00382A2E"/>
    <w:rsid w:val="00382ACF"/>
    <w:rsid w:val="00383409"/>
    <w:rsid w:val="00383E5E"/>
    <w:rsid w:val="00384F31"/>
    <w:rsid w:val="00385E9F"/>
    <w:rsid w:val="003864C6"/>
    <w:rsid w:val="00386658"/>
    <w:rsid w:val="003870BF"/>
    <w:rsid w:val="00387833"/>
    <w:rsid w:val="00387D5D"/>
    <w:rsid w:val="00390497"/>
    <w:rsid w:val="0039131D"/>
    <w:rsid w:val="00391ACA"/>
    <w:rsid w:val="003924DB"/>
    <w:rsid w:val="00392FFA"/>
    <w:rsid w:val="00393110"/>
    <w:rsid w:val="00393AF5"/>
    <w:rsid w:val="003943E4"/>
    <w:rsid w:val="00394A40"/>
    <w:rsid w:val="00394E32"/>
    <w:rsid w:val="00395193"/>
    <w:rsid w:val="0039540D"/>
    <w:rsid w:val="0039563F"/>
    <w:rsid w:val="0039576C"/>
    <w:rsid w:val="003958DC"/>
    <w:rsid w:val="00396806"/>
    <w:rsid w:val="00396B14"/>
    <w:rsid w:val="0039781A"/>
    <w:rsid w:val="003A0CDC"/>
    <w:rsid w:val="003A11D8"/>
    <w:rsid w:val="003A1376"/>
    <w:rsid w:val="003A16ED"/>
    <w:rsid w:val="003A1701"/>
    <w:rsid w:val="003A2904"/>
    <w:rsid w:val="003A2C94"/>
    <w:rsid w:val="003A3331"/>
    <w:rsid w:val="003A3AD8"/>
    <w:rsid w:val="003A3F4B"/>
    <w:rsid w:val="003A4499"/>
    <w:rsid w:val="003A5197"/>
    <w:rsid w:val="003A51EF"/>
    <w:rsid w:val="003A5744"/>
    <w:rsid w:val="003A5A1D"/>
    <w:rsid w:val="003A5BD5"/>
    <w:rsid w:val="003A6045"/>
    <w:rsid w:val="003A64FC"/>
    <w:rsid w:val="003A656C"/>
    <w:rsid w:val="003A67E5"/>
    <w:rsid w:val="003A68E5"/>
    <w:rsid w:val="003A6ADD"/>
    <w:rsid w:val="003A6C4C"/>
    <w:rsid w:val="003A7664"/>
    <w:rsid w:val="003A7732"/>
    <w:rsid w:val="003B04ED"/>
    <w:rsid w:val="003B05CC"/>
    <w:rsid w:val="003B1516"/>
    <w:rsid w:val="003B1599"/>
    <w:rsid w:val="003B16D2"/>
    <w:rsid w:val="003B1C1C"/>
    <w:rsid w:val="003B2205"/>
    <w:rsid w:val="003B2A7A"/>
    <w:rsid w:val="003B2ABA"/>
    <w:rsid w:val="003B2ECD"/>
    <w:rsid w:val="003B42E6"/>
    <w:rsid w:val="003B434E"/>
    <w:rsid w:val="003B4697"/>
    <w:rsid w:val="003B4FA4"/>
    <w:rsid w:val="003B5636"/>
    <w:rsid w:val="003B5739"/>
    <w:rsid w:val="003B5F28"/>
    <w:rsid w:val="003B5F2F"/>
    <w:rsid w:val="003B6655"/>
    <w:rsid w:val="003B6894"/>
    <w:rsid w:val="003B6B42"/>
    <w:rsid w:val="003B745A"/>
    <w:rsid w:val="003B7CA8"/>
    <w:rsid w:val="003C05D7"/>
    <w:rsid w:val="003C1F6D"/>
    <w:rsid w:val="003C28AE"/>
    <w:rsid w:val="003C2ABA"/>
    <w:rsid w:val="003C2CC4"/>
    <w:rsid w:val="003C3B3A"/>
    <w:rsid w:val="003C3DF8"/>
    <w:rsid w:val="003C425F"/>
    <w:rsid w:val="003C4C3B"/>
    <w:rsid w:val="003C4F40"/>
    <w:rsid w:val="003C56FD"/>
    <w:rsid w:val="003C61FA"/>
    <w:rsid w:val="003C6A5C"/>
    <w:rsid w:val="003C6F54"/>
    <w:rsid w:val="003C6FCD"/>
    <w:rsid w:val="003C790A"/>
    <w:rsid w:val="003C794B"/>
    <w:rsid w:val="003D007F"/>
    <w:rsid w:val="003D0758"/>
    <w:rsid w:val="003D0D09"/>
    <w:rsid w:val="003D0FF5"/>
    <w:rsid w:val="003D1151"/>
    <w:rsid w:val="003D1183"/>
    <w:rsid w:val="003D1790"/>
    <w:rsid w:val="003D17CC"/>
    <w:rsid w:val="003D19F7"/>
    <w:rsid w:val="003D1CAE"/>
    <w:rsid w:val="003D1F6F"/>
    <w:rsid w:val="003D2A33"/>
    <w:rsid w:val="003D2BA3"/>
    <w:rsid w:val="003D3728"/>
    <w:rsid w:val="003D3949"/>
    <w:rsid w:val="003D4540"/>
    <w:rsid w:val="003D4FCD"/>
    <w:rsid w:val="003D54C8"/>
    <w:rsid w:val="003D5A92"/>
    <w:rsid w:val="003D6037"/>
    <w:rsid w:val="003D62D7"/>
    <w:rsid w:val="003D696F"/>
    <w:rsid w:val="003D6D90"/>
    <w:rsid w:val="003D77ED"/>
    <w:rsid w:val="003D789A"/>
    <w:rsid w:val="003E015E"/>
    <w:rsid w:val="003E039F"/>
    <w:rsid w:val="003E1304"/>
    <w:rsid w:val="003E134B"/>
    <w:rsid w:val="003E1D17"/>
    <w:rsid w:val="003E24E1"/>
    <w:rsid w:val="003E2513"/>
    <w:rsid w:val="003E2968"/>
    <w:rsid w:val="003E2DB6"/>
    <w:rsid w:val="003E2EA3"/>
    <w:rsid w:val="003E4E32"/>
    <w:rsid w:val="003E5065"/>
    <w:rsid w:val="003E5367"/>
    <w:rsid w:val="003E59F2"/>
    <w:rsid w:val="003E7B01"/>
    <w:rsid w:val="003F0CF1"/>
    <w:rsid w:val="003F0D26"/>
    <w:rsid w:val="003F18DA"/>
    <w:rsid w:val="003F1A43"/>
    <w:rsid w:val="003F2709"/>
    <w:rsid w:val="003F2C1C"/>
    <w:rsid w:val="003F2ED5"/>
    <w:rsid w:val="003F2FC4"/>
    <w:rsid w:val="003F38E2"/>
    <w:rsid w:val="003F42C9"/>
    <w:rsid w:val="003F4AF9"/>
    <w:rsid w:val="003F4CFE"/>
    <w:rsid w:val="003F4D9D"/>
    <w:rsid w:val="003F515F"/>
    <w:rsid w:val="003F55F3"/>
    <w:rsid w:val="003F606D"/>
    <w:rsid w:val="003F6BA8"/>
    <w:rsid w:val="003F7275"/>
    <w:rsid w:val="003F7968"/>
    <w:rsid w:val="003F7CDB"/>
    <w:rsid w:val="004001E0"/>
    <w:rsid w:val="004004A5"/>
    <w:rsid w:val="0040069B"/>
    <w:rsid w:val="0040072F"/>
    <w:rsid w:val="00400FC1"/>
    <w:rsid w:val="00401128"/>
    <w:rsid w:val="00401363"/>
    <w:rsid w:val="0040243D"/>
    <w:rsid w:val="00402750"/>
    <w:rsid w:val="0040278A"/>
    <w:rsid w:val="004028EF"/>
    <w:rsid w:val="0040312D"/>
    <w:rsid w:val="00403697"/>
    <w:rsid w:val="0040378D"/>
    <w:rsid w:val="00403C37"/>
    <w:rsid w:val="004049B6"/>
    <w:rsid w:val="00404EE2"/>
    <w:rsid w:val="0040549D"/>
    <w:rsid w:val="004059F0"/>
    <w:rsid w:val="00405AB9"/>
    <w:rsid w:val="00405B66"/>
    <w:rsid w:val="00405E9C"/>
    <w:rsid w:val="00405F02"/>
    <w:rsid w:val="00405F93"/>
    <w:rsid w:val="004070E2"/>
    <w:rsid w:val="0040717E"/>
    <w:rsid w:val="0040742A"/>
    <w:rsid w:val="00407C3F"/>
    <w:rsid w:val="00410937"/>
    <w:rsid w:val="00410E32"/>
    <w:rsid w:val="00412519"/>
    <w:rsid w:val="004125C7"/>
    <w:rsid w:val="004127C6"/>
    <w:rsid w:val="00413384"/>
    <w:rsid w:val="00414841"/>
    <w:rsid w:val="00414AB2"/>
    <w:rsid w:val="004156F5"/>
    <w:rsid w:val="00415850"/>
    <w:rsid w:val="004158F8"/>
    <w:rsid w:val="004160F0"/>
    <w:rsid w:val="0041616A"/>
    <w:rsid w:val="00416243"/>
    <w:rsid w:val="004162EA"/>
    <w:rsid w:val="0041630B"/>
    <w:rsid w:val="00416804"/>
    <w:rsid w:val="00416C64"/>
    <w:rsid w:val="0041710A"/>
    <w:rsid w:val="00417885"/>
    <w:rsid w:val="00420422"/>
    <w:rsid w:val="00420639"/>
    <w:rsid w:val="00421258"/>
    <w:rsid w:val="00421C6B"/>
    <w:rsid w:val="00422269"/>
    <w:rsid w:val="004227F6"/>
    <w:rsid w:val="00422D89"/>
    <w:rsid w:val="0042322A"/>
    <w:rsid w:val="004236AE"/>
    <w:rsid w:val="00423891"/>
    <w:rsid w:val="004242E5"/>
    <w:rsid w:val="004243D1"/>
    <w:rsid w:val="00424612"/>
    <w:rsid w:val="00424995"/>
    <w:rsid w:val="00425479"/>
    <w:rsid w:val="00426235"/>
    <w:rsid w:val="004264D7"/>
    <w:rsid w:val="00427514"/>
    <w:rsid w:val="00427598"/>
    <w:rsid w:val="0042775C"/>
    <w:rsid w:val="00427774"/>
    <w:rsid w:val="00427D81"/>
    <w:rsid w:val="0043008C"/>
    <w:rsid w:val="0043021C"/>
    <w:rsid w:val="00430247"/>
    <w:rsid w:val="00430355"/>
    <w:rsid w:val="004307AC"/>
    <w:rsid w:val="004310D6"/>
    <w:rsid w:val="004311F8"/>
    <w:rsid w:val="004313E3"/>
    <w:rsid w:val="0043197D"/>
    <w:rsid w:val="004319E1"/>
    <w:rsid w:val="00431E22"/>
    <w:rsid w:val="00431F26"/>
    <w:rsid w:val="00432B5F"/>
    <w:rsid w:val="0043350C"/>
    <w:rsid w:val="00434204"/>
    <w:rsid w:val="0043441E"/>
    <w:rsid w:val="00435C87"/>
    <w:rsid w:val="004360DC"/>
    <w:rsid w:val="00436B20"/>
    <w:rsid w:val="00437BEA"/>
    <w:rsid w:val="00440123"/>
    <w:rsid w:val="0044020A"/>
    <w:rsid w:val="00440D84"/>
    <w:rsid w:val="00440E29"/>
    <w:rsid w:val="004411C0"/>
    <w:rsid w:val="00441223"/>
    <w:rsid w:val="004415D4"/>
    <w:rsid w:val="00441853"/>
    <w:rsid w:val="00441AA4"/>
    <w:rsid w:val="00441C9E"/>
    <w:rsid w:val="00441ED6"/>
    <w:rsid w:val="004429A7"/>
    <w:rsid w:val="00442C44"/>
    <w:rsid w:val="00442D3E"/>
    <w:rsid w:val="00443682"/>
    <w:rsid w:val="00444B86"/>
    <w:rsid w:val="00445749"/>
    <w:rsid w:val="0044603C"/>
    <w:rsid w:val="00447544"/>
    <w:rsid w:val="004478E8"/>
    <w:rsid w:val="0045015E"/>
    <w:rsid w:val="004501CB"/>
    <w:rsid w:val="004502A8"/>
    <w:rsid w:val="00450B4E"/>
    <w:rsid w:val="00450BF0"/>
    <w:rsid w:val="00450E5E"/>
    <w:rsid w:val="00450F09"/>
    <w:rsid w:val="00451216"/>
    <w:rsid w:val="004515A8"/>
    <w:rsid w:val="00451AA0"/>
    <w:rsid w:val="00452064"/>
    <w:rsid w:val="0045212A"/>
    <w:rsid w:val="00452364"/>
    <w:rsid w:val="004523B9"/>
    <w:rsid w:val="004525CB"/>
    <w:rsid w:val="00452861"/>
    <w:rsid w:val="00452926"/>
    <w:rsid w:val="00452A46"/>
    <w:rsid w:val="00452AB9"/>
    <w:rsid w:val="00452CFC"/>
    <w:rsid w:val="00452D09"/>
    <w:rsid w:val="004533A6"/>
    <w:rsid w:val="004537EE"/>
    <w:rsid w:val="00453A93"/>
    <w:rsid w:val="00453DA9"/>
    <w:rsid w:val="004546D1"/>
    <w:rsid w:val="004548FF"/>
    <w:rsid w:val="00454CBB"/>
    <w:rsid w:val="00454DA0"/>
    <w:rsid w:val="00455421"/>
    <w:rsid w:val="00455C7A"/>
    <w:rsid w:val="00455F52"/>
    <w:rsid w:val="00456241"/>
    <w:rsid w:val="004568D1"/>
    <w:rsid w:val="00456FB4"/>
    <w:rsid w:val="0045706F"/>
    <w:rsid w:val="004579F3"/>
    <w:rsid w:val="00457A37"/>
    <w:rsid w:val="00457E56"/>
    <w:rsid w:val="00460034"/>
    <w:rsid w:val="00461166"/>
    <w:rsid w:val="004612EA"/>
    <w:rsid w:val="00461B8A"/>
    <w:rsid w:val="00461BC6"/>
    <w:rsid w:val="0046287C"/>
    <w:rsid w:val="00462F12"/>
    <w:rsid w:val="0046311E"/>
    <w:rsid w:val="004633A8"/>
    <w:rsid w:val="0046377D"/>
    <w:rsid w:val="004637B9"/>
    <w:rsid w:val="004637E7"/>
    <w:rsid w:val="00463871"/>
    <w:rsid w:val="00463BC9"/>
    <w:rsid w:val="00464645"/>
    <w:rsid w:val="004647B5"/>
    <w:rsid w:val="00465A98"/>
    <w:rsid w:val="00465CB3"/>
    <w:rsid w:val="00465D7C"/>
    <w:rsid w:val="00466C19"/>
    <w:rsid w:val="004679FB"/>
    <w:rsid w:val="0047124B"/>
    <w:rsid w:val="004712D7"/>
    <w:rsid w:val="004724DB"/>
    <w:rsid w:val="00473784"/>
    <w:rsid w:val="00473B54"/>
    <w:rsid w:val="00473C78"/>
    <w:rsid w:val="00474433"/>
    <w:rsid w:val="0047454D"/>
    <w:rsid w:val="00474950"/>
    <w:rsid w:val="00474E9C"/>
    <w:rsid w:val="00475779"/>
    <w:rsid w:val="00475F1E"/>
    <w:rsid w:val="004760D9"/>
    <w:rsid w:val="00476966"/>
    <w:rsid w:val="00476BF2"/>
    <w:rsid w:val="00477169"/>
    <w:rsid w:val="00480193"/>
    <w:rsid w:val="00480311"/>
    <w:rsid w:val="00480939"/>
    <w:rsid w:val="00480C2C"/>
    <w:rsid w:val="00480E43"/>
    <w:rsid w:val="004812D5"/>
    <w:rsid w:val="00481601"/>
    <w:rsid w:val="004818B9"/>
    <w:rsid w:val="004821BF"/>
    <w:rsid w:val="0048258A"/>
    <w:rsid w:val="00483233"/>
    <w:rsid w:val="004832B8"/>
    <w:rsid w:val="00483320"/>
    <w:rsid w:val="004837C2"/>
    <w:rsid w:val="00483E99"/>
    <w:rsid w:val="0048461C"/>
    <w:rsid w:val="00484FC4"/>
    <w:rsid w:val="00485440"/>
    <w:rsid w:val="00485556"/>
    <w:rsid w:val="0048563E"/>
    <w:rsid w:val="00485709"/>
    <w:rsid w:val="00485C14"/>
    <w:rsid w:val="004863E9"/>
    <w:rsid w:val="004867EC"/>
    <w:rsid w:val="004869D3"/>
    <w:rsid w:val="00487077"/>
    <w:rsid w:val="00487321"/>
    <w:rsid w:val="00487339"/>
    <w:rsid w:val="00487EA9"/>
    <w:rsid w:val="00490096"/>
    <w:rsid w:val="0049068F"/>
    <w:rsid w:val="00490FCC"/>
    <w:rsid w:val="00491326"/>
    <w:rsid w:val="00491CA4"/>
    <w:rsid w:val="00491CBD"/>
    <w:rsid w:val="004922B5"/>
    <w:rsid w:val="0049274A"/>
    <w:rsid w:val="00492DCB"/>
    <w:rsid w:val="004930CD"/>
    <w:rsid w:val="004932C1"/>
    <w:rsid w:val="0049381B"/>
    <w:rsid w:val="00493FD0"/>
    <w:rsid w:val="0049421C"/>
    <w:rsid w:val="004944DC"/>
    <w:rsid w:val="00494A35"/>
    <w:rsid w:val="00494B74"/>
    <w:rsid w:val="00494C25"/>
    <w:rsid w:val="00495963"/>
    <w:rsid w:val="00495B31"/>
    <w:rsid w:val="00495C93"/>
    <w:rsid w:val="0049611D"/>
    <w:rsid w:val="004962DC"/>
    <w:rsid w:val="00496366"/>
    <w:rsid w:val="004963C9"/>
    <w:rsid w:val="004963DD"/>
    <w:rsid w:val="0049651B"/>
    <w:rsid w:val="00496830"/>
    <w:rsid w:val="00496F55"/>
    <w:rsid w:val="00496F5D"/>
    <w:rsid w:val="00496F99"/>
    <w:rsid w:val="00497866"/>
    <w:rsid w:val="00497AAD"/>
    <w:rsid w:val="004A00A5"/>
    <w:rsid w:val="004A09B5"/>
    <w:rsid w:val="004A0B92"/>
    <w:rsid w:val="004A10B3"/>
    <w:rsid w:val="004A1349"/>
    <w:rsid w:val="004A1809"/>
    <w:rsid w:val="004A1ABE"/>
    <w:rsid w:val="004A221B"/>
    <w:rsid w:val="004A3354"/>
    <w:rsid w:val="004A33F3"/>
    <w:rsid w:val="004A3D48"/>
    <w:rsid w:val="004A41ED"/>
    <w:rsid w:val="004A4E0C"/>
    <w:rsid w:val="004A4F62"/>
    <w:rsid w:val="004A4F63"/>
    <w:rsid w:val="004A5158"/>
    <w:rsid w:val="004A544E"/>
    <w:rsid w:val="004A546A"/>
    <w:rsid w:val="004A56DB"/>
    <w:rsid w:val="004A5C0A"/>
    <w:rsid w:val="004A5FFF"/>
    <w:rsid w:val="004A6824"/>
    <w:rsid w:val="004A6A22"/>
    <w:rsid w:val="004A6DB5"/>
    <w:rsid w:val="004A6EDB"/>
    <w:rsid w:val="004A725A"/>
    <w:rsid w:val="004A7638"/>
    <w:rsid w:val="004A7D10"/>
    <w:rsid w:val="004B023C"/>
    <w:rsid w:val="004B02F5"/>
    <w:rsid w:val="004B03EB"/>
    <w:rsid w:val="004B0A41"/>
    <w:rsid w:val="004B0F16"/>
    <w:rsid w:val="004B1270"/>
    <w:rsid w:val="004B1D5D"/>
    <w:rsid w:val="004B2509"/>
    <w:rsid w:val="004B2863"/>
    <w:rsid w:val="004B2C55"/>
    <w:rsid w:val="004B396A"/>
    <w:rsid w:val="004B3B63"/>
    <w:rsid w:val="004B50F4"/>
    <w:rsid w:val="004B5421"/>
    <w:rsid w:val="004B571E"/>
    <w:rsid w:val="004B5F28"/>
    <w:rsid w:val="004B62FB"/>
    <w:rsid w:val="004B6656"/>
    <w:rsid w:val="004B6A69"/>
    <w:rsid w:val="004B6FAF"/>
    <w:rsid w:val="004B7D86"/>
    <w:rsid w:val="004C0E71"/>
    <w:rsid w:val="004C0F81"/>
    <w:rsid w:val="004C1308"/>
    <w:rsid w:val="004C215E"/>
    <w:rsid w:val="004C2C84"/>
    <w:rsid w:val="004C371D"/>
    <w:rsid w:val="004C3BA6"/>
    <w:rsid w:val="004C4353"/>
    <w:rsid w:val="004C438F"/>
    <w:rsid w:val="004C5351"/>
    <w:rsid w:val="004C562B"/>
    <w:rsid w:val="004C6338"/>
    <w:rsid w:val="004C651F"/>
    <w:rsid w:val="004C67F8"/>
    <w:rsid w:val="004C6B81"/>
    <w:rsid w:val="004C7245"/>
    <w:rsid w:val="004C73E6"/>
    <w:rsid w:val="004C76EB"/>
    <w:rsid w:val="004C7898"/>
    <w:rsid w:val="004C7B4C"/>
    <w:rsid w:val="004D04C5"/>
    <w:rsid w:val="004D062C"/>
    <w:rsid w:val="004D0BC6"/>
    <w:rsid w:val="004D0EC9"/>
    <w:rsid w:val="004D18A1"/>
    <w:rsid w:val="004D196D"/>
    <w:rsid w:val="004D1A73"/>
    <w:rsid w:val="004D1B75"/>
    <w:rsid w:val="004D2C23"/>
    <w:rsid w:val="004D2C5B"/>
    <w:rsid w:val="004D3038"/>
    <w:rsid w:val="004D332A"/>
    <w:rsid w:val="004D34A1"/>
    <w:rsid w:val="004D40B8"/>
    <w:rsid w:val="004D45FA"/>
    <w:rsid w:val="004D47D8"/>
    <w:rsid w:val="004D4A7E"/>
    <w:rsid w:val="004D4F2C"/>
    <w:rsid w:val="004D4F30"/>
    <w:rsid w:val="004D5069"/>
    <w:rsid w:val="004D5217"/>
    <w:rsid w:val="004D5AAE"/>
    <w:rsid w:val="004D5CE5"/>
    <w:rsid w:val="004D674B"/>
    <w:rsid w:val="004D6C5A"/>
    <w:rsid w:val="004D70C4"/>
    <w:rsid w:val="004D72F3"/>
    <w:rsid w:val="004D7EBE"/>
    <w:rsid w:val="004E04F3"/>
    <w:rsid w:val="004E1321"/>
    <w:rsid w:val="004E1889"/>
    <w:rsid w:val="004E1DFA"/>
    <w:rsid w:val="004E2025"/>
    <w:rsid w:val="004E20E3"/>
    <w:rsid w:val="004E265F"/>
    <w:rsid w:val="004E2E8E"/>
    <w:rsid w:val="004E2EC5"/>
    <w:rsid w:val="004E3E57"/>
    <w:rsid w:val="004E475E"/>
    <w:rsid w:val="004E4C23"/>
    <w:rsid w:val="004E51DD"/>
    <w:rsid w:val="004E53C8"/>
    <w:rsid w:val="004E5617"/>
    <w:rsid w:val="004E5662"/>
    <w:rsid w:val="004E5845"/>
    <w:rsid w:val="004E596B"/>
    <w:rsid w:val="004E5B35"/>
    <w:rsid w:val="004E616C"/>
    <w:rsid w:val="004E662D"/>
    <w:rsid w:val="004E673D"/>
    <w:rsid w:val="004E6740"/>
    <w:rsid w:val="004E6B17"/>
    <w:rsid w:val="004E6D29"/>
    <w:rsid w:val="004E740F"/>
    <w:rsid w:val="004E7788"/>
    <w:rsid w:val="004E7798"/>
    <w:rsid w:val="004E79BF"/>
    <w:rsid w:val="004E7F47"/>
    <w:rsid w:val="004F0180"/>
    <w:rsid w:val="004F02EB"/>
    <w:rsid w:val="004F0894"/>
    <w:rsid w:val="004F12DB"/>
    <w:rsid w:val="004F1552"/>
    <w:rsid w:val="004F179C"/>
    <w:rsid w:val="004F1A9E"/>
    <w:rsid w:val="004F2846"/>
    <w:rsid w:val="004F2891"/>
    <w:rsid w:val="004F28BC"/>
    <w:rsid w:val="004F2917"/>
    <w:rsid w:val="004F2AE3"/>
    <w:rsid w:val="004F4288"/>
    <w:rsid w:val="004F4689"/>
    <w:rsid w:val="004F472A"/>
    <w:rsid w:val="004F53B8"/>
    <w:rsid w:val="004F57AC"/>
    <w:rsid w:val="004F599C"/>
    <w:rsid w:val="004F5BE9"/>
    <w:rsid w:val="004F5C79"/>
    <w:rsid w:val="004F5FE5"/>
    <w:rsid w:val="004F633B"/>
    <w:rsid w:val="004F6E7C"/>
    <w:rsid w:val="004F75C2"/>
    <w:rsid w:val="004F75F5"/>
    <w:rsid w:val="00500291"/>
    <w:rsid w:val="00500401"/>
    <w:rsid w:val="0050049D"/>
    <w:rsid w:val="00501133"/>
    <w:rsid w:val="005015F3"/>
    <w:rsid w:val="00501C65"/>
    <w:rsid w:val="0050233E"/>
    <w:rsid w:val="00502553"/>
    <w:rsid w:val="0050295C"/>
    <w:rsid w:val="00502D9A"/>
    <w:rsid w:val="00502E93"/>
    <w:rsid w:val="00503102"/>
    <w:rsid w:val="005032B2"/>
    <w:rsid w:val="005037D0"/>
    <w:rsid w:val="005039C5"/>
    <w:rsid w:val="00503B88"/>
    <w:rsid w:val="00503DAC"/>
    <w:rsid w:val="005059C0"/>
    <w:rsid w:val="005059E3"/>
    <w:rsid w:val="00505B04"/>
    <w:rsid w:val="005060EE"/>
    <w:rsid w:val="005065B6"/>
    <w:rsid w:val="00506C2F"/>
    <w:rsid w:val="00506FE5"/>
    <w:rsid w:val="00507170"/>
    <w:rsid w:val="00507810"/>
    <w:rsid w:val="00507A5F"/>
    <w:rsid w:val="00507F5F"/>
    <w:rsid w:val="00507FD8"/>
    <w:rsid w:val="00510375"/>
    <w:rsid w:val="00510463"/>
    <w:rsid w:val="00510946"/>
    <w:rsid w:val="00510FA6"/>
    <w:rsid w:val="005110EB"/>
    <w:rsid w:val="005113E1"/>
    <w:rsid w:val="005123C2"/>
    <w:rsid w:val="00512841"/>
    <w:rsid w:val="00512911"/>
    <w:rsid w:val="00512C57"/>
    <w:rsid w:val="00512E5F"/>
    <w:rsid w:val="00513883"/>
    <w:rsid w:val="00513D7A"/>
    <w:rsid w:val="00513E6E"/>
    <w:rsid w:val="00513F09"/>
    <w:rsid w:val="00513FCE"/>
    <w:rsid w:val="00514DEF"/>
    <w:rsid w:val="0051535B"/>
    <w:rsid w:val="005153E3"/>
    <w:rsid w:val="00516247"/>
    <w:rsid w:val="00516850"/>
    <w:rsid w:val="0051789E"/>
    <w:rsid w:val="00517A28"/>
    <w:rsid w:val="00517A38"/>
    <w:rsid w:val="0052000B"/>
    <w:rsid w:val="00520FEF"/>
    <w:rsid w:val="00521137"/>
    <w:rsid w:val="00521A58"/>
    <w:rsid w:val="00521A7A"/>
    <w:rsid w:val="00521E29"/>
    <w:rsid w:val="00522176"/>
    <w:rsid w:val="00522B78"/>
    <w:rsid w:val="00522C0A"/>
    <w:rsid w:val="00523593"/>
    <w:rsid w:val="005247E4"/>
    <w:rsid w:val="00524C38"/>
    <w:rsid w:val="005254EB"/>
    <w:rsid w:val="00526199"/>
    <w:rsid w:val="00526566"/>
    <w:rsid w:val="00526B18"/>
    <w:rsid w:val="00526B2E"/>
    <w:rsid w:val="00526B3F"/>
    <w:rsid w:val="00526DE9"/>
    <w:rsid w:val="0052736F"/>
    <w:rsid w:val="00527672"/>
    <w:rsid w:val="00527A7B"/>
    <w:rsid w:val="00527D3B"/>
    <w:rsid w:val="005304E4"/>
    <w:rsid w:val="005305FA"/>
    <w:rsid w:val="00530990"/>
    <w:rsid w:val="005314D9"/>
    <w:rsid w:val="00531C63"/>
    <w:rsid w:val="00531F21"/>
    <w:rsid w:val="00532147"/>
    <w:rsid w:val="005323E7"/>
    <w:rsid w:val="00532456"/>
    <w:rsid w:val="00532794"/>
    <w:rsid w:val="00533CB5"/>
    <w:rsid w:val="0053419F"/>
    <w:rsid w:val="005348A4"/>
    <w:rsid w:val="0053500C"/>
    <w:rsid w:val="0053509B"/>
    <w:rsid w:val="005353CF"/>
    <w:rsid w:val="005355C9"/>
    <w:rsid w:val="0053583C"/>
    <w:rsid w:val="00535CF8"/>
    <w:rsid w:val="00535D34"/>
    <w:rsid w:val="0053612A"/>
    <w:rsid w:val="005367C2"/>
    <w:rsid w:val="005370B7"/>
    <w:rsid w:val="0053752C"/>
    <w:rsid w:val="005376C2"/>
    <w:rsid w:val="00537AEC"/>
    <w:rsid w:val="00537E6C"/>
    <w:rsid w:val="00537FAC"/>
    <w:rsid w:val="00537FFC"/>
    <w:rsid w:val="00540370"/>
    <w:rsid w:val="00540835"/>
    <w:rsid w:val="00540E2E"/>
    <w:rsid w:val="0054182D"/>
    <w:rsid w:val="00541917"/>
    <w:rsid w:val="005425E6"/>
    <w:rsid w:val="00542CD0"/>
    <w:rsid w:val="00542FDC"/>
    <w:rsid w:val="0054300F"/>
    <w:rsid w:val="0054303D"/>
    <w:rsid w:val="0054322D"/>
    <w:rsid w:val="00543309"/>
    <w:rsid w:val="00543408"/>
    <w:rsid w:val="0054398F"/>
    <w:rsid w:val="00543A33"/>
    <w:rsid w:val="00543AFE"/>
    <w:rsid w:val="00543DAD"/>
    <w:rsid w:val="00543DE3"/>
    <w:rsid w:val="00543FE7"/>
    <w:rsid w:val="0054408D"/>
    <w:rsid w:val="005452D1"/>
    <w:rsid w:val="00545415"/>
    <w:rsid w:val="00545C77"/>
    <w:rsid w:val="00545F8C"/>
    <w:rsid w:val="005462B3"/>
    <w:rsid w:val="005465BA"/>
    <w:rsid w:val="0054675B"/>
    <w:rsid w:val="00546878"/>
    <w:rsid w:val="00546C1C"/>
    <w:rsid w:val="00547541"/>
    <w:rsid w:val="005478DA"/>
    <w:rsid w:val="0054799C"/>
    <w:rsid w:val="00547DE8"/>
    <w:rsid w:val="00550128"/>
    <w:rsid w:val="00550E75"/>
    <w:rsid w:val="00550EE9"/>
    <w:rsid w:val="00551480"/>
    <w:rsid w:val="00551530"/>
    <w:rsid w:val="00552063"/>
    <w:rsid w:val="00552EC3"/>
    <w:rsid w:val="0055325F"/>
    <w:rsid w:val="005534D0"/>
    <w:rsid w:val="00553737"/>
    <w:rsid w:val="00554859"/>
    <w:rsid w:val="00554D53"/>
    <w:rsid w:val="00555116"/>
    <w:rsid w:val="00555619"/>
    <w:rsid w:val="005556A9"/>
    <w:rsid w:val="005557EF"/>
    <w:rsid w:val="005559AA"/>
    <w:rsid w:val="005563FE"/>
    <w:rsid w:val="00556952"/>
    <w:rsid w:val="00557E03"/>
    <w:rsid w:val="00557E69"/>
    <w:rsid w:val="005606D3"/>
    <w:rsid w:val="00560F14"/>
    <w:rsid w:val="0056153B"/>
    <w:rsid w:val="005617F4"/>
    <w:rsid w:val="00561EF1"/>
    <w:rsid w:val="00561FB8"/>
    <w:rsid w:val="005621E9"/>
    <w:rsid w:val="00562522"/>
    <w:rsid w:val="005637B3"/>
    <w:rsid w:val="00563C39"/>
    <w:rsid w:val="005652EA"/>
    <w:rsid w:val="00565500"/>
    <w:rsid w:val="005659E3"/>
    <w:rsid w:val="005661AE"/>
    <w:rsid w:val="00566237"/>
    <w:rsid w:val="00566907"/>
    <w:rsid w:val="00566AD9"/>
    <w:rsid w:val="00566C69"/>
    <w:rsid w:val="00566D30"/>
    <w:rsid w:val="005670D6"/>
    <w:rsid w:val="00567C85"/>
    <w:rsid w:val="00567E26"/>
    <w:rsid w:val="00567FB8"/>
    <w:rsid w:val="0057049B"/>
    <w:rsid w:val="0057049F"/>
    <w:rsid w:val="005705BF"/>
    <w:rsid w:val="00571052"/>
    <w:rsid w:val="00571997"/>
    <w:rsid w:val="00571F83"/>
    <w:rsid w:val="00571FC1"/>
    <w:rsid w:val="00571FFD"/>
    <w:rsid w:val="0057251F"/>
    <w:rsid w:val="00572781"/>
    <w:rsid w:val="0057361A"/>
    <w:rsid w:val="005736D1"/>
    <w:rsid w:val="00573E89"/>
    <w:rsid w:val="0057415C"/>
    <w:rsid w:val="005747C2"/>
    <w:rsid w:val="00574C21"/>
    <w:rsid w:val="0057546C"/>
    <w:rsid w:val="005755D7"/>
    <w:rsid w:val="005755DD"/>
    <w:rsid w:val="00575B7D"/>
    <w:rsid w:val="00575BC2"/>
    <w:rsid w:val="00575F19"/>
    <w:rsid w:val="00576147"/>
    <w:rsid w:val="00576AB1"/>
    <w:rsid w:val="00576B24"/>
    <w:rsid w:val="005776AB"/>
    <w:rsid w:val="00577FD1"/>
    <w:rsid w:val="005800FF"/>
    <w:rsid w:val="005816C4"/>
    <w:rsid w:val="00581764"/>
    <w:rsid w:val="00581964"/>
    <w:rsid w:val="00581E3F"/>
    <w:rsid w:val="005825E6"/>
    <w:rsid w:val="00582BDE"/>
    <w:rsid w:val="00582FE7"/>
    <w:rsid w:val="0058335E"/>
    <w:rsid w:val="005837C4"/>
    <w:rsid w:val="005839A8"/>
    <w:rsid w:val="00583A6A"/>
    <w:rsid w:val="00583E5B"/>
    <w:rsid w:val="00584596"/>
    <w:rsid w:val="00585C15"/>
    <w:rsid w:val="005865C7"/>
    <w:rsid w:val="00586646"/>
    <w:rsid w:val="005867C3"/>
    <w:rsid w:val="00586B9E"/>
    <w:rsid w:val="00587EB2"/>
    <w:rsid w:val="005906C7"/>
    <w:rsid w:val="005909A2"/>
    <w:rsid w:val="00590E1A"/>
    <w:rsid w:val="0059195C"/>
    <w:rsid w:val="00591E8B"/>
    <w:rsid w:val="005925A3"/>
    <w:rsid w:val="0059269E"/>
    <w:rsid w:val="00593033"/>
    <w:rsid w:val="00593151"/>
    <w:rsid w:val="00593389"/>
    <w:rsid w:val="00593515"/>
    <w:rsid w:val="0059391D"/>
    <w:rsid w:val="00593932"/>
    <w:rsid w:val="00594317"/>
    <w:rsid w:val="005946FA"/>
    <w:rsid w:val="00594850"/>
    <w:rsid w:val="00595216"/>
    <w:rsid w:val="005967EB"/>
    <w:rsid w:val="005968DF"/>
    <w:rsid w:val="0059695C"/>
    <w:rsid w:val="00596B00"/>
    <w:rsid w:val="005974CD"/>
    <w:rsid w:val="00597F1B"/>
    <w:rsid w:val="005A06C1"/>
    <w:rsid w:val="005A0716"/>
    <w:rsid w:val="005A162B"/>
    <w:rsid w:val="005A1908"/>
    <w:rsid w:val="005A2762"/>
    <w:rsid w:val="005A386E"/>
    <w:rsid w:val="005A49C2"/>
    <w:rsid w:val="005A4C69"/>
    <w:rsid w:val="005A5A52"/>
    <w:rsid w:val="005A684D"/>
    <w:rsid w:val="005A6D60"/>
    <w:rsid w:val="005A7445"/>
    <w:rsid w:val="005A7FE5"/>
    <w:rsid w:val="005B0603"/>
    <w:rsid w:val="005B09C2"/>
    <w:rsid w:val="005B0DDE"/>
    <w:rsid w:val="005B1455"/>
    <w:rsid w:val="005B1522"/>
    <w:rsid w:val="005B1661"/>
    <w:rsid w:val="005B17A0"/>
    <w:rsid w:val="005B2408"/>
    <w:rsid w:val="005B26D2"/>
    <w:rsid w:val="005B2AFE"/>
    <w:rsid w:val="005B2B32"/>
    <w:rsid w:val="005B3C6B"/>
    <w:rsid w:val="005B4147"/>
    <w:rsid w:val="005B4197"/>
    <w:rsid w:val="005B4466"/>
    <w:rsid w:val="005B55BB"/>
    <w:rsid w:val="005B55EC"/>
    <w:rsid w:val="005B5719"/>
    <w:rsid w:val="005B5E4C"/>
    <w:rsid w:val="005B6806"/>
    <w:rsid w:val="005B6994"/>
    <w:rsid w:val="005B6BE1"/>
    <w:rsid w:val="005B7083"/>
    <w:rsid w:val="005B780C"/>
    <w:rsid w:val="005B7A59"/>
    <w:rsid w:val="005B7BBF"/>
    <w:rsid w:val="005C069C"/>
    <w:rsid w:val="005C0951"/>
    <w:rsid w:val="005C0DD0"/>
    <w:rsid w:val="005C2042"/>
    <w:rsid w:val="005C2492"/>
    <w:rsid w:val="005C2773"/>
    <w:rsid w:val="005C321A"/>
    <w:rsid w:val="005C35D4"/>
    <w:rsid w:val="005C3F0D"/>
    <w:rsid w:val="005C4330"/>
    <w:rsid w:val="005C4D15"/>
    <w:rsid w:val="005C5520"/>
    <w:rsid w:val="005C5A00"/>
    <w:rsid w:val="005C5BD1"/>
    <w:rsid w:val="005C5E46"/>
    <w:rsid w:val="005C6069"/>
    <w:rsid w:val="005C71B4"/>
    <w:rsid w:val="005C73DB"/>
    <w:rsid w:val="005C79AF"/>
    <w:rsid w:val="005C7A66"/>
    <w:rsid w:val="005C7DC3"/>
    <w:rsid w:val="005C7EC3"/>
    <w:rsid w:val="005D08D2"/>
    <w:rsid w:val="005D0C47"/>
    <w:rsid w:val="005D1191"/>
    <w:rsid w:val="005D16F9"/>
    <w:rsid w:val="005D1898"/>
    <w:rsid w:val="005D2077"/>
    <w:rsid w:val="005D2B0E"/>
    <w:rsid w:val="005D3061"/>
    <w:rsid w:val="005D32CB"/>
    <w:rsid w:val="005D36E8"/>
    <w:rsid w:val="005D3E5D"/>
    <w:rsid w:val="005D4A0A"/>
    <w:rsid w:val="005D5079"/>
    <w:rsid w:val="005D5F2F"/>
    <w:rsid w:val="005D601B"/>
    <w:rsid w:val="005D641C"/>
    <w:rsid w:val="005D66EB"/>
    <w:rsid w:val="005D6804"/>
    <w:rsid w:val="005D7701"/>
    <w:rsid w:val="005E0160"/>
    <w:rsid w:val="005E05EE"/>
    <w:rsid w:val="005E0619"/>
    <w:rsid w:val="005E1377"/>
    <w:rsid w:val="005E17E2"/>
    <w:rsid w:val="005E196A"/>
    <w:rsid w:val="005E19F8"/>
    <w:rsid w:val="005E1BFA"/>
    <w:rsid w:val="005E1D88"/>
    <w:rsid w:val="005E1E56"/>
    <w:rsid w:val="005E21DC"/>
    <w:rsid w:val="005E2918"/>
    <w:rsid w:val="005E2A10"/>
    <w:rsid w:val="005E3237"/>
    <w:rsid w:val="005E370C"/>
    <w:rsid w:val="005E487E"/>
    <w:rsid w:val="005E4CAB"/>
    <w:rsid w:val="005E4D0B"/>
    <w:rsid w:val="005E4FF5"/>
    <w:rsid w:val="005E5199"/>
    <w:rsid w:val="005E579C"/>
    <w:rsid w:val="005E5C3E"/>
    <w:rsid w:val="005E6140"/>
    <w:rsid w:val="005E6325"/>
    <w:rsid w:val="005E6725"/>
    <w:rsid w:val="005E6F97"/>
    <w:rsid w:val="005E70C9"/>
    <w:rsid w:val="005E71BD"/>
    <w:rsid w:val="005E7741"/>
    <w:rsid w:val="005E7891"/>
    <w:rsid w:val="005E7970"/>
    <w:rsid w:val="005F081E"/>
    <w:rsid w:val="005F0FD3"/>
    <w:rsid w:val="005F1172"/>
    <w:rsid w:val="005F11F6"/>
    <w:rsid w:val="005F1538"/>
    <w:rsid w:val="005F16EC"/>
    <w:rsid w:val="005F17DC"/>
    <w:rsid w:val="005F242F"/>
    <w:rsid w:val="005F2528"/>
    <w:rsid w:val="005F2D6C"/>
    <w:rsid w:val="005F2ECF"/>
    <w:rsid w:val="005F2F39"/>
    <w:rsid w:val="005F334E"/>
    <w:rsid w:val="005F3541"/>
    <w:rsid w:val="005F3948"/>
    <w:rsid w:val="005F4226"/>
    <w:rsid w:val="005F45DB"/>
    <w:rsid w:val="005F55FC"/>
    <w:rsid w:val="005F5D15"/>
    <w:rsid w:val="005F5F82"/>
    <w:rsid w:val="005F6530"/>
    <w:rsid w:val="005F6D51"/>
    <w:rsid w:val="005F6F6E"/>
    <w:rsid w:val="005F70FC"/>
    <w:rsid w:val="005F729A"/>
    <w:rsid w:val="005F7389"/>
    <w:rsid w:val="005F7B34"/>
    <w:rsid w:val="00600042"/>
    <w:rsid w:val="00601632"/>
    <w:rsid w:val="006019E0"/>
    <w:rsid w:val="00601D09"/>
    <w:rsid w:val="00602657"/>
    <w:rsid w:val="0060288E"/>
    <w:rsid w:val="00603A15"/>
    <w:rsid w:val="0060477D"/>
    <w:rsid w:val="00605D3C"/>
    <w:rsid w:val="00605F10"/>
    <w:rsid w:val="0060611A"/>
    <w:rsid w:val="0060616C"/>
    <w:rsid w:val="00606380"/>
    <w:rsid w:val="0060662C"/>
    <w:rsid w:val="00606B54"/>
    <w:rsid w:val="00606B88"/>
    <w:rsid w:val="00606CD7"/>
    <w:rsid w:val="00607885"/>
    <w:rsid w:val="006078BB"/>
    <w:rsid w:val="0061007A"/>
    <w:rsid w:val="0061045C"/>
    <w:rsid w:val="00610523"/>
    <w:rsid w:val="00610569"/>
    <w:rsid w:val="0061182D"/>
    <w:rsid w:val="0061234D"/>
    <w:rsid w:val="006125C2"/>
    <w:rsid w:val="00612892"/>
    <w:rsid w:val="006129B6"/>
    <w:rsid w:val="00612A06"/>
    <w:rsid w:val="00613121"/>
    <w:rsid w:val="0061341E"/>
    <w:rsid w:val="00613D82"/>
    <w:rsid w:val="0061410A"/>
    <w:rsid w:val="006142B0"/>
    <w:rsid w:val="0061486F"/>
    <w:rsid w:val="006148BA"/>
    <w:rsid w:val="00614DA8"/>
    <w:rsid w:val="00614E91"/>
    <w:rsid w:val="0061563D"/>
    <w:rsid w:val="0061609D"/>
    <w:rsid w:val="00616681"/>
    <w:rsid w:val="00616E61"/>
    <w:rsid w:val="00617359"/>
    <w:rsid w:val="00620B08"/>
    <w:rsid w:val="006210B8"/>
    <w:rsid w:val="00621396"/>
    <w:rsid w:val="00621BF6"/>
    <w:rsid w:val="00622786"/>
    <w:rsid w:val="00622900"/>
    <w:rsid w:val="00622D38"/>
    <w:rsid w:val="0062309B"/>
    <w:rsid w:val="006230C6"/>
    <w:rsid w:val="0062384C"/>
    <w:rsid w:val="00623BC8"/>
    <w:rsid w:val="00624272"/>
    <w:rsid w:val="00624441"/>
    <w:rsid w:val="00624B21"/>
    <w:rsid w:val="00624EA8"/>
    <w:rsid w:val="00624F0A"/>
    <w:rsid w:val="0062550E"/>
    <w:rsid w:val="00625749"/>
    <w:rsid w:val="00625839"/>
    <w:rsid w:val="006260C7"/>
    <w:rsid w:val="0062653B"/>
    <w:rsid w:val="0062669F"/>
    <w:rsid w:val="00626775"/>
    <w:rsid w:val="0062758A"/>
    <w:rsid w:val="00627867"/>
    <w:rsid w:val="00627876"/>
    <w:rsid w:val="00627DC7"/>
    <w:rsid w:val="00630BE4"/>
    <w:rsid w:val="00630BE7"/>
    <w:rsid w:val="00630CB4"/>
    <w:rsid w:val="00630DD2"/>
    <w:rsid w:val="0063125E"/>
    <w:rsid w:val="00631586"/>
    <w:rsid w:val="00631875"/>
    <w:rsid w:val="006318ED"/>
    <w:rsid w:val="00631C90"/>
    <w:rsid w:val="00631E2A"/>
    <w:rsid w:val="006329A7"/>
    <w:rsid w:val="00632EA2"/>
    <w:rsid w:val="006347C4"/>
    <w:rsid w:val="0063485C"/>
    <w:rsid w:val="00634BBA"/>
    <w:rsid w:val="00634C48"/>
    <w:rsid w:val="00634FA7"/>
    <w:rsid w:val="006352F7"/>
    <w:rsid w:val="00635972"/>
    <w:rsid w:val="006359EB"/>
    <w:rsid w:val="00635F0F"/>
    <w:rsid w:val="00636DEF"/>
    <w:rsid w:val="00636EF0"/>
    <w:rsid w:val="006372AA"/>
    <w:rsid w:val="00637604"/>
    <w:rsid w:val="006376D8"/>
    <w:rsid w:val="00637CA2"/>
    <w:rsid w:val="00640350"/>
    <w:rsid w:val="006408E6"/>
    <w:rsid w:val="00640A17"/>
    <w:rsid w:val="006411D2"/>
    <w:rsid w:val="006413C7"/>
    <w:rsid w:val="00641710"/>
    <w:rsid w:val="00641C29"/>
    <w:rsid w:val="00642033"/>
    <w:rsid w:val="0064263B"/>
    <w:rsid w:val="00642EFB"/>
    <w:rsid w:val="0064376B"/>
    <w:rsid w:val="00643CA6"/>
    <w:rsid w:val="0064431F"/>
    <w:rsid w:val="00644658"/>
    <w:rsid w:val="00644CCA"/>
    <w:rsid w:val="00644FB3"/>
    <w:rsid w:val="006459BE"/>
    <w:rsid w:val="00645E9C"/>
    <w:rsid w:val="006467CE"/>
    <w:rsid w:val="00647005"/>
    <w:rsid w:val="0064734A"/>
    <w:rsid w:val="0064774A"/>
    <w:rsid w:val="006479D2"/>
    <w:rsid w:val="00650A64"/>
    <w:rsid w:val="00650BD6"/>
    <w:rsid w:val="00650DC3"/>
    <w:rsid w:val="00650DEE"/>
    <w:rsid w:val="0065174E"/>
    <w:rsid w:val="006528D3"/>
    <w:rsid w:val="00652CA0"/>
    <w:rsid w:val="0065324A"/>
    <w:rsid w:val="00654102"/>
    <w:rsid w:val="006541BC"/>
    <w:rsid w:val="0065546C"/>
    <w:rsid w:val="00655D31"/>
    <w:rsid w:val="00656E75"/>
    <w:rsid w:val="00656EE4"/>
    <w:rsid w:val="00657024"/>
    <w:rsid w:val="0065704D"/>
    <w:rsid w:val="006573F5"/>
    <w:rsid w:val="00657512"/>
    <w:rsid w:val="00657967"/>
    <w:rsid w:val="00660074"/>
    <w:rsid w:val="00660E8E"/>
    <w:rsid w:val="00661699"/>
    <w:rsid w:val="00661AB9"/>
    <w:rsid w:val="00661ABC"/>
    <w:rsid w:val="00661FD6"/>
    <w:rsid w:val="006624B2"/>
    <w:rsid w:val="00662589"/>
    <w:rsid w:val="00662EA6"/>
    <w:rsid w:val="00662F69"/>
    <w:rsid w:val="00663C9A"/>
    <w:rsid w:val="00664CF7"/>
    <w:rsid w:val="006652A9"/>
    <w:rsid w:val="00665734"/>
    <w:rsid w:val="00665998"/>
    <w:rsid w:val="006660A5"/>
    <w:rsid w:val="006664FE"/>
    <w:rsid w:val="00666599"/>
    <w:rsid w:val="006665C8"/>
    <w:rsid w:val="00666F68"/>
    <w:rsid w:val="0066703E"/>
    <w:rsid w:val="00667693"/>
    <w:rsid w:val="006702BE"/>
    <w:rsid w:val="0067075D"/>
    <w:rsid w:val="00670D1D"/>
    <w:rsid w:val="006715D5"/>
    <w:rsid w:val="00671C45"/>
    <w:rsid w:val="006724E5"/>
    <w:rsid w:val="006731F0"/>
    <w:rsid w:val="0067329F"/>
    <w:rsid w:val="00673423"/>
    <w:rsid w:val="006744B5"/>
    <w:rsid w:val="006749A3"/>
    <w:rsid w:val="00674B65"/>
    <w:rsid w:val="00674DE8"/>
    <w:rsid w:val="00675816"/>
    <w:rsid w:val="00675F20"/>
    <w:rsid w:val="006764F3"/>
    <w:rsid w:val="0067787C"/>
    <w:rsid w:val="00677CB7"/>
    <w:rsid w:val="00677FB3"/>
    <w:rsid w:val="0068055C"/>
    <w:rsid w:val="006808A7"/>
    <w:rsid w:val="00680E09"/>
    <w:rsid w:val="00681086"/>
    <w:rsid w:val="00681146"/>
    <w:rsid w:val="006819F4"/>
    <w:rsid w:val="00681AE8"/>
    <w:rsid w:val="00681B3A"/>
    <w:rsid w:val="00681B87"/>
    <w:rsid w:val="00682600"/>
    <w:rsid w:val="006827C4"/>
    <w:rsid w:val="00682CEB"/>
    <w:rsid w:val="00683120"/>
    <w:rsid w:val="00683CED"/>
    <w:rsid w:val="00684222"/>
    <w:rsid w:val="00684797"/>
    <w:rsid w:val="00684A7E"/>
    <w:rsid w:val="00684DF8"/>
    <w:rsid w:val="00685282"/>
    <w:rsid w:val="00685633"/>
    <w:rsid w:val="00685D53"/>
    <w:rsid w:val="00685E8C"/>
    <w:rsid w:val="00686044"/>
    <w:rsid w:val="006861C2"/>
    <w:rsid w:val="00686374"/>
    <w:rsid w:val="00686943"/>
    <w:rsid w:val="00686D12"/>
    <w:rsid w:val="00686D61"/>
    <w:rsid w:val="00686F1B"/>
    <w:rsid w:val="00687B7F"/>
    <w:rsid w:val="00687E2A"/>
    <w:rsid w:val="00687F8E"/>
    <w:rsid w:val="006912D6"/>
    <w:rsid w:val="006916EF"/>
    <w:rsid w:val="0069177F"/>
    <w:rsid w:val="006921D4"/>
    <w:rsid w:val="006927D8"/>
    <w:rsid w:val="006927F2"/>
    <w:rsid w:val="006928C9"/>
    <w:rsid w:val="00693097"/>
    <w:rsid w:val="0069318D"/>
    <w:rsid w:val="0069345F"/>
    <w:rsid w:val="00693711"/>
    <w:rsid w:val="00693743"/>
    <w:rsid w:val="006939F7"/>
    <w:rsid w:val="00693D4C"/>
    <w:rsid w:val="00694C43"/>
    <w:rsid w:val="006951EA"/>
    <w:rsid w:val="00695214"/>
    <w:rsid w:val="006953F2"/>
    <w:rsid w:val="00695829"/>
    <w:rsid w:val="006958E1"/>
    <w:rsid w:val="00695D75"/>
    <w:rsid w:val="00696438"/>
    <w:rsid w:val="0069643F"/>
    <w:rsid w:val="006967FD"/>
    <w:rsid w:val="006970EF"/>
    <w:rsid w:val="00697241"/>
    <w:rsid w:val="00697344"/>
    <w:rsid w:val="0069761D"/>
    <w:rsid w:val="006979B1"/>
    <w:rsid w:val="006A0DCC"/>
    <w:rsid w:val="006A0E42"/>
    <w:rsid w:val="006A100C"/>
    <w:rsid w:val="006A1787"/>
    <w:rsid w:val="006A1913"/>
    <w:rsid w:val="006A1A45"/>
    <w:rsid w:val="006A1AE8"/>
    <w:rsid w:val="006A1B39"/>
    <w:rsid w:val="006A1EF5"/>
    <w:rsid w:val="006A23D5"/>
    <w:rsid w:val="006A2718"/>
    <w:rsid w:val="006A28CC"/>
    <w:rsid w:val="006A2BAE"/>
    <w:rsid w:val="006A2F96"/>
    <w:rsid w:val="006A323C"/>
    <w:rsid w:val="006A352C"/>
    <w:rsid w:val="006A3CDA"/>
    <w:rsid w:val="006A4B50"/>
    <w:rsid w:val="006A4F06"/>
    <w:rsid w:val="006A532C"/>
    <w:rsid w:val="006A562A"/>
    <w:rsid w:val="006A5764"/>
    <w:rsid w:val="006A5B6E"/>
    <w:rsid w:val="006A5DB6"/>
    <w:rsid w:val="006A62D6"/>
    <w:rsid w:val="006A64B0"/>
    <w:rsid w:val="006A6FDD"/>
    <w:rsid w:val="006A70D5"/>
    <w:rsid w:val="006A7156"/>
    <w:rsid w:val="006A7EF6"/>
    <w:rsid w:val="006A7FD4"/>
    <w:rsid w:val="006B0227"/>
    <w:rsid w:val="006B07AE"/>
    <w:rsid w:val="006B0A07"/>
    <w:rsid w:val="006B0C86"/>
    <w:rsid w:val="006B0FEC"/>
    <w:rsid w:val="006B1036"/>
    <w:rsid w:val="006B1399"/>
    <w:rsid w:val="006B1885"/>
    <w:rsid w:val="006B1AB4"/>
    <w:rsid w:val="006B1C66"/>
    <w:rsid w:val="006B2A44"/>
    <w:rsid w:val="006B2AD2"/>
    <w:rsid w:val="006B38F3"/>
    <w:rsid w:val="006B42B7"/>
    <w:rsid w:val="006B42DE"/>
    <w:rsid w:val="006B47D6"/>
    <w:rsid w:val="006B4F4D"/>
    <w:rsid w:val="006B5EC1"/>
    <w:rsid w:val="006B6714"/>
    <w:rsid w:val="006B6DB6"/>
    <w:rsid w:val="006B6FC1"/>
    <w:rsid w:val="006B7151"/>
    <w:rsid w:val="006B7819"/>
    <w:rsid w:val="006B7925"/>
    <w:rsid w:val="006B7F52"/>
    <w:rsid w:val="006C09B0"/>
    <w:rsid w:val="006C149A"/>
    <w:rsid w:val="006C18D6"/>
    <w:rsid w:val="006C1DE3"/>
    <w:rsid w:val="006C2636"/>
    <w:rsid w:val="006C270A"/>
    <w:rsid w:val="006C2FD0"/>
    <w:rsid w:val="006C3526"/>
    <w:rsid w:val="006C4022"/>
    <w:rsid w:val="006C445F"/>
    <w:rsid w:val="006C4845"/>
    <w:rsid w:val="006C51AE"/>
    <w:rsid w:val="006C5206"/>
    <w:rsid w:val="006C5F3B"/>
    <w:rsid w:val="006C63F1"/>
    <w:rsid w:val="006C66A5"/>
    <w:rsid w:val="006C6D60"/>
    <w:rsid w:val="006C7511"/>
    <w:rsid w:val="006C7C9F"/>
    <w:rsid w:val="006C7D46"/>
    <w:rsid w:val="006C7F69"/>
    <w:rsid w:val="006D02C3"/>
    <w:rsid w:val="006D050A"/>
    <w:rsid w:val="006D0CDE"/>
    <w:rsid w:val="006D168F"/>
    <w:rsid w:val="006D1B5D"/>
    <w:rsid w:val="006D27C1"/>
    <w:rsid w:val="006D2BE9"/>
    <w:rsid w:val="006D3085"/>
    <w:rsid w:val="006D3D0A"/>
    <w:rsid w:val="006D4260"/>
    <w:rsid w:val="006D48AD"/>
    <w:rsid w:val="006D4A2A"/>
    <w:rsid w:val="006D52B7"/>
    <w:rsid w:val="006D545D"/>
    <w:rsid w:val="006D5704"/>
    <w:rsid w:val="006D57A6"/>
    <w:rsid w:val="006D6AE9"/>
    <w:rsid w:val="006D713B"/>
    <w:rsid w:val="006D7345"/>
    <w:rsid w:val="006D762F"/>
    <w:rsid w:val="006D7916"/>
    <w:rsid w:val="006D7AE9"/>
    <w:rsid w:val="006E10AA"/>
    <w:rsid w:val="006E12BE"/>
    <w:rsid w:val="006E1827"/>
    <w:rsid w:val="006E1A61"/>
    <w:rsid w:val="006E28FB"/>
    <w:rsid w:val="006E37CA"/>
    <w:rsid w:val="006E38BB"/>
    <w:rsid w:val="006E3968"/>
    <w:rsid w:val="006E39C5"/>
    <w:rsid w:val="006E43FF"/>
    <w:rsid w:val="006E4443"/>
    <w:rsid w:val="006E44C9"/>
    <w:rsid w:val="006E4DA8"/>
    <w:rsid w:val="006E50AD"/>
    <w:rsid w:val="006E516F"/>
    <w:rsid w:val="006E5729"/>
    <w:rsid w:val="006E60D1"/>
    <w:rsid w:val="006E6274"/>
    <w:rsid w:val="006E6B8A"/>
    <w:rsid w:val="006E7050"/>
    <w:rsid w:val="006E7102"/>
    <w:rsid w:val="006E7709"/>
    <w:rsid w:val="006E77CD"/>
    <w:rsid w:val="006E7979"/>
    <w:rsid w:val="006F0B64"/>
    <w:rsid w:val="006F22C8"/>
    <w:rsid w:val="006F25AA"/>
    <w:rsid w:val="006F3287"/>
    <w:rsid w:val="006F45A6"/>
    <w:rsid w:val="006F4633"/>
    <w:rsid w:val="006F4913"/>
    <w:rsid w:val="006F4D9E"/>
    <w:rsid w:val="006F5189"/>
    <w:rsid w:val="006F5BA6"/>
    <w:rsid w:val="006F67B8"/>
    <w:rsid w:val="006F6DF7"/>
    <w:rsid w:val="006F7397"/>
    <w:rsid w:val="006F7717"/>
    <w:rsid w:val="006F7C0D"/>
    <w:rsid w:val="006F7C3F"/>
    <w:rsid w:val="006F7DA0"/>
    <w:rsid w:val="006F7FBD"/>
    <w:rsid w:val="0070048E"/>
    <w:rsid w:val="007007B9"/>
    <w:rsid w:val="00700B44"/>
    <w:rsid w:val="00700D1E"/>
    <w:rsid w:val="00701977"/>
    <w:rsid w:val="007024A1"/>
    <w:rsid w:val="00702779"/>
    <w:rsid w:val="00702987"/>
    <w:rsid w:val="00702C22"/>
    <w:rsid w:val="00703845"/>
    <w:rsid w:val="0070399B"/>
    <w:rsid w:val="00703ACD"/>
    <w:rsid w:val="0070407D"/>
    <w:rsid w:val="00704843"/>
    <w:rsid w:val="00704C5A"/>
    <w:rsid w:val="007057BA"/>
    <w:rsid w:val="00705FB5"/>
    <w:rsid w:val="00706974"/>
    <w:rsid w:val="00706DD5"/>
    <w:rsid w:val="007073B4"/>
    <w:rsid w:val="007079F0"/>
    <w:rsid w:val="00707DE4"/>
    <w:rsid w:val="007108ED"/>
    <w:rsid w:val="00710D36"/>
    <w:rsid w:val="0071134C"/>
    <w:rsid w:val="00711494"/>
    <w:rsid w:val="007123C3"/>
    <w:rsid w:val="0071255C"/>
    <w:rsid w:val="00712659"/>
    <w:rsid w:val="0071310E"/>
    <w:rsid w:val="00713554"/>
    <w:rsid w:val="007138BC"/>
    <w:rsid w:val="00713957"/>
    <w:rsid w:val="00713C36"/>
    <w:rsid w:val="00713C74"/>
    <w:rsid w:val="00713D59"/>
    <w:rsid w:val="00714120"/>
    <w:rsid w:val="0071491C"/>
    <w:rsid w:val="00715677"/>
    <w:rsid w:val="00715852"/>
    <w:rsid w:val="00715F1A"/>
    <w:rsid w:val="00715FBE"/>
    <w:rsid w:val="00716B2B"/>
    <w:rsid w:val="00716D80"/>
    <w:rsid w:val="00716E24"/>
    <w:rsid w:val="007170AF"/>
    <w:rsid w:val="007174C4"/>
    <w:rsid w:val="00720C8E"/>
    <w:rsid w:val="00721B1D"/>
    <w:rsid w:val="00721FAB"/>
    <w:rsid w:val="00721FB1"/>
    <w:rsid w:val="007222BA"/>
    <w:rsid w:val="007225EE"/>
    <w:rsid w:val="007232AF"/>
    <w:rsid w:val="007234A3"/>
    <w:rsid w:val="007235B5"/>
    <w:rsid w:val="00723716"/>
    <w:rsid w:val="007245EB"/>
    <w:rsid w:val="00724A8C"/>
    <w:rsid w:val="00724CA6"/>
    <w:rsid w:val="00724DE7"/>
    <w:rsid w:val="00724E2A"/>
    <w:rsid w:val="00725337"/>
    <w:rsid w:val="007256A0"/>
    <w:rsid w:val="007257F4"/>
    <w:rsid w:val="007259C3"/>
    <w:rsid w:val="007262FC"/>
    <w:rsid w:val="007266F6"/>
    <w:rsid w:val="00726790"/>
    <w:rsid w:val="0072699E"/>
    <w:rsid w:val="00726A63"/>
    <w:rsid w:val="00726C42"/>
    <w:rsid w:val="00726D1C"/>
    <w:rsid w:val="00726E4B"/>
    <w:rsid w:val="00727946"/>
    <w:rsid w:val="0073094E"/>
    <w:rsid w:val="00730A07"/>
    <w:rsid w:val="00730B2A"/>
    <w:rsid w:val="00730C6C"/>
    <w:rsid w:val="00730D33"/>
    <w:rsid w:val="00731488"/>
    <w:rsid w:val="00731545"/>
    <w:rsid w:val="007320A3"/>
    <w:rsid w:val="007324E2"/>
    <w:rsid w:val="00732549"/>
    <w:rsid w:val="0073287B"/>
    <w:rsid w:val="007338F8"/>
    <w:rsid w:val="00733D35"/>
    <w:rsid w:val="00733EFA"/>
    <w:rsid w:val="00734035"/>
    <w:rsid w:val="00734498"/>
    <w:rsid w:val="007350E3"/>
    <w:rsid w:val="007356A3"/>
    <w:rsid w:val="00735B9E"/>
    <w:rsid w:val="00735C71"/>
    <w:rsid w:val="007360C2"/>
    <w:rsid w:val="00736AD2"/>
    <w:rsid w:val="00736E83"/>
    <w:rsid w:val="007373FE"/>
    <w:rsid w:val="0073765F"/>
    <w:rsid w:val="00740078"/>
    <w:rsid w:val="00740C29"/>
    <w:rsid w:val="00741451"/>
    <w:rsid w:val="007417FD"/>
    <w:rsid w:val="00742F6D"/>
    <w:rsid w:val="00743016"/>
    <w:rsid w:val="00743DE0"/>
    <w:rsid w:val="00743E3B"/>
    <w:rsid w:val="00744400"/>
    <w:rsid w:val="00745027"/>
    <w:rsid w:val="00745054"/>
    <w:rsid w:val="007458D2"/>
    <w:rsid w:val="00745D87"/>
    <w:rsid w:val="00745F15"/>
    <w:rsid w:val="00746871"/>
    <w:rsid w:val="0074687E"/>
    <w:rsid w:val="00746C99"/>
    <w:rsid w:val="00746F40"/>
    <w:rsid w:val="007475C4"/>
    <w:rsid w:val="00747870"/>
    <w:rsid w:val="00747A61"/>
    <w:rsid w:val="00747F96"/>
    <w:rsid w:val="0075073E"/>
    <w:rsid w:val="00750E22"/>
    <w:rsid w:val="0075142D"/>
    <w:rsid w:val="007515E0"/>
    <w:rsid w:val="00751A88"/>
    <w:rsid w:val="00751E56"/>
    <w:rsid w:val="00753289"/>
    <w:rsid w:val="007533CE"/>
    <w:rsid w:val="00753843"/>
    <w:rsid w:val="00753F78"/>
    <w:rsid w:val="00753F87"/>
    <w:rsid w:val="00753FA3"/>
    <w:rsid w:val="007542B9"/>
    <w:rsid w:val="007542CB"/>
    <w:rsid w:val="00754858"/>
    <w:rsid w:val="007553A6"/>
    <w:rsid w:val="00755517"/>
    <w:rsid w:val="0075587D"/>
    <w:rsid w:val="00755A7A"/>
    <w:rsid w:val="0075637E"/>
    <w:rsid w:val="00756C7F"/>
    <w:rsid w:val="00757DE5"/>
    <w:rsid w:val="00757FB6"/>
    <w:rsid w:val="00760086"/>
    <w:rsid w:val="007600BD"/>
    <w:rsid w:val="007610A9"/>
    <w:rsid w:val="007614DE"/>
    <w:rsid w:val="0076205C"/>
    <w:rsid w:val="0076211B"/>
    <w:rsid w:val="007625D9"/>
    <w:rsid w:val="0076286B"/>
    <w:rsid w:val="00762A54"/>
    <w:rsid w:val="00764148"/>
    <w:rsid w:val="00764157"/>
    <w:rsid w:val="00764B81"/>
    <w:rsid w:val="00764D85"/>
    <w:rsid w:val="00765287"/>
    <w:rsid w:val="00765BBF"/>
    <w:rsid w:val="00765E48"/>
    <w:rsid w:val="00766960"/>
    <w:rsid w:val="007669D4"/>
    <w:rsid w:val="00766C1B"/>
    <w:rsid w:val="00766FF2"/>
    <w:rsid w:val="00767509"/>
    <w:rsid w:val="00767B0B"/>
    <w:rsid w:val="0077061F"/>
    <w:rsid w:val="00770774"/>
    <w:rsid w:val="00770959"/>
    <w:rsid w:val="00770A9B"/>
    <w:rsid w:val="00770FBB"/>
    <w:rsid w:val="00771014"/>
    <w:rsid w:val="007710F6"/>
    <w:rsid w:val="00771855"/>
    <w:rsid w:val="00771EAA"/>
    <w:rsid w:val="00771FF5"/>
    <w:rsid w:val="00772213"/>
    <w:rsid w:val="00772CD6"/>
    <w:rsid w:val="00773FB8"/>
    <w:rsid w:val="0077498B"/>
    <w:rsid w:val="00774BB1"/>
    <w:rsid w:val="00775512"/>
    <w:rsid w:val="007762B1"/>
    <w:rsid w:val="00776340"/>
    <w:rsid w:val="0077674E"/>
    <w:rsid w:val="007768E4"/>
    <w:rsid w:val="00776B36"/>
    <w:rsid w:val="007802BD"/>
    <w:rsid w:val="007804D1"/>
    <w:rsid w:val="00780D35"/>
    <w:rsid w:val="00781114"/>
    <w:rsid w:val="007811DB"/>
    <w:rsid w:val="007815CC"/>
    <w:rsid w:val="00781676"/>
    <w:rsid w:val="0078227B"/>
    <w:rsid w:val="00782B7C"/>
    <w:rsid w:val="00782E69"/>
    <w:rsid w:val="00782F57"/>
    <w:rsid w:val="007830C2"/>
    <w:rsid w:val="007833DA"/>
    <w:rsid w:val="007844F1"/>
    <w:rsid w:val="007848D4"/>
    <w:rsid w:val="0078575A"/>
    <w:rsid w:val="0078581C"/>
    <w:rsid w:val="00786A87"/>
    <w:rsid w:val="00786B84"/>
    <w:rsid w:val="00786D27"/>
    <w:rsid w:val="00786D93"/>
    <w:rsid w:val="007871F8"/>
    <w:rsid w:val="007877A6"/>
    <w:rsid w:val="00787E51"/>
    <w:rsid w:val="007900B3"/>
    <w:rsid w:val="00790A35"/>
    <w:rsid w:val="00791029"/>
    <w:rsid w:val="00791497"/>
    <w:rsid w:val="007915AE"/>
    <w:rsid w:val="007918CC"/>
    <w:rsid w:val="00791A83"/>
    <w:rsid w:val="00791ADA"/>
    <w:rsid w:val="007922D9"/>
    <w:rsid w:val="00792537"/>
    <w:rsid w:val="0079297A"/>
    <w:rsid w:val="00792B8A"/>
    <w:rsid w:val="00792CA2"/>
    <w:rsid w:val="00793162"/>
    <w:rsid w:val="0079351A"/>
    <w:rsid w:val="00793A1C"/>
    <w:rsid w:val="00794002"/>
    <w:rsid w:val="0079419B"/>
    <w:rsid w:val="00794305"/>
    <w:rsid w:val="007954C2"/>
    <w:rsid w:val="00795B5E"/>
    <w:rsid w:val="00795EAD"/>
    <w:rsid w:val="00796409"/>
    <w:rsid w:val="00796B4B"/>
    <w:rsid w:val="007970C4"/>
    <w:rsid w:val="007970F1"/>
    <w:rsid w:val="0079725B"/>
    <w:rsid w:val="0079747D"/>
    <w:rsid w:val="00797872"/>
    <w:rsid w:val="00797AF8"/>
    <w:rsid w:val="00797BAE"/>
    <w:rsid w:val="007A012C"/>
    <w:rsid w:val="007A04CA"/>
    <w:rsid w:val="007A1834"/>
    <w:rsid w:val="007A1AF4"/>
    <w:rsid w:val="007A1C24"/>
    <w:rsid w:val="007A1CB8"/>
    <w:rsid w:val="007A1CFD"/>
    <w:rsid w:val="007A2063"/>
    <w:rsid w:val="007A24BD"/>
    <w:rsid w:val="007A34C6"/>
    <w:rsid w:val="007A37CB"/>
    <w:rsid w:val="007A430C"/>
    <w:rsid w:val="007A49D6"/>
    <w:rsid w:val="007A4B59"/>
    <w:rsid w:val="007A4E66"/>
    <w:rsid w:val="007A503C"/>
    <w:rsid w:val="007A5E69"/>
    <w:rsid w:val="007A5FB4"/>
    <w:rsid w:val="007A68C3"/>
    <w:rsid w:val="007A7745"/>
    <w:rsid w:val="007A7EF2"/>
    <w:rsid w:val="007B0653"/>
    <w:rsid w:val="007B127E"/>
    <w:rsid w:val="007B1A92"/>
    <w:rsid w:val="007B1BF9"/>
    <w:rsid w:val="007B2991"/>
    <w:rsid w:val="007B2A98"/>
    <w:rsid w:val="007B3421"/>
    <w:rsid w:val="007B354B"/>
    <w:rsid w:val="007B44CF"/>
    <w:rsid w:val="007B4653"/>
    <w:rsid w:val="007B4941"/>
    <w:rsid w:val="007B4F7E"/>
    <w:rsid w:val="007B54F7"/>
    <w:rsid w:val="007B57F1"/>
    <w:rsid w:val="007B5BDF"/>
    <w:rsid w:val="007B5E0D"/>
    <w:rsid w:val="007B5E1F"/>
    <w:rsid w:val="007B5FD6"/>
    <w:rsid w:val="007B7107"/>
    <w:rsid w:val="007B7916"/>
    <w:rsid w:val="007B7963"/>
    <w:rsid w:val="007C085E"/>
    <w:rsid w:val="007C095F"/>
    <w:rsid w:val="007C0ACF"/>
    <w:rsid w:val="007C1022"/>
    <w:rsid w:val="007C1205"/>
    <w:rsid w:val="007C1879"/>
    <w:rsid w:val="007C1BF8"/>
    <w:rsid w:val="007C1C31"/>
    <w:rsid w:val="007C1CE7"/>
    <w:rsid w:val="007C1D98"/>
    <w:rsid w:val="007C275E"/>
    <w:rsid w:val="007C30B1"/>
    <w:rsid w:val="007C35FC"/>
    <w:rsid w:val="007C3BE5"/>
    <w:rsid w:val="007C3D16"/>
    <w:rsid w:val="007C3D65"/>
    <w:rsid w:val="007C3ED7"/>
    <w:rsid w:val="007C4127"/>
    <w:rsid w:val="007C481A"/>
    <w:rsid w:val="007C503E"/>
    <w:rsid w:val="007C58F2"/>
    <w:rsid w:val="007C5A60"/>
    <w:rsid w:val="007C5AFD"/>
    <w:rsid w:val="007C5B7E"/>
    <w:rsid w:val="007C637E"/>
    <w:rsid w:val="007C64DE"/>
    <w:rsid w:val="007C6B2E"/>
    <w:rsid w:val="007C6FFD"/>
    <w:rsid w:val="007C727E"/>
    <w:rsid w:val="007C72DA"/>
    <w:rsid w:val="007C7C14"/>
    <w:rsid w:val="007D0381"/>
    <w:rsid w:val="007D0800"/>
    <w:rsid w:val="007D0BE2"/>
    <w:rsid w:val="007D1631"/>
    <w:rsid w:val="007D198F"/>
    <w:rsid w:val="007D1A3A"/>
    <w:rsid w:val="007D20CD"/>
    <w:rsid w:val="007D2A77"/>
    <w:rsid w:val="007D3403"/>
    <w:rsid w:val="007D3544"/>
    <w:rsid w:val="007D3749"/>
    <w:rsid w:val="007D376D"/>
    <w:rsid w:val="007D434E"/>
    <w:rsid w:val="007D4EF3"/>
    <w:rsid w:val="007D57D9"/>
    <w:rsid w:val="007D6977"/>
    <w:rsid w:val="007D6A3F"/>
    <w:rsid w:val="007D6A68"/>
    <w:rsid w:val="007D6CAC"/>
    <w:rsid w:val="007D6D47"/>
    <w:rsid w:val="007D71B4"/>
    <w:rsid w:val="007D72A1"/>
    <w:rsid w:val="007E00F8"/>
    <w:rsid w:val="007E02C1"/>
    <w:rsid w:val="007E0FCD"/>
    <w:rsid w:val="007E11D5"/>
    <w:rsid w:val="007E164E"/>
    <w:rsid w:val="007E1C93"/>
    <w:rsid w:val="007E2076"/>
    <w:rsid w:val="007E2677"/>
    <w:rsid w:val="007E29B8"/>
    <w:rsid w:val="007E31F3"/>
    <w:rsid w:val="007E35E4"/>
    <w:rsid w:val="007E35EA"/>
    <w:rsid w:val="007E3891"/>
    <w:rsid w:val="007E3A62"/>
    <w:rsid w:val="007E3E38"/>
    <w:rsid w:val="007E3F08"/>
    <w:rsid w:val="007E48E2"/>
    <w:rsid w:val="007E48E5"/>
    <w:rsid w:val="007E4C09"/>
    <w:rsid w:val="007E4C38"/>
    <w:rsid w:val="007E4CAB"/>
    <w:rsid w:val="007E4FFC"/>
    <w:rsid w:val="007E509F"/>
    <w:rsid w:val="007E5174"/>
    <w:rsid w:val="007E527D"/>
    <w:rsid w:val="007E5358"/>
    <w:rsid w:val="007E554D"/>
    <w:rsid w:val="007E570C"/>
    <w:rsid w:val="007E5BEC"/>
    <w:rsid w:val="007E5CB2"/>
    <w:rsid w:val="007E5E7B"/>
    <w:rsid w:val="007E6E87"/>
    <w:rsid w:val="007E7166"/>
    <w:rsid w:val="007E7489"/>
    <w:rsid w:val="007E7AB7"/>
    <w:rsid w:val="007E7D4C"/>
    <w:rsid w:val="007F051A"/>
    <w:rsid w:val="007F0FC3"/>
    <w:rsid w:val="007F1098"/>
    <w:rsid w:val="007F18A4"/>
    <w:rsid w:val="007F21A0"/>
    <w:rsid w:val="007F22F3"/>
    <w:rsid w:val="007F3133"/>
    <w:rsid w:val="007F39D6"/>
    <w:rsid w:val="007F3D6A"/>
    <w:rsid w:val="007F4D86"/>
    <w:rsid w:val="007F6439"/>
    <w:rsid w:val="007F656F"/>
    <w:rsid w:val="007F66BF"/>
    <w:rsid w:val="007F66DA"/>
    <w:rsid w:val="007F6FE3"/>
    <w:rsid w:val="007F6FFD"/>
    <w:rsid w:val="007F7127"/>
    <w:rsid w:val="007F72DE"/>
    <w:rsid w:val="007F7403"/>
    <w:rsid w:val="007F745A"/>
    <w:rsid w:val="007F7609"/>
    <w:rsid w:val="007F7EC0"/>
    <w:rsid w:val="00800B63"/>
    <w:rsid w:val="00800E7E"/>
    <w:rsid w:val="00801366"/>
    <w:rsid w:val="0080251A"/>
    <w:rsid w:val="0080265E"/>
    <w:rsid w:val="00802691"/>
    <w:rsid w:val="00803931"/>
    <w:rsid w:val="0080429F"/>
    <w:rsid w:val="008044A6"/>
    <w:rsid w:val="008046F6"/>
    <w:rsid w:val="00804726"/>
    <w:rsid w:val="00804D39"/>
    <w:rsid w:val="00805434"/>
    <w:rsid w:val="00805595"/>
    <w:rsid w:val="00805FAA"/>
    <w:rsid w:val="0080601F"/>
    <w:rsid w:val="00806BBB"/>
    <w:rsid w:val="00806E9E"/>
    <w:rsid w:val="00807981"/>
    <w:rsid w:val="00807BDA"/>
    <w:rsid w:val="0081000C"/>
    <w:rsid w:val="00810201"/>
    <w:rsid w:val="00810BC7"/>
    <w:rsid w:val="008111E1"/>
    <w:rsid w:val="008118AF"/>
    <w:rsid w:val="00812749"/>
    <w:rsid w:val="0081288D"/>
    <w:rsid w:val="008128CC"/>
    <w:rsid w:val="00812D57"/>
    <w:rsid w:val="00812F64"/>
    <w:rsid w:val="00813194"/>
    <w:rsid w:val="00813195"/>
    <w:rsid w:val="0081321E"/>
    <w:rsid w:val="008132EA"/>
    <w:rsid w:val="008135F5"/>
    <w:rsid w:val="00813BB8"/>
    <w:rsid w:val="00813BFA"/>
    <w:rsid w:val="0081411D"/>
    <w:rsid w:val="00814557"/>
    <w:rsid w:val="008149B9"/>
    <w:rsid w:val="00815457"/>
    <w:rsid w:val="008154BC"/>
    <w:rsid w:val="00815EC1"/>
    <w:rsid w:val="00815F4B"/>
    <w:rsid w:val="00816003"/>
    <w:rsid w:val="00816268"/>
    <w:rsid w:val="00816B26"/>
    <w:rsid w:val="0082037D"/>
    <w:rsid w:val="008203B1"/>
    <w:rsid w:val="008222A4"/>
    <w:rsid w:val="00822561"/>
    <w:rsid w:val="008227B0"/>
    <w:rsid w:val="00822946"/>
    <w:rsid w:val="00822C8F"/>
    <w:rsid w:val="00822CCA"/>
    <w:rsid w:val="00822CCE"/>
    <w:rsid w:val="00823168"/>
    <w:rsid w:val="008233BA"/>
    <w:rsid w:val="008233DD"/>
    <w:rsid w:val="00823480"/>
    <w:rsid w:val="00823AB5"/>
    <w:rsid w:val="008240D7"/>
    <w:rsid w:val="008241BB"/>
    <w:rsid w:val="008242FF"/>
    <w:rsid w:val="008249A9"/>
    <w:rsid w:val="00824B97"/>
    <w:rsid w:val="00824FEE"/>
    <w:rsid w:val="00825A8D"/>
    <w:rsid w:val="0082631E"/>
    <w:rsid w:val="00826396"/>
    <w:rsid w:val="00826E72"/>
    <w:rsid w:val="0082728E"/>
    <w:rsid w:val="008272B4"/>
    <w:rsid w:val="008273B8"/>
    <w:rsid w:val="00830458"/>
    <w:rsid w:val="008306EA"/>
    <w:rsid w:val="00830790"/>
    <w:rsid w:val="008310F1"/>
    <w:rsid w:val="00831564"/>
    <w:rsid w:val="00831D34"/>
    <w:rsid w:val="008320C6"/>
    <w:rsid w:val="00832274"/>
    <w:rsid w:val="008326FE"/>
    <w:rsid w:val="008328D3"/>
    <w:rsid w:val="00832FA3"/>
    <w:rsid w:val="008332C7"/>
    <w:rsid w:val="00833AB2"/>
    <w:rsid w:val="00833BB1"/>
    <w:rsid w:val="008345D0"/>
    <w:rsid w:val="008346E8"/>
    <w:rsid w:val="0083526A"/>
    <w:rsid w:val="008353D9"/>
    <w:rsid w:val="0083582D"/>
    <w:rsid w:val="00835D8D"/>
    <w:rsid w:val="00835FBF"/>
    <w:rsid w:val="0083662C"/>
    <w:rsid w:val="00836986"/>
    <w:rsid w:val="008404DA"/>
    <w:rsid w:val="00840667"/>
    <w:rsid w:val="008408A4"/>
    <w:rsid w:val="008409AA"/>
    <w:rsid w:val="0084139C"/>
    <w:rsid w:val="008416E0"/>
    <w:rsid w:val="0084187A"/>
    <w:rsid w:val="00841B4E"/>
    <w:rsid w:val="00842194"/>
    <w:rsid w:val="008427BA"/>
    <w:rsid w:val="00842A69"/>
    <w:rsid w:val="00842D2F"/>
    <w:rsid w:val="00842E23"/>
    <w:rsid w:val="00843886"/>
    <w:rsid w:val="00843926"/>
    <w:rsid w:val="00843E46"/>
    <w:rsid w:val="00844AE1"/>
    <w:rsid w:val="00844AFB"/>
    <w:rsid w:val="00845775"/>
    <w:rsid w:val="0084587D"/>
    <w:rsid w:val="00845FFC"/>
    <w:rsid w:val="008462CA"/>
    <w:rsid w:val="008464F8"/>
    <w:rsid w:val="0084691F"/>
    <w:rsid w:val="00846A94"/>
    <w:rsid w:val="00846C6B"/>
    <w:rsid w:val="00846DD0"/>
    <w:rsid w:val="00846F4D"/>
    <w:rsid w:val="008477BD"/>
    <w:rsid w:val="008479E5"/>
    <w:rsid w:val="00847D18"/>
    <w:rsid w:val="00847FD2"/>
    <w:rsid w:val="00850435"/>
    <w:rsid w:val="00851FA8"/>
    <w:rsid w:val="00852082"/>
    <w:rsid w:val="008533BC"/>
    <w:rsid w:val="00854174"/>
    <w:rsid w:val="008542BA"/>
    <w:rsid w:val="00855113"/>
    <w:rsid w:val="00855F8A"/>
    <w:rsid w:val="008568EE"/>
    <w:rsid w:val="008575F8"/>
    <w:rsid w:val="0085760B"/>
    <w:rsid w:val="00857B58"/>
    <w:rsid w:val="00857F07"/>
    <w:rsid w:val="00860386"/>
    <w:rsid w:val="0086108F"/>
    <w:rsid w:val="00862511"/>
    <w:rsid w:val="008632BD"/>
    <w:rsid w:val="00863D25"/>
    <w:rsid w:val="00864559"/>
    <w:rsid w:val="00864A93"/>
    <w:rsid w:val="00865323"/>
    <w:rsid w:val="008664B9"/>
    <w:rsid w:val="00866DE1"/>
    <w:rsid w:val="008677C3"/>
    <w:rsid w:val="00867B3E"/>
    <w:rsid w:val="00870B31"/>
    <w:rsid w:val="00870D53"/>
    <w:rsid w:val="00870F76"/>
    <w:rsid w:val="00870F79"/>
    <w:rsid w:val="008710EE"/>
    <w:rsid w:val="0087218B"/>
    <w:rsid w:val="00872509"/>
    <w:rsid w:val="00872582"/>
    <w:rsid w:val="00872E84"/>
    <w:rsid w:val="00872F9D"/>
    <w:rsid w:val="008735CD"/>
    <w:rsid w:val="0087488A"/>
    <w:rsid w:val="00875523"/>
    <w:rsid w:val="00875727"/>
    <w:rsid w:val="008757E6"/>
    <w:rsid w:val="00875FBC"/>
    <w:rsid w:val="00876C00"/>
    <w:rsid w:val="00876EBB"/>
    <w:rsid w:val="00877719"/>
    <w:rsid w:val="00877917"/>
    <w:rsid w:val="00880737"/>
    <w:rsid w:val="00880F88"/>
    <w:rsid w:val="0088113C"/>
    <w:rsid w:val="008826C2"/>
    <w:rsid w:val="00882C6C"/>
    <w:rsid w:val="008831E3"/>
    <w:rsid w:val="008835B0"/>
    <w:rsid w:val="00883D76"/>
    <w:rsid w:val="00884123"/>
    <w:rsid w:val="008843D1"/>
    <w:rsid w:val="0088445E"/>
    <w:rsid w:val="00884661"/>
    <w:rsid w:val="00884A0A"/>
    <w:rsid w:val="00884AB8"/>
    <w:rsid w:val="0088503D"/>
    <w:rsid w:val="008852BA"/>
    <w:rsid w:val="00885709"/>
    <w:rsid w:val="00885781"/>
    <w:rsid w:val="00885ED3"/>
    <w:rsid w:val="008876AA"/>
    <w:rsid w:val="008876FC"/>
    <w:rsid w:val="00887DE9"/>
    <w:rsid w:val="00890223"/>
    <w:rsid w:val="00890307"/>
    <w:rsid w:val="00890869"/>
    <w:rsid w:val="00890A2A"/>
    <w:rsid w:val="00890DCE"/>
    <w:rsid w:val="008911A8"/>
    <w:rsid w:val="00891216"/>
    <w:rsid w:val="008918DA"/>
    <w:rsid w:val="008923E0"/>
    <w:rsid w:val="00892586"/>
    <w:rsid w:val="008925BE"/>
    <w:rsid w:val="00894082"/>
    <w:rsid w:val="00894265"/>
    <w:rsid w:val="00894609"/>
    <w:rsid w:val="00894A7B"/>
    <w:rsid w:val="00894C78"/>
    <w:rsid w:val="00895278"/>
    <w:rsid w:val="008955A6"/>
    <w:rsid w:val="008955E5"/>
    <w:rsid w:val="008958A8"/>
    <w:rsid w:val="00895D5E"/>
    <w:rsid w:val="00895F72"/>
    <w:rsid w:val="00896C20"/>
    <w:rsid w:val="00897AB4"/>
    <w:rsid w:val="008A0383"/>
    <w:rsid w:val="008A0C0B"/>
    <w:rsid w:val="008A0C78"/>
    <w:rsid w:val="008A0EC7"/>
    <w:rsid w:val="008A12F1"/>
    <w:rsid w:val="008A143D"/>
    <w:rsid w:val="008A17CE"/>
    <w:rsid w:val="008A2856"/>
    <w:rsid w:val="008A2F53"/>
    <w:rsid w:val="008A3166"/>
    <w:rsid w:val="008A37B5"/>
    <w:rsid w:val="008A3D43"/>
    <w:rsid w:val="008A3DC4"/>
    <w:rsid w:val="008A401B"/>
    <w:rsid w:val="008A5350"/>
    <w:rsid w:val="008A5A97"/>
    <w:rsid w:val="008A6052"/>
    <w:rsid w:val="008A696D"/>
    <w:rsid w:val="008B00B2"/>
    <w:rsid w:val="008B012C"/>
    <w:rsid w:val="008B0635"/>
    <w:rsid w:val="008B1159"/>
    <w:rsid w:val="008B13C6"/>
    <w:rsid w:val="008B1440"/>
    <w:rsid w:val="008B183B"/>
    <w:rsid w:val="008B1BA6"/>
    <w:rsid w:val="008B1DC1"/>
    <w:rsid w:val="008B36ED"/>
    <w:rsid w:val="008B4779"/>
    <w:rsid w:val="008B4AFB"/>
    <w:rsid w:val="008B4B6C"/>
    <w:rsid w:val="008B4D56"/>
    <w:rsid w:val="008B4DAB"/>
    <w:rsid w:val="008B549F"/>
    <w:rsid w:val="008B5576"/>
    <w:rsid w:val="008B5A49"/>
    <w:rsid w:val="008B5AB8"/>
    <w:rsid w:val="008B5E10"/>
    <w:rsid w:val="008B5E16"/>
    <w:rsid w:val="008B6031"/>
    <w:rsid w:val="008B661F"/>
    <w:rsid w:val="008B6C78"/>
    <w:rsid w:val="008B71FF"/>
    <w:rsid w:val="008B79C3"/>
    <w:rsid w:val="008C043F"/>
    <w:rsid w:val="008C0B5F"/>
    <w:rsid w:val="008C0C09"/>
    <w:rsid w:val="008C0CA3"/>
    <w:rsid w:val="008C10F0"/>
    <w:rsid w:val="008C12F7"/>
    <w:rsid w:val="008C169C"/>
    <w:rsid w:val="008C16E2"/>
    <w:rsid w:val="008C223C"/>
    <w:rsid w:val="008C2457"/>
    <w:rsid w:val="008C29B9"/>
    <w:rsid w:val="008C2CDC"/>
    <w:rsid w:val="008C311A"/>
    <w:rsid w:val="008C3655"/>
    <w:rsid w:val="008C3B23"/>
    <w:rsid w:val="008C415F"/>
    <w:rsid w:val="008C4216"/>
    <w:rsid w:val="008C48B5"/>
    <w:rsid w:val="008C49D7"/>
    <w:rsid w:val="008C539E"/>
    <w:rsid w:val="008C55B4"/>
    <w:rsid w:val="008C5673"/>
    <w:rsid w:val="008C5942"/>
    <w:rsid w:val="008C5DC6"/>
    <w:rsid w:val="008C63A4"/>
    <w:rsid w:val="008C6487"/>
    <w:rsid w:val="008C6C5E"/>
    <w:rsid w:val="008C6DA3"/>
    <w:rsid w:val="008C718D"/>
    <w:rsid w:val="008C728C"/>
    <w:rsid w:val="008C7543"/>
    <w:rsid w:val="008C79D0"/>
    <w:rsid w:val="008C7AFA"/>
    <w:rsid w:val="008D05AB"/>
    <w:rsid w:val="008D0A58"/>
    <w:rsid w:val="008D0DA8"/>
    <w:rsid w:val="008D0FCC"/>
    <w:rsid w:val="008D10CB"/>
    <w:rsid w:val="008D16AA"/>
    <w:rsid w:val="008D190A"/>
    <w:rsid w:val="008D2370"/>
    <w:rsid w:val="008D243B"/>
    <w:rsid w:val="008D2D74"/>
    <w:rsid w:val="008D3273"/>
    <w:rsid w:val="008D3B03"/>
    <w:rsid w:val="008D4261"/>
    <w:rsid w:val="008D4912"/>
    <w:rsid w:val="008D4A45"/>
    <w:rsid w:val="008D59D9"/>
    <w:rsid w:val="008D60DE"/>
    <w:rsid w:val="008D61EF"/>
    <w:rsid w:val="008D6C3A"/>
    <w:rsid w:val="008D6EEC"/>
    <w:rsid w:val="008D7204"/>
    <w:rsid w:val="008D7736"/>
    <w:rsid w:val="008E02A6"/>
    <w:rsid w:val="008E0986"/>
    <w:rsid w:val="008E0C4B"/>
    <w:rsid w:val="008E0D71"/>
    <w:rsid w:val="008E1470"/>
    <w:rsid w:val="008E1C85"/>
    <w:rsid w:val="008E1EE0"/>
    <w:rsid w:val="008E1EF3"/>
    <w:rsid w:val="008E228F"/>
    <w:rsid w:val="008E2B90"/>
    <w:rsid w:val="008E2D03"/>
    <w:rsid w:val="008E32D4"/>
    <w:rsid w:val="008E39AF"/>
    <w:rsid w:val="008E3A23"/>
    <w:rsid w:val="008E4A02"/>
    <w:rsid w:val="008E4C66"/>
    <w:rsid w:val="008E5765"/>
    <w:rsid w:val="008E5A99"/>
    <w:rsid w:val="008E6161"/>
    <w:rsid w:val="008E6879"/>
    <w:rsid w:val="008E73FD"/>
    <w:rsid w:val="008E7714"/>
    <w:rsid w:val="008E7D37"/>
    <w:rsid w:val="008E7EC3"/>
    <w:rsid w:val="008F05DE"/>
    <w:rsid w:val="008F06FD"/>
    <w:rsid w:val="008F0D66"/>
    <w:rsid w:val="008F2339"/>
    <w:rsid w:val="008F28AD"/>
    <w:rsid w:val="008F29AD"/>
    <w:rsid w:val="008F29CB"/>
    <w:rsid w:val="008F31EF"/>
    <w:rsid w:val="008F3A38"/>
    <w:rsid w:val="008F3B57"/>
    <w:rsid w:val="008F4164"/>
    <w:rsid w:val="008F44B9"/>
    <w:rsid w:val="008F479B"/>
    <w:rsid w:val="008F4813"/>
    <w:rsid w:val="008F52D5"/>
    <w:rsid w:val="008F544E"/>
    <w:rsid w:val="008F6357"/>
    <w:rsid w:val="008F63EC"/>
    <w:rsid w:val="008F6B7D"/>
    <w:rsid w:val="008F6DAE"/>
    <w:rsid w:val="008F6E83"/>
    <w:rsid w:val="008F6EF9"/>
    <w:rsid w:val="008F71BF"/>
    <w:rsid w:val="008F7FB3"/>
    <w:rsid w:val="00900BE7"/>
    <w:rsid w:val="009012AA"/>
    <w:rsid w:val="0090135B"/>
    <w:rsid w:val="0090159F"/>
    <w:rsid w:val="0090196F"/>
    <w:rsid w:val="00901D6C"/>
    <w:rsid w:val="00902433"/>
    <w:rsid w:val="00902CDD"/>
    <w:rsid w:val="0090349A"/>
    <w:rsid w:val="009035F7"/>
    <w:rsid w:val="009036A9"/>
    <w:rsid w:val="0090378B"/>
    <w:rsid w:val="00904F4C"/>
    <w:rsid w:val="00905104"/>
    <w:rsid w:val="00905400"/>
    <w:rsid w:val="00905502"/>
    <w:rsid w:val="009060CC"/>
    <w:rsid w:val="009062F1"/>
    <w:rsid w:val="00906511"/>
    <w:rsid w:val="00906AD5"/>
    <w:rsid w:val="009070C5"/>
    <w:rsid w:val="009071C8"/>
    <w:rsid w:val="00910130"/>
    <w:rsid w:val="00910558"/>
    <w:rsid w:val="00911814"/>
    <w:rsid w:val="00912243"/>
    <w:rsid w:val="00912785"/>
    <w:rsid w:val="00912876"/>
    <w:rsid w:val="00912E6D"/>
    <w:rsid w:val="009144B5"/>
    <w:rsid w:val="00914740"/>
    <w:rsid w:val="0091487A"/>
    <w:rsid w:val="009148FB"/>
    <w:rsid w:val="00915F15"/>
    <w:rsid w:val="00916C71"/>
    <w:rsid w:val="00920983"/>
    <w:rsid w:val="00920BB5"/>
    <w:rsid w:val="0092122F"/>
    <w:rsid w:val="009214ED"/>
    <w:rsid w:val="00921715"/>
    <w:rsid w:val="0092251E"/>
    <w:rsid w:val="009226A1"/>
    <w:rsid w:val="0092372C"/>
    <w:rsid w:val="009239B2"/>
    <w:rsid w:val="00923ABE"/>
    <w:rsid w:val="00923BCA"/>
    <w:rsid w:val="00923F85"/>
    <w:rsid w:val="00924359"/>
    <w:rsid w:val="00924D20"/>
    <w:rsid w:val="0092502E"/>
    <w:rsid w:val="00925A2D"/>
    <w:rsid w:val="00925C2D"/>
    <w:rsid w:val="009262A2"/>
    <w:rsid w:val="009264C2"/>
    <w:rsid w:val="0092664A"/>
    <w:rsid w:val="0092691D"/>
    <w:rsid w:val="00926F16"/>
    <w:rsid w:val="009270C6"/>
    <w:rsid w:val="0092732A"/>
    <w:rsid w:val="00927388"/>
    <w:rsid w:val="0092757C"/>
    <w:rsid w:val="0093088B"/>
    <w:rsid w:val="00930938"/>
    <w:rsid w:val="00930C1E"/>
    <w:rsid w:val="00930C6F"/>
    <w:rsid w:val="00931054"/>
    <w:rsid w:val="0093135E"/>
    <w:rsid w:val="009315A7"/>
    <w:rsid w:val="00931AD4"/>
    <w:rsid w:val="00931FDD"/>
    <w:rsid w:val="00932118"/>
    <w:rsid w:val="00932707"/>
    <w:rsid w:val="00932992"/>
    <w:rsid w:val="00932B80"/>
    <w:rsid w:val="00932C63"/>
    <w:rsid w:val="0093334F"/>
    <w:rsid w:val="009334A2"/>
    <w:rsid w:val="00933D86"/>
    <w:rsid w:val="00934B21"/>
    <w:rsid w:val="00934C55"/>
    <w:rsid w:val="00935BEE"/>
    <w:rsid w:val="00936059"/>
    <w:rsid w:val="0093780B"/>
    <w:rsid w:val="009379F2"/>
    <w:rsid w:val="0094005A"/>
    <w:rsid w:val="009402D4"/>
    <w:rsid w:val="00940696"/>
    <w:rsid w:val="00940B5C"/>
    <w:rsid w:val="009416F5"/>
    <w:rsid w:val="009417BB"/>
    <w:rsid w:val="009429B9"/>
    <w:rsid w:val="00942BFA"/>
    <w:rsid w:val="00943083"/>
    <w:rsid w:val="00943388"/>
    <w:rsid w:val="00943872"/>
    <w:rsid w:val="0094393E"/>
    <w:rsid w:val="00944084"/>
    <w:rsid w:val="00944307"/>
    <w:rsid w:val="00944538"/>
    <w:rsid w:val="00944712"/>
    <w:rsid w:val="0094526B"/>
    <w:rsid w:val="009456E0"/>
    <w:rsid w:val="00945848"/>
    <w:rsid w:val="00945B6F"/>
    <w:rsid w:val="009460A9"/>
    <w:rsid w:val="0094624A"/>
    <w:rsid w:val="0094678B"/>
    <w:rsid w:val="0094693C"/>
    <w:rsid w:val="009469D9"/>
    <w:rsid w:val="00946CAC"/>
    <w:rsid w:val="009470F8"/>
    <w:rsid w:val="00947ECE"/>
    <w:rsid w:val="0095029E"/>
    <w:rsid w:val="0095096F"/>
    <w:rsid w:val="00950BE9"/>
    <w:rsid w:val="009518CD"/>
    <w:rsid w:val="0095223B"/>
    <w:rsid w:val="009524C3"/>
    <w:rsid w:val="009525EB"/>
    <w:rsid w:val="00953AC8"/>
    <w:rsid w:val="00953D4D"/>
    <w:rsid w:val="00954F91"/>
    <w:rsid w:val="009551BE"/>
    <w:rsid w:val="00955310"/>
    <w:rsid w:val="0095571A"/>
    <w:rsid w:val="00955AAE"/>
    <w:rsid w:val="00955E5A"/>
    <w:rsid w:val="009561BC"/>
    <w:rsid w:val="009562C3"/>
    <w:rsid w:val="00956454"/>
    <w:rsid w:val="009565EC"/>
    <w:rsid w:val="0095758A"/>
    <w:rsid w:val="009576FD"/>
    <w:rsid w:val="009602D3"/>
    <w:rsid w:val="00960AF5"/>
    <w:rsid w:val="00960BAD"/>
    <w:rsid w:val="00961852"/>
    <w:rsid w:val="00961954"/>
    <w:rsid w:val="00961FCD"/>
    <w:rsid w:val="00962D81"/>
    <w:rsid w:val="009634AC"/>
    <w:rsid w:val="009639FE"/>
    <w:rsid w:val="00964109"/>
    <w:rsid w:val="00964D77"/>
    <w:rsid w:val="0096526F"/>
    <w:rsid w:val="00965886"/>
    <w:rsid w:val="0096595A"/>
    <w:rsid w:val="009668B7"/>
    <w:rsid w:val="009678BC"/>
    <w:rsid w:val="009679BC"/>
    <w:rsid w:val="009701FF"/>
    <w:rsid w:val="009704FD"/>
    <w:rsid w:val="009706B3"/>
    <w:rsid w:val="009706B5"/>
    <w:rsid w:val="00970AE7"/>
    <w:rsid w:val="00972109"/>
    <w:rsid w:val="00972905"/>
    <w:rsid w:val="009730F6"/>
    <w:rsid w:val="009735BC"/>
    <w:rsid w:val="009736BD"/>
    <w:rsid w:val="009745D1"/>
    <w:rsid w:val="00974934"/>
    <w:rsid w:val="00974D2B"/>
    <w:rsid w:val="00975048"/>
    <w:rsid w:val="009750DC"/>
    <w:rsid w:val="0097527D"/>
    <w:rsid w:val="009759DB"/>
    <w:rsid w:val="00976A17"/>
    <w:rsid w:val="0097775D"/>
    <w:rsid w:val="0097788C"/>
    <w:rsid w:val="0098026E"/>
    <w:rsid w:val="00980627"/>
    <w:rsid w:val="009807ED"/>
    <w:rsid w:val="00980E32"/>
    <w:rsid w:val="00980F86"/>
    <w:rsid w:val="0098165A"/>
    <w:rsid w:val="0098200B"/>
    <w:rsid w:val="00982E0C"/>
    <w:rsid w:val="0098397E"/>
    <w:rsid w:val="0098398E"/>
    <w:rsid w:val="00983B75"/>
    <w:rsid w:val="00984280"/>
    <w:rsid w:val="00984331"/>
    <w:rsid w:val="0098438F"/>
    <w:rsid w:val="0098446F"/>
    <w:rsid w:val="009844AE"/>
    <w:rsid w:val="009848AC"/>
    <w:rsid w:val="00984F64"/>
    <w:rsid w:val="00985102"/>
    <w:rsid w:val="0098523A"/>
    <w:rsid w:val="00985257"/>
    <w:rsid w:val="00985707"/>
    <w:rsid w:val="00985CA6"/>
    <w:rsid w:val="0098621B"/>
    <w:rsid w:val="009862F6"/>
    <w:rsid w:val="00986AF5"/>
    <w:rsid w:val="00986D91"/>
    <w:rsid w:val="00986ECC"/>
    <w:rsid w:val="00987182"/>
    <w:rsid w:val="009874B2"/>
    <w:rsid w:val="009875DF"/>
    <w:rsid w:val="009876B3"/>
    <w:rsid w:val="009877B1"/>
    <w:rsid w:val="0099026F"/>
    <w:rsid w:val="009902A5"/>
    <w:rsid w:val="00990393"/>
    <w:rsid w:val="00990AC9"/>
    <w:rsid w:val="00990B80"/>
    <w:rsid w:val="00991199"/>
    <w:rsid w:val="009916A0"/>
    <w:rsid w:val="0099193D"/>
    <w:rsid w:val="00992170"/>
    <w:rsid w:val="00992578"/>
    <w:rsid w:val="00992827"/>
    <w:rsid w:val="0099308F"/>
    <w:rsid w:val="009931B5"/>
    <w:rsid w:val="00993718"/>
    <w:rsid w:val="0099470A"/>
    <w:rsid w:val="00994F9C"/>
    <w:rsid w:val="0099545A"/>
    <w:rsid w:val="0099593A"/>
    <w:rsid w:val="00995BA1"/>
    <w:rsid w:val="00995EF4"/>
    <w:rsid w:val="00996541"/>
    <w:rsid w:val="00996A31"/>
    <w:rsid w:val="009A0394"/>
    <w:rsid w:val="009A0478"/>
    <w:rsid w:val="009A0B64"/>
    <w:rsid w:val="009A0DE6"/>
    <w:rsid w:val="009A12CE"/>
    <w:rsid w:val="009A14F7"/>
    <w:rsid w:val="009A1BBF"/>
    <w:rsid w:val="009A1C57"/>
    <w:rsid w:val="009A1CC5"/>
    <w:rsid w:val="009A1E21"/>
    <w:rsid w:val="009A1ED2"/>
    <w:rsid w:val="009A2317"/>
    <w:rsid w:val="009A2AE4"/>
    <w:rsid w:val="009A2AE7"/>
    <w:rsid w:val="009A2BF5"/>
    <w:rsid w:val="009A2EC8"/>
    <w:rsid w:val="009A390E"/>
    <w:rsid w:val="009A3ECF"/>
    <w:rsid w:val="009A4647"/>
    <w:rsid w:val="009A497E"/>
    <w:rsid w:val="009A4A18"/>
    <w:rsid w:val="009A4A9C"/>
    <w:rsid w:val="009A5341"/>
    <w:rsid w:val="009A599F"/>
    <w:rsid w:val="009A5B64"/>
    <w:rsid w:val="009A6DA8"/>
    <w:rsid w:val="009A6E2A"/>
    <w:rsid w:val="009A7157"/>
    <w:rsid w:val="009A7174"/>
    <w:rsid w:val="009A758B"/>
    <w:rsid w:val="009A761C"/>
    <w:rsid w:val="009A7780"/>
    <w:rsid w:val="009A7C85"/>
    <w:rsid w:val="009A7F31"/>
    <w:rsid w:val="009B0539"/>
    <w:rsid w:val="009B0771"/>
    <w:rsid w:val="009B0B78"/>
    <w:rsid w:val="009B1647"/>
    <w:rsid w:val="009B1701"/>
    <w:rsid w:val="009B17B1"/>
    <w:rsid w:val="009B1AC6"/>
    <w:rsid w:val="009B1C75"/>
    <w:rsid w:val="009B206F"/>
    <w:rsid w:val="009B25FE"/>
    <w:rsid w:val="009B27EA"/>
    <w:rsid w:val="009B2CA0"/>
    <w:rsid w:val="009B3273"/>
    <w:rsid w:val="009B3282"/>
    <w:rsid w:val="009B329D"/>
    <w:rsid w:val="009B3462"/>
    <w:rsid w:val="009B35BC"/>
    <w:rsid w:val="009B3695"/>
    <w:rsid w:val="009B3F0A"/>
    <w:rsid w:val="009B42AE"/>
    <w:rsid w:val="009B446C"/>
    <w:rsid w:val="009B48D9"/>
    <w:rsid w:val="009B4F28"/>
    <w:rsid w:val="009B502F"/>
    <w:rsid w:val="009B5082"/>
    <w:rsid w:val="009B5736"/>
    <w:rsid w:val="009B5B98"/>
    <w:rsid w:val="009B5ECA"/>
    <w:rsid w:val="009B60CB"/>
    <w:rsid w:val="009B6F5C"/>
    <w:rsid w:val="009B755B"/>
    <w:rsid w:val="009B763E"/>
    <w:rsid w:val="009C0E01"/>
    <w:rsid w:val="009C10FB"/>
    <w:rsid w:val="009C1372"/>
    <w:rsid w:val="009C14B1"/>
    <w:rsid w:val="009C1511"/>
    <w:rsid w:val="009C15DA"/>
    <w:rsid w:val="009C1D55"/>
    <w:rsid w:val="009C2029"/>
    <w:rsid w:val="009C2249"/>
    <w:rsid w:val="009C32F8"/>
    <w:rsid w:val="009C3B25"/>
    <w:rsid w:val="009C3BED"/>
    <w:rsid w:val="009C3DB7"/>
    <w:rsid w:val="009C3E41"/>
    <w:rsid w:val="009C445E"/>
    <w:rsid w:val="009C4787"/>
    <w:rsid w:val="009C4AB3"/>
    <w:rsid w:val="009C4B93"/>
    <w:rsid w:val="009C4D51"/>
    <w:rsid w:val="009C4E67"/>
    <w:rsid w:val="009C5686"/>
    <w:rsid w:val="009C60A0"/>
    <w:rsid w:val="009C6437"/>
    <w:rsid w:val="009C6576"/>
    <w:rsid w:val="009C75E6"/>
    <w:rsid w:val="009C7865"/>
    <w:rsid w:val="009C7A52"/>
    <w:rsid w:val="009C7ED2"/>
    <w:rsid w:val="009D0356"/>
    <w:rsid w:val="009D049E"/>
    <w:rsid w:val="009D144A"/>
    <w:rsid w:val="009D1914"/>
    <w:rsid w:val="009D1C0F"/>
    <w:rsid w:val="009D265A"/>
    <w:rsid w:val="009D2EFC"/>
    <w:rsid w:val="009D2FEF"/>
    <w:rsid w:val="009D30E6"/>
    <w:rsid w:val="009D3303"/>
    <w:rsid w:val="009D3582"/>
    <w:rsid w:val="009D3C80"/>
    <w:rsid w:val="009D3E45"/>
    <w:rsid w:val="009D46B8"/>
    <w:rsid w:val="009D48C5"/>
    <w:rsid w:val="009D49CE"/>
    <w:rsid w:val="009D5D7D"/>
    <w:rsid w:val="009D607A"/>
    <w:rsid w:val="009D664E"/>
    <w:rsid w:val="009D6E73"/>
    <w:rsid w:val="009D724E"/>
    <w:rsid w:val="009D749E"/>
    <w:rsid w:val="009D781A"/>
    <w:rsid w:val="009D7E99"/>
    <w:rsid w:val="009E030C"/>
    <w:rsid w:val="009E03AC"/>
    <w:rsid w:val="009E0460"/>
    <w:rsid w:val="009E051B"/>
    <w:rsid w:val="009E05CB"/>
    <w:rsid w:val="009E0E48"/>
    <w:rsid w:val="009E0E97"/>
    <w:rsid w:val="009E113A"/>
    <w:rsid w:val="009E145E"/>
    <w:rsid w:val="009E15E0"/>
    <w:rsid w:val="009E1FCD"/>
    <w:rsid w:val="009E2749"/>
    <w:rsid w:val="009E3B76"/>
    <w:rsid w:val="009E3FD2"/>
    <w:rsid w:val="009E42DA"/>
    <w:rsid w:val="009E4696"/>
    <w:rsid w:val="009E4698"/>
    <w:rsid w:val="009E46C8"/>
    <w:rsid w:val="009E46DA"/>
    <w:rsid w:val="009E4A28"/>
    <w:rsid w:val="009E4E62"/>
    <w:rsid w:val="009E5201"/>
    <w:rsid w:val="009E59FD"/>
    <w:rsid w:val="009E5E06"/>
    <w:rsid w:val="009E5FB7"/>
    <w:rsid w:val="009E6650"/>
    <w:rsid w:val="009E6934"/>
    <w:rsid w:val="009E6C00"/>
    <w:rsid w:val="009E6D68"/>
    <w:rsid w:val="009E711F"/>
    <w:rsid w:val="009E71A8"/>
    <w:rsid w:val="009E79A4"/>
    <w:rsid w:val="009E7E3A"/>
    <w:rsid w:val="009F0401"/>
    <w:rsid w:val="009F08B5"/>
    <w:rsid w:val="009F0B5C"/>
    <w:rsid w:val="009F0F74"/>
    <w:rsid w:val="009F1730"/>
    <w:rsid w:val="009F1745"/>
    <w:rsid w:val="009F1FB2"/>
    <w:rsid w:val="009F24F8"/>
    <w:rsid w:val="009F2CBF"/>
    <w:rsid w:val="009F2ED1"/>
    <w:rsid w:val="009F2FF4"/>
    <w:rsid w:val="009F300D"/>
    <w:rsid w:val="009F45A0"/>
    <w:rsid w:val="009F45BC"/>
    <w:rsid w:val="009F46A5"/>
    <w:rsid w:val="009F4C45"/>
    <w:rsid w:val="009F4F9E"/>
    <w:rsid w:val="009F57C4"/>
    <w:rsid w:val="009F59AD"/>
    <w:rsid w:val="009F5BA4"/>
    <w:rsid w:val="009F5CDF"/>
    <w:rsid w:val="009F5E6F"/>
    <w:rsid w:val="009F61E9"/>
    <w:rsid w:val="009F67FE"/>
    <w:rsid w:val="009F6CCA"/>
    <w:rsid w:val="009F7A32"/>
    <w:rsid w:val="009F7D76"/>
    <w:rsid w:val="009F7E87"/>
    <w:rsid w:val="00A00029"/>
    <w:rsid w:val="00A00599"/>
    <w:rsid w:val="00A005C4"/>
    <w:rsid w:val="00A01135"/>
    <w:rsid w:val="00A01D42"/>
    <w:rsid w:val="00A01F73"/>
    <w:rsid w:val="00A02004"/>
    <w:rsid w:val="00A0205D"/>
    <w:rsid w:val="00A025CA"/>
    <w:rsid w:val="00A028A5"/>
    <w:rsid w:val="00A036C4"/>
    <w:rsid w:val="00A03B2F"/>
    <w:rsid w:val="00A03BED"/>
    <w:rsid w:val="00A03D16"/>
    <w:rsid w:val="00A03D57"/>
    <w:rsid w:val="00A03E36"/>
    <w:rsid w:val="00A03F8F"/>
    <w:rsid w:val="00A04498"/>
    <w:rsid w:val="00A04648"/>
    <w:rsid w:val="00A047A2"/>
    <w:rsid w:val="00A048E7"/>
    <w:rsid w:val="00A04B9D"/>
    <w:rsid w:val="00A0545E"/>
    <w:rsid w:val="00A059BC"/>
    <w:rsid w:val="00A05A47"/>
    <w:rsid w:val="00A05D43"/>
    <w:rsid w:val="00A06116"/>
    <w:rsid w:val="00A06297"/>
    <w:rsid w:val="00A06395"/>
    <w:rsid w:val="00A0643A"/>
    <w:rsid w:val="00A06485"/>
    <w:rsid w:val="00A066C6"/>
    <w:rsid w:val="00A06711"/>
    <w:rsid w:val="00A06B36"/>
    <w:rsid w:val="00A06EBF"/>
    <w:rsid w:val="00A07C4B"/>
    <w:rsid w:val="00A10010"/>
    <w:rsid w:val="00A102B8"/>
    <w:rsid w:val="00A1031A"/>
    <w:rsid w:val="00A103DF"/>
    <w:rsid w:val="00A10FE0"/>
    <w:rsid w:val="00A1152A"/>
    <w:rsid w:val="00A115EA"/>
    <w:rsid w:val="00A11951"/>
    <w:rsid w:val="00A11E50"/>
    <w:rsid w:val="00A11F8D"/>
    <w:rsid w:val="00A12212"/>
    <w:rsid w:val="00A12725"/>
    <w:rsid w:val="00A12817"/>
    <w:rsid w:val="00A12890"/>
    <w:rsid w:val="00A130C7"/>
    <w:rsid w:val="00A14345"/>
    <w:rsid w:val="00A14392"/>
    <w:rsid w:val="00A15029"/>
    <w:rsid w:val="00A15439"/>
    <w:rsid w:val="00A159C5"/>
    <w:rsid w:val="00A16221"/>
    <w:rsid w:val="00A16C93"/>
    <w:rsid w:val="00A16DD0"/>
    <w:rsid w:val="00A17183"/>
    <w:rsid w:val="00A177DF"/>
    <w:rsid w:val="00A17869"/>
    <w:rsid w:val="00A2127A"/>
    <w:rsid w:val="00A21840"/>
    <w:rsid w:val="00A22745"/>
    <w:rsid w:val="00A22809"/>
    <w:rsid w:val="00A22E10"/>
    <w:rsid w:val="00A238A5"/>
    <w:rsid w:val="00A246D3"/>
    <w:rsid w:val="00A25181"/>
    <w:rsid w:val="00A2568E"/>
    <w:rsid w:val="00A2573B"/>
    <w:rsid w:val="00A26877"/>
    <w:rsid w:val="00A26A37"/>
    <w:rsid w:val="00A271CD"/>
    <w:rsid w:val="00A278BC"/>
    <w:rsid w:val="00A30A91"/>
    <w:rsid w:val="00A319ED"/>
    <w:rsid w:val="00A31C46"/>
    <w:rsid w:val="00A31E1C"/>
    <w:rsid w:val="00A31E78"/>
    <w:rsid w:val="00A3216A"/>
    <w:rsid w:val="00A323D3"/>
    <w:rsid w:val="00A32911"/>
    <w:rsid w:val="00A32925"/>
    <w:rsid w:val="00A32BCC"/>
    <w:rsid w:val="00A32D6F"/>
    <w:rsid w:val="00A33415"/>
    <w:rsid w:val="00A3394B"/>
    <w:rsid w:val="00A34923"/>
    <w:rsid w:val="00A34AB2"/>
    <w:rsid w:val="00A34BDC"/>
    <w:rsid w:val="00A34C0D"/>
    <w:rsid w:val="00A353E7"/>
    <w:rsid w:val="00A35447"/>
    <w:rsid w:val="00A35E97"/>
    <w:rsid w:val="00A3606F"/>
    <w:rsid w:val="00A365F0"/>
    <w:rsid w:val="00A36FEE"/>
    <w:rsid w:val="00A37B36"/>
    <w:rsid w:val="00A37C9A"/>
    <w:rsid w:val="00A40370"/>
    <w:rsid w:val="00A40B02"/>
    <w:rsid w:val="00A41274"/>
    <w:rsid w:val="00A4146E"/>
    <w:rsid w:val="00A4188F"/>
    <w:rsid w:val="00A41A71"/>
    <w:rsid w:val="00A41B11"/>
    <w:rsid w:val="00A4211F"/>
    <w:rsid w:val="00A421FC"/>
    <w:rsid w:val="00A4230E"/>
    <w:rsid w:val="00A423BC"/>
    <w:rsid w:val="00A42684"/>
    <w:rsid w:val="00A428A7"/>
    <w:rsid w:val="00A429C9"/>
    <w:rsid w:val="00A442AE"/>
    <w:rsid w:val="00A4468F"/>
    <w:rsid w:val="00A447E5"/>
    <w:rsid w:val="00A449ED"/>
    <w:rsid w:val="00A451D2"/>
    <w:rsid w:val="00A45B05"/>
    <w:rsid w:val="00A45B82"/>
    <w:rsid w:val="00A466CE"/>
    <w:rsid w:val="00A46E0F"/>
    <w:rsid w:val="00A474A8"/>
    <w:rsid w:val="00A47DF8"/>
    <w:rsid w:val="00A50040"/>
    <w:rsid w:val="00A500B4"/>
    <w:rsid w:val="00A506D5"/>
    <w:rsid w:val="00A5087C"/>
    <w:rsid w:val="00A508B2"/>
    <w:rsid w:val="00A51803"/>
    <w:rsid w:val="00A51BDA"/>
    <w:rsid w:val="00A51EE5"/>
    <w:rsid w:val="00A527C7"/>
    <w:rsid w:val="00A52ADE"/>
    <w:rsid w:val="00A52D0B"/>
    <w:rsid w:val="00A52EB1"/>
    <w:rsid w:val="00A53187"/>
    <w:rsid w:val="00A53F8A"/>
    <w:rsid w:val="00A540E1"/>
    <w:rsid w:val="00A54B7F"/>
    <w:rsid w:val="00A55563"/>
    <w:rsid w:val="00A55BAB"/>
    <w:rsid w:val="00A56198"/>
    <w:rsid w:val="00A5648F"/>
    <w:rsid w:val="00A57089"/>
    <w:rsid w:val="00A57252"/>
    <w:rsid w:val="00A572FB"/>
    <w:rsid w:val="00A600FF"/>
    <w:rsid w:val="00A601F1"/>
    <w:rsid w:val="00A60384"/>
    <w:rsid w:val="00A60B42"/>
    <w:rsid w:val="00A60CEC"/>
    <w:rsid w:val="00A60CFB"/>
    <w:rsid w:val="00A60D33"/>
    <w:rsid w:val="00A61DE4"/>
    <w:rsid w:val="00A630AA"/>
    <w:rsid w:val="00A63B6A"/>
    <w:rsid w:val="00A640B8"/>
    <w:rsid w:val="00A6433B"/>
    <w:rsid w:val="00A64CAE"/>
    <w:rsid w:val="00A64FD4"/>
    <w:rsid w:val="00A65654"/>
    <w:rsid w:val="00A6566E"/>
    <w:rsid w:val="00A6599B"/>
    <w:rsid w:val="00A65C05"/>
    <w:rsid w:val="00A65C94"/>
    <w:rsid w:val="00A65EA8"/>
    <w:rsid w:val="00A65EE7"/>
    <w:rsid w:val="00A6631C"/>
    <w:rsid w:val="00A66C9B"/>
    <w:rsid w:val="00A66FAA"/>
    <w:rsid w:val="00A67090"/>
    <w:rsid w:val="00A675AF"/>
    <w:rsid w:val="00A67932"/>
    <w:rsid w:val="00A67E3A"/>
    <w:rsid w:val="00A70214"/>
    <w:rsid w:val="00A70296"/>
    <w:rsid w:val="00A70449"/>
    <w:rsid w:val="00A7076F"/>
    <w:rsid w:val="00A71029"/>
    <w:rsid w:val="00A7181C"/>
    <w:rsid w:val="00A7193D"/>
    <w:rsid w:val="00A71A4A"/>
    <w:rsid w:val="00A72135"/>
    <w:rsid w:val="00A72302"/>
    <w:rsid w:val="00A7383B"/>
    <w:rsid w:val="00A74064"/>
    <w:rsid w:val="00A743F9"/>
    <w:rsid w:val="00A7445F"/>
    <w:rsid w:val="00A74593"/>
    <w:rsid w:val="00A745B1"/>
    <w:rsid w:val="00A7460F"/>
    <w:rsid w:val="00A74CAC"/>
    <w:rsid w:val="00A74EDE"/>
    <w:rsid w:val="00A756E9"/>
    <w:rsid w:val="00A75775"/>
    <w:rsid w:val="00A757BD"/>
    <w:rsid w:val="00A75906"/>
    <w:rsid w:val="00A75BA8"/>
    <w:rsid w:val="00A75D52"/>
    <w:rsid w:val="00A75E44"/>
    <w:rsid w:val="00A75E4F"/>
    <w:rsid w:val="00A75E93"/>
    <w:rsid w:val="00A760AF"/>
    <w:rsid w:val="00A76B0E"/>
    <w:rsid w:val="00A8012D"/>
    <w:rsid w:val="00A8048A"/>
    <w:rsid w:val="00A80A9C"/>
    <w:rsid w:val="00A810DC"/>
    <w:rsid w:val="00A81309"/>
    <w:rsid w:val="00A819D0"/>
    <w:rsid w:val="00A819E4"/>
    <w:rsid w:val="00A81CE4"/>
    <w:rsid w:val="00A82272"/>
    <w:rsid w:val="00A8246E"/>
    <w:rsid w:val="00A82CF6"/>
    <w:rsid w:val="00A82E6A"/>
    <w:rsid w:val="00A82F0B"/>
    <w:rsid w:val="00A8322A"/>
    <w:rsid w:val="00A839FB"/>
    <w:rsid w:val="00A83F9E"/>
    <w:rsid w:val="00A8426B"/>
    <w:rsid w:val="00A842DB"/>
    <w:rsid w:val="00A842E0"/>
    <w:rsid w:val="00A842E4"/>
    <w:rsid w:val="00A84722"/>
    <w:rsid w:val="00A85514"/>
    <w:rsid w:val="00A85782"/>
    <w:rsid w:val="00A858C2"/>
    <w:rsid w:val="00A85978"/>
    <w:rsid w:val="00A85A21"/>
    <w:rsid w:val="00A85C36"/>
    <w:rsid w:val="00A85CF2"/>
    <w:rsid w:val="00A868BD"/>
    <w:rsid w:val="00A9046D"/>
    <w:rsid w:val="00A90882"/>
    <w:rsid w:val="00A90A22"/>
    <w:rsid w:val="00A90A31"/>
    <w:rsid w:val="00A90B27"/>
    <w:rsid w:val="00A90C74"/>
    <w:rsid w:val="00A90FC3"/>
    <w:rsid w:val="00A91DEF"/>
    <w:rsid w:val="00A91E77"/>
    <w:rsid w:val="00A91F0A"/>
    <w:rsid w:val="00A92D79"/>
    <w:rsid w:val="00A93520"/>
    <w:rsid w:val="00A9364A"/>
    <w:rsid w:val="00A93814"/>
    <w:rsid w:val="00A93F35"/>
    <w:rsid w:val="00A94053"/>
    <w:rsid w:val="00A944E7"/>
    <w:rsid w:val="00A949B3"/>
    <w:rsid w:val="00A95206"/>
    <w:rsid w:val="00A95488"/>
    <w:rsid w:val="00A9586B"/>
    <w:rsid w:val="00A95947"/>
    <w:rsid w:val="00A95A86"/>
    <w:rsid w:val="00A95BFB"/>
    <w:rsid w:val="00A95E4A"/>
    <w:rsid w:val="00A96444"/>
    <w:rsid w:val="00A96885"/>
    <w:rsid w:val="00A97171"/>
    <w:rsid w:val="00A971B3"/>
    <w:rsid w:val="00A97712"/>
    <w:rsid w:val="00A97E0A"/>
    <w:rsid w:val="00AA008F"/>
    <w:rsid w:val="00AA0275"/>
    <w:rsid w:val="00AA033B"/>
    <w:rsid w:val="00AA03C5"/>
    <w:rsid w:val="00AA0853"/>
    <w:rsid w:val="00AA0B30"/>
    <w:rsid w:val="00AA0B70"/>
    <w:rsid w:val="00AA12FB"/>
    <w:rsid w:val="00AA153F"/>
    <w:rsid w:val="00AA15C0"/>
    <w:rsid w:val="00AA1976"/>
    <w:rsid w:val="00AA1A1F"/>
    <w:rsid w:val="00AA2138"/>
    <w:rsid w:val="00AA24B2"/>
    <w:rsid w:val="00AA297E"/>
    <w:rsid w:val="00AA2C59"/>
    <w:rsid w:val="00AA3916"/>
    <w:rsid w:val="00AA3B53"/>
    <w:rsid w:val="00AA464A"/>
    <w:rsid w:val="00AA482D"/>
    <w:rsid w:val="00AA4E5E"/>
    <w:rsid w:val="00AA4FE0"/>
    <w:rsid w:val="00AA5477"/>
    <w:rsid w:val="00AA5894"/>
    <w:rsid w:val="00AA5E67"/>
    <w:rsid w:val="00AA6045"/>
    <w:rsid w:val="00AA63A9"/>
    <w:rsid w:val="00AA66CA"/>
    <w:rsid w:val="00AA6DEF"/>
    <w:rsid w:val="00AA720D"/>
    <w:rsid w:val="00AA7303"/>
    <w:rsid w:val="00AA7DDE"/>
    <w:rsid w:val="00AA7DE5"/>
    <w:rsid w:val="00AA7E68"/>
    <w:rsid w:val="00AA7EAF"/>
    <w:rsid w:val="00AB0402"/>
    <w:rsid w:val="00AB12DA"/>
    <w:rsid w:val="00AB1303"/>
    <w:rsid w:val="00AB27CC"/>
    <w:rsid w:val="00AB2B2C"/>
    <w:rsid w:val="00AB3FEC"/>
    <w:rsid w:val="00AB4178"/>
    <w:rsid w:val="00AB41B0"/>
    <w:rsid w:val="00AB46C8"/>
    <w:rsid w:val="00AB485C"/>
    <w:rsid w:val="00AB55E2"/>
    <w:rsid w:val="00AB5774"/>
    <w:rsid w:val="00AB57DC"/>
    <w:rsid w:val="00AB588A"/>
    <w:rsid w:val="00AB63A3"/>
    <w:rsid w:val="00AB69CF"/>
    <w:rsid w:val="00AB6CB9"/>
    <w:rsid w:val="00AB6D76"/>
    <w:rsid w:val="00AB6EA9"/>
    <w:rsid w:val="00AB700D"/>
    <w:rsid w:val="00AB745C"/>
    <w:rsid w:val="00AB7C3D"/>
    <w:rsid w:val="00AB7DFB"/>
    <w:rsid w:val="00AC0203"/>
    <w:rsid w:val="00AC03E8"/>
    <w:rsid w:val="00AC05AF"/>
    <w:rsid w:val="00AC0920"/>
    <w:rsid w:val="00AC0BD4"/>
    <w:rsid w:val="00AC0BE6"/>
    <w:rsid w:val="00AC12FA"/>
    <w:rsid w:val="00AC1339"/>
    <w:rsid w:val="00AC1382"/>
    <w:rsid w:val="00AC20CD"/>
    <w:rsid w:val="00AC21B1"/>
    <w:rsid w:val="00AC2777"/>
    <w:rsid w:val="00AC28F5"/>
    <w:rsid w:val="00AC315B"/>
    <w:rsid w:val="00AC34A1"/>
    <w:rsid w:val="00AC3878"/>
    <w:rsid w:val="00AC399B"/>
    <w:rsid w:val="00AC3B25"/>
    <w:rsid w:val="00AC4117"/>
    <w:rsid w:val="00AC4195"/>
    <w:rsid w:val="00AC4733"/>
    <w:rsid w:val="00AC4C47"/>
    <w:rsid w:val="00AC5C27"/>
    <w:rsid w:val="00AC5CD0"/>
    <w:rsid w:val="00AC6035"/>
    <w:rsid w:val="00AC6069"/>
    <w:rsid w:val="00AC60A1"/>
    <w:rsid w:val="00AC6BC9"/>
    <w:rsid w:val="00AC6EC3"/>
    <w:rsid w:val="00AC7F90"/>
    <w:rsid w:val="00AD014C"/>
    <w:rsid w:val="00AD0892"/>
    <w:rsid w:val="00AD15F0"/>
    <w:rsid w:val="00AD1C8F"/>
    <w:rsid w:val="00AD20F8"/>
    <w:rsid w:val="00AD27E7"/>
    <w:rsid w:val="00AD2CEC"/>
    <w:rsid w:val="00AD3074"/>
    <w:rsid w:val="00AD3DB8"/>
    <w:rsid w:val="00AD3F52"/>
    <w:rsid w:val="00AD4529"/>
    <w:rsid w:val="00AD5BDB"/>
    <w:rsid w:val="00AD62B1"/>
    <w:rsid w:val="00AD7058"/>
    <w:rsid w:val="00AE0063"/>
    <w:rsid w:val="00AE027C"/>
    <w:rsid w:val="00AE03EC"/>
    <w:rsid w:val="00AE0764"/>
    <w:rsid w:val="00AE0F05"/>
    <w:rsid w:val="00AE1895"/>
    <w:rsid w:val="00AE2112"/>
    <w:rsid w:val="00AE22CF"/>
    <w:rsid w:val="00AE2450"/>
    <w:rsid w:val="00AE2F4E"/>
    <w:rsid w:val="00AE2F62"/>
    <w:rsid w:val="00AE2F6D"/>
    <w:rsid w:val="00AE38C8"/>
    <w:rsid w:val="00AE3AAF"/>
    <w:rsid w:val="00AE3AF6"/>
    <w:rsid w:val="00AE43C8"/>
    <w:rsid w:val="00AE53E8"/>
    <w:rsid w:val="00AE64E8"/>
    <w:rsid w:val="00AE65F7"/>
    <w:rsid w:val="00AE66B5"/>
    <w:rsid w:val="00AE67D1"/>
    <w:rsid w:val="00AE6928"/>
    <w:rsid w:val="00AE6EA4"/>
    <w:rsid w:val="00AE7715"/>
    <w:rsid w:val="00AF03BB"/>
    <w:rsid w:val="00AF064A"/>
    <w:rsid w:val="00AF0EAC"/>
    <w:rsid w:val="00AF198C"/>
    <w:rsid w:val="00AF1E3D"/>
    <w:rsid w:val="00AF3311"/>
    <w:rsid w:val="00AF365A"/>
    <w:rsid w:val="00AF4264"/>
    <w:rsid w:val="00AF4600"/>
    <w:rsid w:val="00AF468C"/>
    <w:rsid w:val="00AF4732"/>
    <w:rsid w:val="00AF4750"/>
    <w:rsid w:val="00AF496E"/>
    <w:rsid w:val="00AF536D"/>
    <w:rsid w:val="00AF5FFA"/>
    <w:rsid w:val="00AF7FA8"/>
    <w:rsid w:val="00B00177"/>
    <w:rsid w:val="00B0060C"/>
    <w:rsid w:val="00B014EF"/>
    <w:rsid w:val="00B01761"/>
    <w:rsid w:val="00B017A6"/>
    <w:rsid w:val="00B01AE3"/>
    <w:rsid w:val="00B01E10"/>
    <w:rsid w:val="00B024C7"/>
    <w:rsid w:val="00B02E18"/>
    <w:rsid w:val="00B030F8"/>
    <w:rsid w:val="00B03798"/>
    <w:rsid w:val="00B03E9E"/>
    <w:rsid w:val="00B03F8E"/>
    <w:rsid w:val="00B04A89"/>
    <w:rsid w:val="00B04A98"/>
    <w:rsid w:val="00B04AAF"/>
    <w:rsid w:val="00B04E08"/>
    <w:rsid w:val="00B04FCF"/>
    <w:rsid w:val="00B0517A"/>
    <w:rsid w:val="00B060F0"/>
    <w:rsid w:val="00B0618C"/>
    <w:rsid w:val="00B06B86"/>
    <w:rsid w:val="00B071DE"/>
    <w:rsid w:val="00B07976"/>
    <w:rsid w:val="00B100B4"/>
    <w:rsid w:val="00B10434"/>
    <w:rsid w:val="00B11179"/>
    <w:rsid w:val="00B11EF7"/>
    <w:rsid w:val="00B11FC5"/>
    <w:rsid w:val="00B12D0B"/>
    <w:rsid w:val="00B13B4E"/>
    <w:rsid w:val="00B13B5C"/>
    <w:rsid w:val="00B13DB9"/>
    <w:rsid w:val="00B143BF"/>
    <w:rsid w:val="00B14658"/>
    <w:rsid w:val="00B151ED"/>
    <w:rsid w:val="00B1534D"/>
    <w:rsid w:val="00B156C7"/>
    <w:rsid w:val="00B15B72"/>
    <w:rsid w:val="00B15FDD"/>
    <w:rsid w:val="00B16018"/>
    <w:rsid w:val="00B162BF"/>
    <w:rsid w:val="00B16471"/>
    <w:rsid w:val="00B165BA"/>
    <w:rsid w:val="00B16748"/>
    <w:rsid w:val="00B168A5"/>
    <w:rsid w:val="00B16D39"/>
    <w:rsid w:val="00B1720B"/>
    <w:rsid w:val="00B17907"/>
    <w:rsid w:val="00B17B08"/>
    <w:rsid w:val="00B2019A"/>
    <w:rsid w:val="00B20833"/>
    <w:rsid w:val="00B209D0"/>
    <w:rsid w:val="00B20AEF"/>
    <w:rsid w:val="00B20CED"/>
    <w:rsid w:val="00B20E94"/>
    <w:rsid w:val="00B20F3C"/>
    <w:rsid w:val="00B210CB"/>
    <w:rsid w:val="00B21759"/>
    <w:rsid w:val="00B220C7"/>
    <w:rsid w:val="00B224C3"/>
    <w:rsid w:val="00B2312D"/>
    <w:rsid w:val="00B23171"/>
    <w:rsid w:val="00B23198"/>
    <w:rsid w:val="00B23BC4"/>
    <w:rsid w:val="00B23C9D"/>
    <w:rsid w:val="00B23DB4"/>
    <w:rsid w:val="00B23DF9"/>
    <w:rsid w:val="00B23F3B"/>
    <w:rsid w:val="00B24148"/>
    <w:rsid w:val="00B258F5"/>
    <w:rsid w:val="00B25C32"/>
    <w:rsid w:val="00B25EBA"/>
    <w:rsid w:val="00B26038"/>
    <w:rsid w:val="00B267B5"/>
    <w:rsid w:val="00B269C5"/>
    <w:rsid w:val="00B26ECE"/>
    <w:rsid w:val="00B27560"/>
    <w:rsid w:val="00B27581"/>
    <w:rsid w:val="00B27854"/>
    <w:rsid w:val="00B278FD"/>
    <w:rsid w:val="00B27B42"/>
    <w:rsid w:val="00B30259"/>
    <w:rsid w:val="00B305F5"/>
    <w:rsid w:val="00B30B73"/>
    <w:rsid w:val="00B30EB7"/>
    <w:rsid w:val="00B31E11"/>
    <w:rsid w:val="00B320F5"/>
    <w:rsid w:val="00B321A8"/>
    <w:rsid w:val="00B32BC4"/>
    <w:rsid w:val="00B3323E"/>
    <w:rsid w:val="00B33DDD"/>
    <w:rsid w:val="00B33E26"/>
    <w:rsid w:val="00B34285"/>
    <w:rsid w:val="00B34B85"/>
    <w:rsid w:val="00B353A7"/>
    <w:rsid w:val="00B35688"/>
    <w:rsid w:val="00B35A80"/>
    <w:rsid w:val="00B35F45"/>
    <w:rsid w:val="00B35FDA"/>
    <w:rsid w:val="00B36F07"/>
    <w:rsid w:val="00B37060"/>
    <w:rsid w:val="00B37235"/>
    <w:rsid w:val="00B37288"/>
    <w:rsid w:val="00B37DFE"/>
    <w:rsid w:val="00B4053E"/>
    <w:rsid w:val="00B40CB0"/>
    <w:rsid w:val="00B4124E"/>
    <w:rsid w:val="00B41583"/>
    <w:rsid w:val="00B4193E"/>
    <w:rsid w:val="00B42361"/>
    <w:rsid w:val="00B430E6"/>
    <w:rsid w:val="00B43B1B"/>
    <w:rsid w:val="00B43EC3"/>
    <w:rsid w:val="00B444AA"/>
    <w:rsid w:val="00B4461E"/>
    <w:rsid w:val="00B44ADA"/>
    <w:rsid w:val="00B44DAF"/>
    <w:rsid w:val="00B45013"/>
    <w:rsid w:val="00B452FE"/>
    <w:rsid w:val="00B45560"/>
    <w:rsid w:val="00B45D92"/>
    <w:rsid w:val="00B46C82"/>
    <w:rsid w:val="00B47355"/>
    <w:rsid w:val="00B4737C"/>
    <w:rsid w:val="00B4754C"/>
    <w:rsid w:val="00B47CB0"/>
    <w:rsid w:val="00B47DB9"/>
    <w:rsid w:val="00B50244"/>
    <w:rsid w:val="00B503D0"/>
    <w:rsid w:val="00B506D5"/>
    <w:rsid w:val="00B50956"/>
    <w:rsid w:val="00B509A7"/>
    <w:rsid w:val="00B50ADF"/>
    <w:rsid w:val="00B50D9B"/>
    <w:rsid w:val="00B50EF6"/>
    <w:rsid w:val="00B51DE1"/>
    <w:rsid w:val="00B51E31"/>
    <w:rsid w:val="00B5346E"/>
    <w:rsid w:val="00B53BE8"/>
    <w:rsid w:val="00B53D7E"/>
    <w:rsid w:val="00B53E28"/>
    <w:rsid w:val="00B5401A"/>
    <w:rsid w:val="00B54821"/>
    <w:rsid w:val="00B5504E"/>
    <w:rsid w:val="00B55079"/>
    <w:rsid w:val="00B5525D"/>
    <w:rsid w:val="00B552A9"/>
    <w:rsid w:val="00B55AD4"/>
    <w:rsid w:val="00B5623D"/>
    <w:rsid w:val="00B56B44"/>
    <w:rsid w:val="00B56BE0"/>
    <w:rsid w:val="00B5716F"/>
    <w:rsid w:val="00B57E54"/>
    <w:rsid w:val="00B60682"/>
    <w:rsid w:val="00B60BA2"/>
    <w:rsid w:val="00B60C79"/>
    <w:rsid w:val="00B60C85"/>
    <w:rsid w:val="00B60CCC"/>
    <w:rsid w:val="00B60E81"/>
    <w:rsid w:val="00B61201"/>
    <w:rsid w:val="00B6154D"/>
    <w:rsid w:val="00B6160C"/>
    <w:rsid w:val="00B61633"/>
    <w:rsid w:val="00B616B9"/>
    <w:rsid w:val="00B619E3"/>
    <w:rsid w:val="00B61A49"/>
    <w:rsid w:val="00B62E70"/>
    <w:rsid w:val="00B630EF"/>
    <w:rsid w:val="00B63459"/>
    <w:rsid w:val="00B63A9C"/>
    <w:rsid w:val="00B63C8A"/>
    <w:rsid w:val="00B649D7"/>
    <w:rsid w:val="00B65554"/>
    <w:rsid w:val="00B65830"/>
    <w:rsid w:val="00B66C18"/>
    <w:rsid w:val="00B66E0D"/>
    <w:rsid w:val="00B67566"/>
    <w:rsid w:val="00B6763C"/>
    <w:rsid w:val="00B676BB"/>
    <w:rsid w:val="00B67F24"/>
    <w:rsid w:val="00B70D58"/>
    <w:rsid w:val="00B70D86"/>
    <w:rsid w:val="00B71291"/>
    <w:rsid w:val="00B717A5"/>
    <w:rsid w:val="00B720FA"/>
    <w:rsid w:val="00B7299C"/>
    <w:rsid w:val="00B7299F"/>
    <w:rsid w:val="00B7335F"/>
    <w:rsid w:val="00B73BE3"/>
    <w:rsid w:val="00B73D92"/>
    <w:rsid w:val="00B74D51"/>
    <w:rsid w:val="00B75121"/>
    <w:rsid w:val="00B76B8B"/>
    <w:rsid w:val="00B772B0"/>
    <w:rsid w:val="00B7750C"/>
    <w:rsid w:val="00B77588"/>
    <w:rsid w:val="00B80225"/>
    <w:rsid w:val="00B803D6"/>
    <w:rsid w:val="00B807AD"/>
    <w:rsid w:val="00B80EE7"/>
    <w:rsid w:val="00B8153A"/>
    <w:rsid w:val="00B816E7"/>
    <w:rsid w:val="00B82345"/>
    <w:rsid w:val="00B823B2"/>
    <w:rsid w:val="00B82A3D"/>
    <w:rsid w:val="00B82AC6"/>
    <w:rsid w:val="00B82AEC"/>
    <w:rsid w:val="00B82B03"/>
    <w:rsid w:val="00B82E51"/>
    <w:rsid w:val="00B8318A"/>
    <w:rsid w:val="00B83AC5"/>
    <w:rsid w:val="00B841D8"/>
    <w:rsid w:val="00B84413"/>
    <w:rsid w:val="00B84DB2"/>
    <w:rsid w:val="00B84EE4"/>
    <w:rsid w:val="00B84EE7"/>
    <w:rsid w:val="00B853EB"/>
    <w:rsid w:val="00B85635"/>
    <w:rsid w:val="00B85A90"/>
    <w:rsid w:val="00B85E79"/>
    <w:rsid w:val="00B85FC5"/>
    <w:rsid w:val="00B861DB"/>
    <w:rsid w:val="00B8687E"/>
    <w:rsid w:val="00B87A11"/>
    <w:rsid w:val="00B87C35"/>
    <w:rsid w:val="00B9009C"/>
    <w:rsid w:val="00B90337"/>
    <w:rsid w:val="00B903B2"/>
    <w:rsid w:val="00B90C7F"/>
    <w:rsid w:val="00B90DA6"/>
    <w:rsid w:val="00B90F4C"/>
    <w:rsid w:val="00B9161E"/>
    <w:rsid w:val="00B91C4A"/>
    <w:rsid w:val="00B91F9E"/>
    <w:rsid w:val="00B92022"/>
    <w:rsid w:val="00B92831"/>
    <w:rsid w:val="00B92A34"/>
    <w:rsid w:val="00B92DE7"/>
    <w:rsid w:val="00B92E1A"/>
    <w:rsid w:val="00B93587"/>
    <w:rsid w:val="00B94494"/>
    <w:rsid w:val="00B94E3B"/>
    <w:rsid w:val="00B950AE"/>
    <w:rsid w:val="00B9543D"/>
    <w:rsid w:val="00B9585B"/>
    <w:rsid w:val="00B959B2"/>
    <w:rsid w:val="00B961CD"/>
    <w:rsid w:val="00B9643F"/>
    <w:rsid w:val="00B96566"/>
    <w:rsid w:val="00B9682A"/>
    <w:rsid w:val="00B96F8D"/>
    <w:rsid w:val="00B972BA"/>
    <w:rsid w:val="00B972D8"/>
    <w:rsid w:val="00B974D0"/>
    <w:rsid w:val="00B97DCA"/>
    <w:rsid w:val="00B97F76"/>
    <w:rsid w:val="00BA01B1"/>
    <w:rsid w:val="00BA08E6"/>
    <w:rsid w:val="00BA0FDB"/>
    <w:rsid w:val="00BA1237"/>
    <w:rsid w:val="00BA1E87"/>
    <w:rsid w:val="00BA25B7"/>
    <w:rsid w:val="00BA2657"/>
    <w:rsid w:val="00BA2A37"/>
    <w:rsid w:val="00BA3EED"/>
    <w:rsid w:val="00BA4E3C"/>
    <w:rsid w:val="00BA51AC"/>
    <w:rsid w:val="00BA66E5"/>
    <w:rsid w:val="00BA7373"/>
    <w:rsid w:val="00BA7628"/>
    <w:rsid w:val="00BA78B1"/>
    <w:rsid w:val="00BA7953"/>
    <w:rsid w:val="00BA7F5F"/>
    <w:rsid w:val="00BB0182"/>
    <w:rsid w:val="00BB06FD"/>
    <w:rsid w:val="00BB0766"/>
    <w:rsid w:val="00BB13AD"/>
    <w:rsid w:val="00BB1840"/>
    <w:rsid w:val="00BB1881"/>
    <w:rsid w:val="00BB1A07"/>
    <w:rsid w:val="00BB1D52"/>
    <w:rsid w:val="00BB21DE"/>
    <w:rsid w:val="00BB23CF"/>
    <w:rsid w:val="00BB26C4"/>
    <w:rsid w:val="00BB3145"/>
    <w:rsid w:val="00BB4E3E"/>
    <w:rsid w:val="00BB546F"/>
    <w:rsid w:val="00BB5569"/>
    <w:rsid w:val="00BB56FC"/>
    <w:rsid w:val="00BB60B8"/>
    <w:rsid w:val="00BB61F3"/>
    <w:rsid w:val="00BB6BD8"/>
    <w:rsid w:val="00BB708C"/>
    <w:rsid w:val="00BB70A7"/>
    <w:rsid w:val="00BB7656"/>
    <w:rsid w:val="00BB7A28"/>
    <w:rsid w:val="00BB7DA7"/>
    <w:rsid w:val="00BC07AF"/>
    <w:rsid w:val="00BC0AEA"/>
    <w:rsid w:val="00BC296E"/>
    <w:rsid w:val="00BC2C02"/>
    <w:rsid w:val="00BC2FA5"/>
    <w:rsid w:val="00BC3442"/>
    <w:rsid w:val="00BC395B"/>
    <w:rsid w:val="00BC3E16"/>
    <w:rsid w:val="00BC416B"/>
    <w:rsid w:val="00BC4241"/>
    <w:rsid w:val="00BC4F0F"/>
    <w:rsid w:val="00BC5139"/>
    <w:rsid w:val="00BC5427"/>
    <w:rsid w:val="00BC5D2A"/>
    <w:rsid w:val="00BC5E3F"/>
    <w:rsid w:val="00BC6377"/>
    <w:rsid w:val="00BC643A"/>
    <w:rsid w:val="00BC653A"/>
    <w:rsid w:val="00BC6781"/>
    <w:rsid w:val="00BC72CE"/>
    <w:rsid w:val="00BC7606"/>
    <w:rsid w:val="00BC77CB"/>
    <w:rsid w:val="00BD079D"/>
    <w:rsid w:val="00BD08FC"/>
    <w:rsid w:val="00BD1DEE"/>
    <w:rsid w:val="00BD1E29"/>
    <w:rsid w:val="00BD22C9"/>
    <w:rsid w:val="00BD231D"/>
    <w:rsid w:val="00BD24A7"/>
    <w:rsid w:val="00BD272E"/>
    <w:rsid w:val="00BD2D9B"/>
    <w:rsid w:val="00BD2DDC"/>
    <w:rsid w:val="00BD3F19"/>
    <w:rsid w:val="00BD426B"/>
    <w:rsid w:val="00BD54D1"/>
    <w:rsid w:val="00BD64A6"/>
    <w:rsid w:val="00BD69E0"/>
    <w:rsid w:val="00BD6D04"/>
    <w:rsid w:val="00BD7295"/>
    <w:rsid w:val="00BD7613"/>
    <w:rsid w:val="00BD7ECC"/>
    <w:rsid w:val="00BD7EF2"/>
    <w:rsid w:val="00BE0529"/>
    <w:rsid w:val="00BE09C2"/>
    <w:rsid w:val="00BE0F36"/>
    <w:rsid w:val="00BE0F99"/>
    <w:rsid w:val="00BE2949"/>
    <w:rsid w:val="00BE43ED"/>
    <w:rsid w:val="00BE4469"/>
    <w:rsid w:val="00BE452C"/>
    <w:rsid w:val="00BE49E5"/>
    <w:rsid w:val="00BE4E1E"/>
    <w:rsid w:val="00BE4F01"/>
    <w:rsid w:val="00BE5500"/>
    <w:rsid w:val="00BE5819"/>
    <w:rsid w:val="00BE58F9"/>
    <w:rsid w:val="00BE5C33"/>
    <w:rsid w:val="00BE6078"/>
    <w:rsid w:val="00BE60E6"/>
    <w:rsid w:val="00BE709E"/>
    <w:rsid w:val="00BE736F"/>
    <w:rsid w:val="00BF0002"/>
    <w:rsid w:val="00BF09F2"/>
    <w:rsid w:val="00BF0FB7"/>
    <w:rsid w:val="00BF1201"/>
    <w:rsid w:val="00BF1816"/>
    <w:rsid w:val="00BF20F8"/>
    <w:rsid w:val="00BF2568"/>
    <w:rsid w:val="00BF269A"/>
    <w:rsid w:val="00BF2C54"/>
    <w:rsid w:val="00BF2E4B"/>
    <w:rsid w:val="00BF2E87"/>
    <w:rsid w:val="00BF31A5"/>
    <w:rsid w:val="00BF32DC"/>
    <w:rsid w:val="00BF350C"/>
    <w:rsid w:val="00BF37E0"/>
    <w:rsid w:val="00BF4050"/>
    <w:rsid w:val="00BF4276"/>
    <w:rsid w:val="00BF44B7"/>
    <w:rsid w:val="00BF4DF9"/>
    <w:rsid w:val="00BF5195"/>
    <w:rsid w:val="00BF5684"/>
    <w:rsid w:val="00BF5869"/>
    <w:rsid w:val="00BF5915"/>
    <w:rsid w:val="00BF595D"/>
    <w:rsid w:val="00BF5F0A"/>
    <w:rsid w:val="00BF604C"/>
    <w:rsid w:val="00BF6AA7"/>
    <w:rsid w:val="00BF6BC1"/>
    <w:rsid w:val="00BF71BF"/>
    <w:rsid w:val="00BF72C3"/>
    <w:rsid w:val="00BF7380"/>
    <w:rsid w:val="00BF759A"/>
    <w:rsid w:val="00BF7906"/>
    <w:rsid w:val="00BF7914"/>
    <w:rsid w:val="00BF79DA"/>
    <w:rsid w:val="00C00075"/>
    <w:rsid w:val="00C006F5"/>
    <w:rsid w:val="00C0087F"/>
    <w:rsid w:val="00C009C5"/>
    <w:rsid w:val="00C00D37"/>
    <w:rsid w:val="00C00DDA"/>
    <w:rsid w:val="00C00F14"/>
    <w:rsid w:val="00C00FCC"/>
    <w:rsid w:val="00C0119D"/>
    <w:rsid w:val="00C014A7"/>
    <w:rsid w:val="00C01C67"/>
    <w:rsid w:val="00C022F1"/>
    <w:rsid w:val="00C028EB"/>
    <w:rsid w:val="00C0328C"/>
    <w:rsid w:val="00C0329D"/>
    <w:rsid w:val="00C03335"/>
    <w:rsid w:val="00C0381B"/>
    <w:rsid w:val="00C0386C"/>
    <w:rsid w:val="00C04136"/>
    <w:rsid w:val="00C046E4"/>
    <w:rsid w:val="00C04A1E"/>
    <w:rsid w:val="00C04A7C"/>
    <w:rsid w:val="00C05022"/>
    <w:rsid w:val="00C050E2"/>
    <w:rsid w:val="00C0584C"/>
    <w:rsid w:val="00C05957"/>
    <w:rsid w:val="00C05FF5"/>
    <w:rsid w:val="00C063DD"/>
    <w:rsid w:val="00C071BB"/>
    <w:rsid w:val="00C07682"/>
    <w:rsid w:val="00C104A8"/>
    <w:rsid w:val="00C107A9"/>
    <w:rsid w:val="00C108AB"/>
    <w:rsid w:val="00C1094C"/>
    <w:rsid w:val="00C10EC0"/>
    <w:rsid w:val="00C10F05"/>
    <w:rsid w:val="00C110A3"/>
    <w:rsid w:val="00C1143D"/>
    <w:rsid w:val="00C11E21"/>
    <w:rsid w:val="00C12471"/>
    <w:rsid w:val="00C124BB"/>
    <w:rsid w:val="00C1275B"/>
    <w:rsid w:val="00C12EAB"/>
    <w:rsid w:val="00C1407C"/>
    <w:rsid w:val="00C141DD"/>
    <w:rsid w:val="00C14712"/>
    <w:rsid w:val="00C14790"/>
    <w:rsid w:val="00C1485A"/>
    <w:rsid w:val="00C15AB5"/>
    <w:rsid w:val="00C15D68"/>
    <w:rsid w:val="00C169B3"/>
    <w:rsid w:val="00C1715D"/>
    <w:rsid w:val="00C174A4"/>
    <w:rsid w:val="00C17823"/>
    <w:rsid w:val="00C1787F"/>
    <w:rsid w:val="00C17DD3"/>
    <w:rsid w:val="00C20325"/>
    <w:rsid w:val="00C20E2A"/>
    <w:rsid w:val="00C20F8F"/>
    <w:rsid w:val="00C21216"/>
    <w:rsid w:val="00C21644"/>
    <w:rsid w:val="00C2171F"/>
    <w:rsid w:val="00C22130"/>
    <w:rsid w:val="00C22797"/>
    <w:rsid w:val="00C22AD3"/>
    <w:rsid w:val="00C2353F"/>
    <w:rsid w:val="00C23C80"/>
    <w:rsid w:val="00C23C99"/>
    <w:rsid w:val="00C23E4D"/>
    <w:rsid w:val="00C23F7B"/>
    <w:rsid w:val="00C2485F"/>
    <w:rsid w:val="00C24930"/>
    <w:rsid w:val="00C24A00"/>
    <w:rsid w:val="00C24E70"/>
    <w:rsid w:val="00C2515F"/>
    <w:rsid w:val="00C25440"/>
    <w:rsid w:val="00C25BCD"/>
    <w:rsid w:val="00C261C6"/>
    <w:rsid w:val="00C273F8"/>
    <w:rsid w:val="00C27EC3"/>
    <w:rsid w:val="00C30F4C"/>
    <w:rsid w:val="00C30FE7"/>
    <w:rsid w:val="00C312DF"/>
    <w:rsid w:val="00C31313"/>
    <w:rsid w:val="00C3131D"/>
    <w:rsid w:val="00C31489"/>
    <w:rsid w:val="00C31642"/>
    <w:rsid w:val="00C317C3"/>
    <w:rsid w:val="00C31B8F"/>
    <w:rsid w:val="00C322D9"/>
    <w:rsid w:val="00C32F7D"/>
    <w:rsid w:val="00C3381D"/>
    <w:rsid w:val="00C33DE0"/>
    <w:rsid w:val="00C33E76"/>
    <w:rsid w:val="00C3481C"/>
    <w:rsid w:val="00C34C5A"/>
    <w:rsid w:val="00C35142"/>
    <w:rsid w:val="00C35931"/>
    <w:rsid w:val="00C36642"/>
    <w:rsid w:val="00C36DED"/>
    <w:rsid w:val="00C40285"/>
    <w:rsid w:val="00C402D9"/>
    <w:rsid w:val="00C406A3"/>
    <w:rsid w:val="00C40938"/>
    <w:rsid w:val="00C40AFF"/>
    <w:rsid w:val="00C40CB9"/>
    <w:rsid w:val="00C40D17"/>
    <w:rsid w:val="00C40F48"/>
    <w:rsid w:val="00C4107D"/>
    <w:rsid w:val="00C4192C"/>
    <w:rsid w:val="00C41FE5"/>
    <w:rsid w:val="00C4320E"/>
    <w:rsid w:val="00C4328B"/>
    <w:rsid w:val="00C436EF"/>
    <w:rsid w:val="00C4378F"/>
    <w:rsid w:val="00C43793"/>
    <w:rsid w:val="00C44466"/>
    <w:rsid w:val="00C44534"/>
    <w:rsid w:val="00C44B75"/>
    <w:rsid w:val="00C44CAC"/>
    <w:rsid w:val="00C44E5F"/>
    <w:rsid w:val="00C45031"/>
    <w:rsid w:val="00C4522F"/>
    <w:rsid w:val="00C452D3"/>
    <w:rsid w:val="00C45C8C"/>
    <w:rsid w:val="00C4641E"/>
    <w:rsid w:val="00C472CB"/>
    <w:rsid w:val="00C47423"/>
    <w:rsid w:val="00C4770F"/>
    <w:rsid w:val="00C478B0"/>
    <w:rsid w:val="00C478F5"/>
    <w:rsid w:val="00C479F8"/>
    <w:rsid w:val="00C47BB5"/>
    <w:rsid w:val="00C47CB7"/>
    <w:rsid w:val="00C50C4A"/>
    <w:rsid w:val="00C50DFE"/>
    <w:rsid w:val="00C5121E"/>
    <w:rsid w:val="00C516DA"/>
    <w:rsid w:val="00C51CC6"/>
    <w:rsid w:val="00C52474"/>
    <w:rsid w:val="00C52883"/>
    <w:rsid w:val="00C55383"/>
    <w:rsid w:val="00C55786"/>
    <w:rsid w:val="00C558C8"/>
    <w:rsid w:val="00C55EC7"/>
    <w:rsid w:val="00C55F8D"/>
    <w:rsid w:val="00C563AA"/>
    <w:rsid w:val="00C56603"/>
    <w:rsid w:val="00C5683F"/>
    <w:rsid w:val="00C56DD1"/>
    <w:rsid w:val="00C5715B"/>
    <w:rsid w:val="00C574A1"/>
    <w:rsid w:val="00C57F10"/>
    <w:rsid w:val="00C60B2A"/>
    <w:rsid w:val="00C60BDF"/>
    <w:rsid w:val="00C60E2D"/>
    <w:rsid w:val="00C61AC0"/>
    <w:rsid w:val="00C6231D"/>
    <w:rsid w:val="00C62A1A"/>
    <w:rsid w:val="00C63B3F"/>
    <w:rsid w:val="00C63D85"/>
    <w:rsid w:val="00C6435E"/>
    <w:rsid w:val="00C64364"/>
    <w:rsid w:val="00C6477F"/>
    <w:rsid w:val="00C648EB"/>
    <w:rsid w:val="00C648FB"/>
    <w:rsid w:val="00C64F0C"/>
    <w:rsid w:val="00C64F1E"/>
    <w:rsid w:val="00C662D3"/>
    <w:rsid w:val="00C669E2"/>
    <w:rsid w:val="00C66AA8"/>
    <w:rsid w:val="00C678AB"/>
    <w:rsid w:val="00C67B82"/>
    <w:rsid w:val="00C70549"/>
    <w:rsid w:val="00C705BA"/>
    <w:rsid w:val="00C70622"/>
    <w:rsid w:val="00C70CE8"/>
    <w:rsid w:val="00C710D8"/>
    <w:rsid w:val="00C71283"/>
    <w:rsid w:val="00C715B5"/>
    <w:rsid w:val="00C71809"/>
    <w:rsid w:val="00C71B7D"/>
    <w:rsid w:val="00C72186"/>
    <w:rsid w:val="00C72374"/>
    <w:rsid w:val="00C726F9"/>
    <w:rsid w:val="00C730B3"/>
    <w:rsid w:val="00C73AE7"/>
    <w:rsid w:val="00C73B22"/>
    <w:rsid w:val="00C74173"/>
    <w:rsid w:val="00C7455A"/>
    <w:rsid w:val="00C7499A"/>
    <w:rsid w:val="00C75115"/>
    <w:rsid w:val="00C76254"/>
    <w:rsid w:val="00C76601"/>
    <w:rsid w:val="00C76A13"/>
    <w:rsid w:val="00C76DCD"/>
    <w:rsid w:val="00C76F3F"/>
    <w:rsid w:val="00C77362"/>
    <w:rsid w:val="00C7783B"/>
    <w:rsid w:val="00C77A9A"/>
    <w:rsid w:val="00C77E81"/>
    <w:rsid w:val="00C804F9"/>
    <w:rsid w:val="00C805C0"/>
    <w:rsid w:val="00C806F5"/>
    <w:rsid w:val="00C807FA"/>
    <w:rsid w:val="00C8081F"/>
    <w:rsid w:val="00C808D8"/>
    <w:rsid w:val="00C80AB8"/>
    <w:rsid w:val="00C80B32"/>
    <w:rsid w:val="00C810BC"/>
    <w:rsid w:val="00C813DA"/>
    <w:rsid w:val="00C81B67"/>
    <w:rsid w:val="00C8241F"/>
    <w:rsid w:val="00C829BB"/>
    <w:rsid w:val="00C82D74"/>
    <w:rsid w:val="00C82FD8"/>
    <w:rsid w:val="00C83010"/>
    <w:rsid w:val="00C8312D"/>
    <w:rsid w:val="00C8351F"/>
    <w:rsid w:val="00C83A9B"/>
    <w:rsid w:val="00C83DA8"/>
    <w:rsid w:val="00C84571"/>
    <w:rsid w:val="00C8477C"/>
    <w:rsid w:val="00C85927"/>
    <w:rsid w:val="00C86175"/>
    <w:rsid w:val="00C86344"/>
    <w:rsid w:val="00C866B8"/>
    <w:rsid w:val="00C869A3"/>
    <w:rsid w:val="00C86BAF"/>
    <w:rsid w:val="00C86F48"/>
    <w:rsid w:val="00C870B4"/>
    <w:rsid w:val="00C871AA"/>
    <w:rsid w:val="00C87A67"/>
    <w:rsid w:val="00C87DBB"/>
    <w:rsid w:val="00C90169"/>
    <w:rsid w:val="00C90875"/>
    <w:rsid w:val="00C90B02"/>
    <w:rsid w:val="00C90F5C"/>
    <w:rsid w:val="00C9101A"/>
    <w:rsid w:val="00C91B40"/>
    <w:rsid w:val="00C91BA2"/>
    <w:rsid w:val="00C91FBF"/>
    <w:rsid w:val="00C921C0"/>
    <w:rsid w:val="00C92214"/>
    <w:rsid w:val="00C922A6"/>
    <w:rsid w:val="00C92452"/>
    <w:rsid w:val="00C92664"/>
    <w:rsid w:val="00C92A50"/>
    <w:rsid w:val="00C92D01"/>
    <w:rsid w:val="00C936D0"/>
    <w:rsid w:val="00C937F2"/>
    <w:rsid w:val="00C93885"/>
    <w:rsid w:val="00C94583"/>
    <w:rsid w:val="00C947DC"/>
    <w:rsid w:val="00C9522A"/>
    <w:rsid w:val="00C95887"/>
    <w:rsid w:val="00C95B93"/>
    <w:rsid w:val="00C965FD"/>
    <w:rsid w:val="00C967AA"/>
    <w:rsid w:val="00C96DD8"/>
    <w:rsid w:val="00C97A24"/>
    <w:rsid w:val="00C97A93"/>
    <w:rsid w:val="00C97BAA"/>
    <w:rsid w:val="00C97C29"/>
    <w:rsid w:val="00CA03E3"/>
    <w:rsid w:val="00CA0416"/>
    <w:rsid w:val="00CA0497"/>
    <w:rsid w:val="00CA0F8F"/>
    <w:rsid w:val="00CA18CF"/>
    <w:rsid w:val="00CA2573"/>
    <w:rsid w:val="00CA2804"/>
    <w:rsid w:val="00CA355F"/>
    <w:rsid w:val="00CA386E"/>
    <w:rsid w:val="00CA3A3B"/>
    <w:rsid w:val="00CA450D"/>
    <w:rsid w:val="00CA4F48"/>
    <w:rsid w:val="00CA51D1"/>
    <w:rsid w:val="00CA66BD"/>
    <w:rsid w:val="00CA6AE6"/>
    <w:rsid w:val="00CA6D42"/>
    <w:rsid w:val="00CA714E"/>
    <w:rsid w:val="00CA766A"/>
    <w:rsid w:val="00CA772B"/>
    <w:rsid w:val="00CA7CE1"/>
    <w:rsid w:val="00CB0D0B"/>
    <w:rsid w:val="00CB164D"/>
    <w:rsid w:val="00CB1774"/>
    <w:rsid w:val="00CB189B"/>
    <w:rsid w:val="00CB1991"/>
    <w:rsid w:val="00CB1F44"/>
    <w:rsid w:val="00CB2709"/>
    <w:rsid w:val="00CB2EDD"/>
    <w:rsid w:val="00CB37D5"/>
    <w:rsid w:val="00CB3DB9"/>
    <w:rsid w:val="00CB3F82"/>
    <w:rsid w:val="00CB4126"/>
    <w:rsid w:val="00CB5062"/>
    <w:rsid w:val="00CB5198"/>
    <w:rsid w:val="00CB579E"/>
    <w:rsid w:val="00CB5B94"/>
    <w:rsid w:val="00CB6874"/>
    <w:rsid w:val="00CB7100"/>
    <w:rsid w:val="00CB735D"/>
    <w:rsid w:val="00CB755F"/>
    <w:rsid w:val="00CB7B0F"/>
    <w:rsid w:val="00CB7C6E"/>
    <w:rsid w:val="00CC0101"/>
    <w:rsid w:val="00CC048E"/>
    <w:rsid w:val="00CC05B6"/>
    <w:rsid w:val="00CC0A53"/>
    <w:rsid w:val="00CC13FE"/>
    <w:rsid w:val="00CC155D"/>
    <w:rsid w:val="00CC1749"/>
    <w:rsid w:val="00CC1C8D"/>
    <w:rsid w:val="00CC2084"/>
    <w:rsid w:val="00CC24F6"/>
    <w:rsid w:val="00CC26E8"/>
    <w:rsid w:val="00CC2ABC"/>
    <w:rsid w:val="00CC2E62"/>
    <w:rsid w:val="00CC31B4"/>
    <w:rsid w:val="00CC3E54"/>
    <w:rsid w:val="00CC3F16"/>
    <w:rsid w:val="00CC4B04"/>
    <w:rsid w:val="00CC5761"/>
    <w:rsid w:val="00CC5945"/>
    <w:rsid w:val="00CC595D"/>
    <w:rsid w:val="00CC5AB0"/>
    <w:rsid w:val="00CC69B6"/>
    <w:rsid w:val="00CC6F4C"/>
    <w:rsid w:val="00CC76B4"/>
    <w:rsid w:val="00CC76B7"/>
    <w:rsid w:val="00CC776A"/>
    <w:rsid w:val="00CC7832"/>
    <w:rsid w:val="00CC7A46"/>
    <w:rsid w:val="00CC7B71"/>
    <w:rsid w:val="00CC7B8D"/>
    <w:rsid w:val="00CD0528"/>
    <w:rsid w:val="00CD0A23"/>
    <w:rsid w:val="00CD0E85"/>
    <w:rsid w:val="00CD13C9"/>
    <w:rsid w:val="00CD178C"/>
    <w:rsid w:val="00CD2012"/>
    <w:rsid w:val="00CD27A1"/>
    <w:rsid w:val="00CD2AE3"/>
    <w:rsid w:val="00CD2D60"/>
    <w:rsid w:val="00CD2EC8"/>
    <w:rsid w:val="00CD35C1"/>
    <w:rsid w:val="00CD3684"/>
    <w:rsid w:val="00CD488D"/>
    <w:rsid w:val="00CD488F"/>
    <w:rsid w:val="00CD4D58"/>
    <w:rsid w:val="00CD4EE0"/>
    <w:rsid w:val="00CD5164"/>
    <w:rsid w:val="00CD5356"/>
    <w:rsid w:val="00CD5492"/>
    <w:rsid w:val="00CD565B"/>
    <w:rsid w:val="00CD5A38"/>
    <w:rsid w:val="00CD62FA"/>
    <w:rsid w:val="00CD6A16"/>
    <w:rsid w:val="00CD6C64"/>
    <w:rsid w:val="00CD6E5D"/>
    <w:rsid w:val="00CD7FB9"/>
    <w:rsid w:val="00CE021B"/>
    <w:rsid w:val="00CE056A"/>
    <w:rsid w:val="00CE07BD"/>
    <w:rsid w:val="00CE07CC"/>
    <w:rsid w:val="00CE0936"/>
    <w:rsid w:val="00CE094F"/>
    <w:rsid w:val="00CE0FFA"/>
    <w:rsid w:val="00CE2942"/>
    <w:rsid w:val="00CE3B75"/>
    <w:rsid w:val="00CE3CB1"/>
    <w:rsid w:val="00CE3D0D"/>
    <w:rsid w:val="00CE3D8D"/>
    <w:rsid w:val="00CE4711"/>
    <w:rsid w:val="00CE4C2F"/>
    <w:rsid w:val="00CE4E25"/>
    <w:rsid w:val="00CE5F59"/>
    <w:rsid w:val="00CE71FC"/>
    <w:rsid w:val="00CE74A8"/>
    <w:rsid w:val="00CE7F1D"/>
    <w:rsid w:val="00CF02C1"/>
    <w:rsid w:val="00CF0710"/>
    <w:rsid w:val="00CF0E91"/>
    <w:rsid w:val="00CF1761"/>
    <w:rsid w:val="00CF191C"/>
    <w:rsid w:val="00CF1BF9"/>
    <w:rsid w:val="00CF2372"/>
    <w:rsid w:val="00CF2650"/>
    <w:rsid w:val="00CF2928"/>
    <w:rsid w:val="00CF31AF"/>
    <w:rsid w:val="00CF3C7F"/>
    <w:rsid w:val="00CF3CED"/>
    <w:rsid w:val="00CF3E11"/>
    <w:rsid w:val="00CF4700"/>
    <w:rsid w:val="00CF516C"/>
    <w:rsid w:val="00CF5880"/>
    <w:rsid w:val="00CF5AC7"/>
    <w:rsid w:val="00CF5CE4"/>
    <w:rsid w:val="00CF5D26"/>
    <w:rsid w:val="00CF5DC2"/>
    <w:rsid w:val="00CF5EF9"/>
    <w:rsid w:val="00CF6105"/>
    <w:rsid w:val="00CF6542"/>
    <w:rsid w:val="00CF67FC"/>
    <w:rsid w:val="00CF6860"/>
    <w:rsid w:val="00CF6DAF"/>
    <w:rsid w:val="00D002A6"/>
    <w:rsid w:val="00D003A5"/>
    <w:rsid w:val="00D00956"/>
    <w:rsid w:val="00D00DD0"/>
    <w:rsid w:val="00D00E46"/>
    <w:rsid w:val="00D0108F"/>
    <w:rsid w:val="00D011BF"/>
    <w:rsid w:val="00D014D5"/>
    <w:rsid w:val="00D01DF4"/>
    <w:rsid w:val="00D01FC6"/>
    <w:rsid w:val="00D02387"/>
    <w:rsid w:val="00D025BF"/>
    <w:rsid w:val="00D03116"/>
    <w:rsid w:val="00D038D2"/>
    <w:rsid w:val="00D044D0"/>
    <w:rsid w:val="00D04618"/>
    <w:rsid w:val="00D04F12"/>
    <w:rsid w:val="00D055B5"/>
    <w:rsid w:val="00D055F0"/>
    <w:rsid w:val="00D057BC"/>
    <w:rsid w:val="00D057E3"/>
    <w:rsid w:val="00D0673D"/>
    <w:rsid w:val="00D06CED"/>
    <w:rsid w:val="00D06D95"/>
    <w:rsid w:val="00D070A6"/>
    <w:rsid w:val="00D07B66"/>
    <w:rsid w:val="00D07DC7"/>
    <w:rsid w:val="00D113F4"/>
    <w:rsid w:val="00D113FC"/>
    <w:rsid w:val="00D116D8"/>
    <w:rsid w:val="00D11E24"/>
    <w:rsid w:val="00D11F71"/>
    <w:rsid w:val="00D126A4"/>
    <w:rsid w:val="00D13163"/>
    <w:rsid w:val="00D13358"/>
    <w:rsid w:val="00D13833"/>
    <w:rsid w:val="00D13C64"/>
    <w:rsid w:val="00D141AC"/>
    <w:rsid w:val="00D1425B"/>
    <w:rsid w:val="00D1436C"/>
    <w:rsid w:val="00D1442C"/>
    <w:rsid w:val="00D146AF"/>
    <w:rsid w:val="00D14870"/>
    <w:rsid w:val="00D15014"/>
    <w:rsid w:val="00D154D0"/>
    <w:rsid w:val="00D15F0C"/>
    <w:rsid w:val="00D16077"/>
    <w:rsid w:val="00D165B6"/>
    <w:rsid w:val="00D16B6F"/>
    <w:rsid w:val="00D16DC2"/>
    <w:rsid w:val="00D174CA"/>
    <w:rsid w:val="00D17F6B"/>
    <w:rsid w:val="00D202A6"/>
    <w:rsid w:val="00D20373"/>
    <w:rsid w:val="00D203AD"/>
    <w:rsid w:val="00D204B1"/>
    <w:rsid w:val="00D2098E"/>
    <w:rsid w:val="00D209B5"/>
    <w:rsid w:val="00D20EA2"/>
    <w:rsid w:val="00D20F06"/>
    <w:rsid w:val="00D212D5"/>
    <w:rsid w:val="00D21F40"/>
    <w:rsid w:val="00D22524"/>
    <w:rsid w:val="00D225C0"/>
    <w:rsid w:val="00D226EA"/>
    <w:rsid w:val="00D22999"/>
    <w:rsid w:val="00D22A3D"/>
    <w:rsid w:val="00D2348C"/>
    <w:rsid w:val="00D23912"/>
    <w:rsid w:val="00D23D08"/>
    <w:rsid w:val="00D2433E"/>
    <w:rsid w:val="00D2434B"/>
    <w:rsid w:val="00D24498"/>
    <w:rsid w:val="00D2451D"/>
    <w:rsid w:val="00D2472E"/>
    <w:rsid w:val="00D24ED9"/>
    <w:rsid w:val="00D25C05"/>
    <w:rsid w:val="00D25C70"/>
    <w:rsid w:val="00D25C7B"/>
    <w:rsid w:val="00D269C6"/>
    <w:rsid w:val="00D26CE5"/>
    <w:rsid w:val="00D26DB4"/>
    <w:rsid w:val="00D26F99"/>
    <w:rsid w:val="00D26FD5"/>
    <w:rsid w:val="00D27EE3"/>
    <w:rsid w:val="00D30196"/>
    <w:rsid w:val="00D306E4"/>
    <w:rsid w:val="00D30CDE"/>
    <w:rsid w:val="00D323B7"/>
    <w:rsid w:val="00D32CA1"/>
    <w:rsid w:val="00D32ED2"/>
    <w:rsid w:val="00D3337A"/>
    <w:rsid w:val="00D334F1"/>
    <w:rsid w:val="00D33614"/>
    <w:rsid w:val="00D33AD8"/>
    <w:rsid w:val="00D33B2F"/>
    <w:rsid w:val="00D3415E"/>
    <w:rsid w:val="00D342A6"/>
    <w:rsid w:val="00D344E8"/>
    <w:rsid w:val="00D35D5D"/>
    <w:rsid w:val="00D35EB8"/>
    <w:rsid w:val="00D3624C"/>
    <w:rsid w:val="00D362B7"/>
    <w:rsid w:val="00D36721"/>
    <w:rsid w:val="00D36790"/>
    <w:rsid w:val="00D367AC"/>
    <w:rsid w:val="00D368DD"/>
    <w:rsid w:val="00D36DFF"/>
    <w:rsid w:val="00D37068"/>
    <w:rsid w:val="00D37617"/>
    <w:rsid w:val="00D379B7"/>
    <w:rsid w:val="00D37BA4"/>
    <w:rsid w:val="00D40047"/>
    <w:rsid w:val="00D4019F"/>
    <w:rsid w:val="00D40D53"/>
    <w:rsid w:val="00D416FE"/>
    <w:rsid w:val="00D41B4E"/>
    <w:rsid w:val="00D41D93"/>
    <w:rsid w:val="00D41FE4"/>
    <w:rsid w:val="00D424CC"/>
    <w:rsid w:val="00D42586"/>
    <w:rsid w:val="00D42ECD"/>
    <w:rsid w:val="00D43459"/>
    <w:rsid w:val="00D437F3"/>
    <w:rsid w:val="00D43B00"/>
    <w:rsid w:val="00D43E08"/>
    <w:rsid w:val="00D4405F"/>
    <w:rsid w:val="00D4408B"/>
    <w:rsid w:val="00D441E0"/>
    <w:rsid w:val="00D444D4"/>
    <w:rsid w:val="00D44AC8"/>
    <w:rsid w:val="00D44DA2"/>
    <w:rsid w:val="00D4500B"/>
    <w:rsid w:val="00D450A1"/>
    <w:rsid w:val="00D454F7"/>
    <w:rsid w:val="00D458DD"/>
    <w:rsid w:val="00D45BF4"/>
    <w:rsid w:val="00D4602F"/>
    <w:rsid w:val="00D46258"/>
    <w:rsid w:val="00D462D4"/>
    <w:rsid w:val="00D46C2E"/>
    <w:rsid w:val="00D479A6"/>
    <w:rsid w:val="00D479EB"/>
    <w:rsid w:val="00D47CEA"/>
    <w:rsid w:val="00D47DE3"/>
    <w:rsid w:val="00D5004F"/>
    <w:rsid w:val="00D508AC"/>
    <w:rsid w:val="00D51633"/>
    <w:rsid w:val="00D516BD"/>
    <w:rsid w:val="00D51889"/>
    <w:rsid w:val="00D52542"/>
    <w:rsid w:val="00D5291B"/>
    <w:rsid w:val="00D52D9B"/>
    <w:rsid w:val="00D53482"/>
    <w:rsid w:val="00D539B7"/>
    <w:rsid w:val="00D53A82"/>
    <w:rsid w:val="00D53C39"/>
    <w:rsid w:val="00D53DC0"/>
    <w:rsid w:val="00D53E3B"/>
    <w:rsid w:val="00D53EF5"/>
    <w:rsid w:val="00D5460B"/>
    <w:rsid w:val="00D5470B"/>
    <w:rsid w:val="00D54E3B"/>
    <w:rsid w:val="00D5539D"/>
    <w:rsid w:val="00D55B46"/>
    <w:rsid w:val="00D55CFB"/>
    <w:rsid w:val="00D55FBD"/>
    <w:rsid w:val="00D57300"/>
    <w:rsid w:val="00D574AB"/>
    <w:rsid w:val="00D57739"/>
    <w:rsid w:val="00D57F6F"/>
    <w:rsid w:val="00D60387"/>
    <w:rsid w:val="00D60585"/>
    <w:rsid w:val="00D620A1"/>
    <w:rsid w:val="00D62110"/>
    <w:rsid w:val="00D6251B"/>
    <w:rsid w:val="00D62690"/>
    <w:rsid w:val="00D6282A"/>
    <w:rsid w:val="00D6327F"/>
    <w:rsid w:val="00D64C7B"/>
    <w:rsid w:val="00D64DF5"/>
    <w:rsid w:val="00D652DB"/>
    <w:rsid w:val="00D653A0"/>
    <w:rsid w:val="00D65722"/>
    <w:rsid w:val="00D657F7"/>
    <w:rsid w:val="00D65A13"/>
    <w:rsid w:val="00D65DE7"/>
    <w:rsid w:val="00D6633D"/>
    <w:rsid w:val="00D66733"/>
    <w:rsid w:val="00D673E6"/>
    <w:rsid w:val="00D679AB"/>
    <w:rsid w:val="00D67A1E"/>
    <w:rsid w:val="00D67BB8"/>
    <w:rsid w:val="00D7080F"/>
    <w:rsid w:val="00D70C0D"/>
    <w:rsid w:val="00D70CB9"/>
    <w:rsid w:val="00D71108"/>
    <w:rsid w:val="00D71B9F"/>
    <w:rsid w:val="00D72052"/>
    <w:rsid w:val="00D722D5"/>
    <w:rsid w:val="00D728AF"/>
    <w:rsid w:val="00D747E8"/>
    <w:rsid w:val="00D74A81"/>
    <w:rsid w:val="00D7503B"/>
    <w:rsid w:val="00D7506F"/>
    <w:rsid w:val="00D75159"/>
    <w:rsid w:val="00D75481"/>
    <w:rsid w:val="00D75D34"/>
    <w:rsid w:val="00D76061"/>
    <w:rsid w:val="00D76379"/>
    <w:rsid w:val="00D76539"/>
    <w:rsid w:val="00D76809"/>
    <w:rsid w:val="00D76F82"/>
    <w:rsid w:val="00D773B0"/>
    <w:rsid w:val="00D77409"/>
    <w:rsid w:val="00D77A0C"/>
    <w:rsid w:val="00D801AF"/>
    <w:rsid w:val="00D8073A"/>
    <w:rsid w:val="00D808E3"/>
    <w:rsid w:val="00D80FBD"/>
    <w:rsid w:val="00D81C67"/>
    <w:rsid w:val="00D82661"/>
    <w:rsid w:val="00D8299C"/>
    <w:rsid w:val="00D82A2D"/>
    <w:rsid w:val="00D82A99"/>
    <w:rsid w:val="00D835E2"/>
    <w:rsid w:val="00D83CC2"/>
    <w:rsid w:val="00D83E1A"/>
    <w:rsid w:val="00D84447"/>
    <w:rsid w:val="00D846D5"/>
    <w:rsid w:val="00D84C70"/>
    <w:rsid w:val="00D85074"/>
    <w:rsid w:val="00D852A5"/>
    <w:rsid w:val="00D858FD"/>
    <w:rsid w:val="00D85BF2"/>
    <w:rsid w:val="00D85E98"/>
    <w:rsid w:val="00D86400"/>
    <w:rsid w:val="00D86884"/>
    <w:rsid w:val="00D86E6A"/>
    <w:rsid w:val="00D87754"/>
    <w:rsid w:val="00D87AF2"/>
    <w:rsid w:val="00D87DC2"/>
    <w:rsid w:val="00D9014C"/>
    <w:rsid w:val="00D90328"/>
    <w:rsid w:val="00D90637"/>
    <w:rsid w:val="00D9063D"/>
    <w:rsid w:val="00D90FB4"/>
    <w:rsid w:val="00D915A8"/>
    <w:rsid w:val="00D917A2"/>
    <w:rsid w:val="00D91C20"/>
    <w:rsid w:val="00D91DB5"/>
    <w:rsid w:val="00D9224B"/>
    <w:rsid w:val="00D92694"/>
    <w:rsid w:val="00D92DA6"/>
    <w:rsid w:val="00D93105"/>
    <w:rsid w:val="00D938E4"/>
    <w:rsid w:val="00D93E63"/>
    <w:rsid w:val="00D94024"/>
    <w:rsid w:val="00D94351"/>
    <w:rsid w:val="00D948FE"/>
    <w:rsid w:val="00D949EB"/>
    <w:rsid w:val="00D95333"/>
    <w:rsid w:val="00D9561F"/>
    <w:rsid w:val="00D95E4E"/>
    <w:rsid w:val="00D95F96"/>
    <w:rsid w:val="00D96423"/>
    <w:rsid w:val="00D96C4F"/>
    <w:rsid w:val="00D979D9"/>
    <w:rsid w:val="00D97D21"/>
    <w:rsid w:val="00DA01D6"/>
    <w:rsid w:val="00DA037D"/>
    <w:rsid w:val="00DA0BA6"/>
    <w:rsid w:val="00DA112D"/>
    <w:rsid w:val="00DA12A7"/>
    <w:rsid w:val="00DA1796"/>
    <w:rsid w:val="00DA347B"/>
    <w:rsid w:val="00DA387A"/>
    <w:rsid w:val="00DA39F0"/>
    <w:rsid w:val="00DA3C3E"/>
    <w:rsid w:val="00DA3F40"/>
    <w:rsid w:val="00DA410C"/>
    <w:rsid w:val="00DA4707"/>
    <w:rsid w:val="00DA4EDE"/>
    <w:rsid w:val="00DA51F1"/>
    <w:rsid w:val="00DA5592"/>
    <w:rsid w:val="00DA5774"/>
    <w:rsid w:val="00DA63C7"/>
    <w:rsid w:val="00DA658B"/>
    <w:rsid w:val="00DA6633"/>
    <w:rsid w:val="00DA6909"/>
    <w:rsid w:val="00DA728A"/>
    <w:rsid w:val="00DA78F2"/>
    <w:rsid w:val="00DA7B2E"/>
    <w:rsid w:val="00DB0DF5"/>
    <w:rsid w:val="00DB0F33"/>
    <w:rsid w:val="00DB1C35"/>
    <w:rsid w:val="00DB1F54"/>
    <w:rsid w:val="00DB2400"/>
    <w:rsid w:val="00DB2B0F"/>
    <w:rsid w:val="00DB37CC"/>
    <w:rsid w:val="00DB395E"/>
    <w:rsid w:val="00DB3BA5"/>
    <w:rsid w:val="00DB3EEB"/>
    <w:rsid w:val="00DB4028"/>
    <w:rsid w:val="00DB4056"/>
    <w:rsid w:val="00DB47E9"/>
    <w:rsid w:val="00DB5C38"/>
    <w:rsid w:val="00DB5E84"/>
    <w:rsid w:val="00DB6288"/>
    <w:rsid w:val="00DB6EB5"/>
    <w:rsid w:val="00DB6EEF"/>
    <w:rsid w:val="00DB6FEE"/>
    <w:rsid w:val="00DB71DB"/>
    <w:rsid w:val="00DC1026"/>
    <w:rsid w:val="00DC1773"/>
    <w:rsid w:val="00DC1C20"/>
    <w:rsid w:val="00DC2463"/>
    <w:rsid w:val="00DC28C4"/>
    <w:rsid w:val="00DC29E9"/>
    <w:rsid w:val="00DC2A97"/>
    <w:rsid w:val="00DC2AD9"/>
    <w:rsid w:val="00DC2DBF"/>
    <w:rsid w:val="00DC38B7"/>
    <w:rsid w:val="00DC3BE3"/>
    <w:rsid w:val="00DC3E44"/>
    <w:rsid w:val="00DC4082"/>
    <w:rsid w:val="00DC4228"/>
    <w:rsid w:val="00DC5476"/>
    <w:rsid w:val="00DC55DE"/>
    <w:rsid w:val="00DC5988"/>
    <w:rsid w:val="00DC61AE"/>
    <w:rsid w:val="00DC6AE0"/>
    <w:rsid w:val="00DC6C64"/>
    <w:rsid w:val="00DC6D9A"/>
    <w:rsid w:val="00DD0295"/>
    <w:rsid w:val="00DD070C"/>
    <w:rsid w:val="00DD0741"/>
    <w:rsid w:val="00DD0FE2"/>
    <w:rsid w:val="00DD205F"/>
    <w:rsid w:val="00DD3229"/>
    <w:rsid w:val="00DD32C8"/>
    <w:rsid w:val="00DD44E5"/>
    <w:rsid w:val="00DD46DB"/>
    <w:rsid w:val="00DD4CD7"/>
    <w:rsid w:val="00DD5583"/>
    <w:rsid w:val="00DD58AF"/>
    <w:rsid w:val="00DD5C47"/>
    <w:rsid w:val="00DD5C9F"/>
    <w:rsid w:val="00DD6225"/>
    <w:rsid w:val="00DD6451"/>
    <w:rsid w:val="00DD663B"/>
    <w:rsid w:val="00DD6A08"/>
    <w:rsid w:val="00DD6AA4"/>
    <w:rsid w:val="00DD6EEC"/>
    <w:rsid w:val="00DD718F"/>
    <w:rsid w:val="00DD7669"/>
    <w:rsid w:val="00DD7719"/>
    <w:rsid w:val="00DD7730"/>
    <w:rsid w:val="00DD7983"/>
    <w:rsid w:val="00DD7A17"/>
    <w:rsid w:val="00DD7D1E"/>
    <w:rsid w:val="00DE0665"/>
    <w:rsid w:val="00DE0875"/>
    <w:rsid w:val="00DE0AB8"/>
    <w:rsid w:val="00DE1331"/>
    <w:rsid w:val="00DE1A54"/>
    <w:rsid w:val="00DE26CA"/>
    <w:rsid w:val="00DE37E1"/>
    <w:rsid w:val="00DE3C47"/>
    <w:rsid w:val="00DE487D"/>
    <w:rsid w:val="00DE4ADD"/>
    <w:rsid w:val="00DE4AFB"/>
    <w:rsid w:val="00DE4D43"/>
    <w:rsid w:val="00DE4DC3"/>
    <w:rsid w:val="00DE4F79"/>
    <w:rsid w:val="00DE4FB8"/>
    <w:rsid w:val="00DE5353"/>
    <w:rsid w:val="00DE539A"/>
    <w:rsid w:val="00DE543A"/>
    <w:rsid w:val="00DE5A75"/>
    <w:rsid w:val="00DE7059"/>
    <w:rsid w:val="00DE7427"/>
    <w:rsid w:val="00DE7701"/>
    <w:rsid w:val="00DF0BB5"/>
    <w:rsid w:val="00DF0C87"/>
    <w:rsid w:val="00DF1630"/>
    <w:rsid w:val="00DF190E"/>
    <w:rsid w:val="00DF1913"/>
    <w:rsid w:val="00DF1E73"/>
    <w:rsid w:val="00DF205D"/>
    <w:rsid w:val="00DF2C6D"/>
    <w:rsid w:val="00DF2D94"/>
    <w:rsid w:val="00DF3BA3"/>
    <w:rsid w:val="00DF3DD7"/>
    <w:rsid w:val="00DF4137"/>
    <w:rsid w:val="00DF4604"/>
    <w:rsid w:val="00DF47F9"/>
    <w:rsid w:val="00DF4B63"/>
    <w:rsid w:val="00DF4BB7"/>
    <w:rsid w:val="00DF4E2A"/>
    <w:rsid w:val="00DF5E68"/>
    <w:rsid w:val="00DF61CC"/>
    <w:rsid w:val="00DF6398"/>
    <w:rsid w:val="00DF6787"/>
    <w:rsid w:val="00DF68D9"/>
    <w:rsid w:val="00DF68DC"/>
    <w:rsid w:val="00DF6B23"/>
    <w:rsid w:val="00DF7A9C"/>
    <w:rsid w:val="00E001FF"/>
    <w:rsid w:val="00E00496"/>
    <w:rsid w:val="00E01085"/>
    <w:rsid w:val="00E0120E"/>
    <w:rsid w:val="00E01C64"/>
    <w:rsid w:val="00E01E76"/>
    <w:rsid w:val="00E025FA"/>
    <w:rsid w:val="00E02A75"/>
    <w:rsid w:val="00E03536"/>
    <w:rsid w:val="00E03B3B"/>
    <w:rsid w:val="00E04195"/>
    <w:rsid w:val="00E04475"/>
    <w:rsid w:val="00E04D8B"/>
    <w:rsid w:val="00E05449"/>
    <w:rsid w:val="00E055CA"/>
    <w:rsid w:val="00E05C9E"/>
    <w:rsid w:val="00E05CA8"/>
    <w:rsid w:val="00E06BDC"/>
    <w:rsid w:val="00E07603"/>
    <w:rsid w:val="00E07B27"/>
    <w:rsid w:val="00E10332"/>
    <w:rsid w:val="00E1130E"/>
    <w:rsid w:val="00E114DC"/>
    <w:rsid w:val="00E1186C"/>
    <w:rsid w:val="00E11AE6"/>
    <w:rsid w:val="00E1213F"/>
    <w:rsid w:val="00E1279D"/>
    <w:rsid w:val="00E1319A"/>
    <w:rsid w:val="00E133A0"/>
    <w:rsid w:val="00E13613"/>
    <w:rsid w:val="00E1424B"/>
    <w:rsid w:val="00E14311"/>
    <w:rsid w:val="00E15C30"/>
    <w:rsid w:val="00E1708D"/>
    <w:rsid w:val="00E20765"/>
    <w:rsid w:val="00E2094B"/>
    <w:rsid w:val="00E20ACB"/>
    <w:rsid w:val="00E2104B"/>
    <w:rsid w:val="00E210CA"/>
    <w:rsid w:val="00E2143A"/>
    <w:rsid w:val="00E214BF"/>
    <w:rsid w:val="00E21941"/>
    <w:rsid w:val="00E21E59"/>
    <w:rsid w:val="00E221E0"/>
    <w:rsid w:val="00E2245C"/>
    <w:rsid w:val="00E22617"/>
    <w:rsid w:val="00E236DE"/>
    <w:rsid w:val="00E23A76"/>
    <w:rsid w:val="00E2490A"/>
    <w:rsid w:val="00E24E2F"/>
    <w:rsid w:val="00E25221"/>
    <w:rsid w:val="00E25251"/>
    <w:rsid w:val="00E25388"/>
    <w:rsid w:val="00E25447"/>
    <w:rsid w:val="00E257E3"/>
    <w:rsid w:val="00E2585C"/>
    <w:rsid w:val="00E25C95"/>
    <w:rsid w:val="00E26847"/>
    <w:rsid w:val="00E2695A"/>
    <w:rsid w:val="00E275AD"/>
    <w:rsid w:val="00E30134"/>
    <w:rsid w:val="00E30155"/>
    <w:rsid w:val="00E30255"/>
    <w:rsid w:val="00E303C2"/>
    <w:rsid w:val="00E305AF"/>
    <w:rsid w:val="00E307D6"/>
    <w:rsid w:val="00E30890"/>
    <w:rsid w:val="00E319B5"/>
    <w:rsid w:val="00E31ADF"/>
    <w:rsid w:val="00E31B2B"/>
    <w:rsid w:val="00E32754"/>
    <w:rsid w:val="00E32CA5"/>
    <w:rsid w:val="00E330CE"/>
    <w:rsid w:val="00E3324A"/>
    <w:rsid w:val="00E33587"/>
    <w:rsid w:val="00E336CC"/>
    <w:rsid w:val="00E337FF"/>
    <w:rsid w:val="00E341DB"/>
    <w:rsid w:val="00E34341"/>
    <w:rsid w:val="00E34660"/>
    <w:rsid w:val="00E346C7"/>
    <w:rsid w:val="00E34AB5"/>
    <w:rsid w:val="00E34AF7"/>
    <w:rsid w:val="00E34C5B"/>
    <w:rsid w:val="00E34ED3"/>
    <w:rsid w:val="00E359E7"/>
    <w:rsid w:val="00E35A7A"/>
    <w:rsid w:val="00E35EA5"/>
    <w:rsid w:val="00E37697"/>
    <w:rsid w:val="00E377C0"/>
    <w:rsid w:val="00E37BB7"/>
    <w:rsid w:val="00E37D39"/>
    <w:rsid w:val="00E408C3"/>
    <w:rsid w:val="00E40FBA"/>
    <w:rsid w:val="00E412F3"/>
    <w:rsid w:val="00E418E0"/>
    <w:rsid w:val="00E41BC8"/>
    <w:rsid w:val="00E4268D"/>
    <w:rsid w:val="00E42B45"/>
    <w:rsid w:val="00E430D9"/>
    <w:rsid w:val="00E431C9"/>
    <w:rsid w:val="00E4351B"/>
    <w:rsid w:val="00E443F9"/>
    <w:rsid w:val="00E44AC9"/>
    <w:rsid w:val="00E44CB9"/>
    <w:rsid w:val="00E44D3D"/>
    <w:rsid w:val="00E45272"/>
    <w:rsid w:val="00E452B9"/>
    <w:rsid w:val="00E45F5D"/>
    <w:rsid w:val="00E467AC"/>
    <w:rsid w:val="00E46804"/>
    <w:rsid w:val="00E469DE"/>
    <w:rsid w:val="00E472DA"/>
    <w:rsid w:val="00E47714"/>
    <w:rsid w:val="00E47948"/>
    <w:rsid w:val="00E47C03"/>
    <w:rsid w:val="00E47FB0"/>
    <w:rsid w:val="00E50581"/>
    <w:rsid w:val="00E50697"/>
    <w:rsid w:val="00E506D0"/>
    <w:rsid w:val="00E509BF"/>
    <w:rsid w:val="00E50A8B"/>
    <w:rsid w:val="00E51D67"/>
    <w:rsid w:val="00E51EF4"/>
    <w:rsid w:val="00E52163"/>
    <w:rsid w:val="00E527BB"/>
    <w:rsid w:val="00E54254"/>
    <w:rsid w:val="00E546CE"/>
    <w:rsid w:val="00E54CBE"/>
    <w:rsid w:val="00E54DC8"/>
    <w:rsid w:val="00E55805"/>
    <w:rsid w:val="00E55C9C"/>
    <w:rsid w:val="00E56345"/>
    <w:rsid w:val="00E56404"/>
    <w:rsid w:val="00E56D11"/>
    <w:rsid w:val="00E57542"/>
    <w:rsid w:val="00E57C21"/>
    <w:rsid w:val="00E6043B"/>
    <w:rsid w:val="00E60C96"/>
    <w:rsid w:val="00E60CC7"/>
    <w:rsid w:val="00E60F92"/>
    <w:rsid w:val="00E61144"/>
    <w:rsid w:val="00E6156F"/>
    <w:rsid w:val="00E61679"/>
    <w:rsid w:val="00E61DC1"/>
    <w:rsid w:val="00E62634"/>
    <w:rsid w:val="00E628F5"/>
    <w:rsid w:val="00E62979"/>
    <w:rsid w:val="00E6332A"/>
    <w:rsid w:val="00E63B78"/>
    <w:rsid w:val="00E6401F"/>
    <w:rsid w:val="00E64323"/>
    <w:rsid w:val="00E64D68"/>
    <w:rsid w:val="00E65068"/>
    <w:rsid w:val="00E65409"/>
    <w:rsid w:val="00E671C5"/>
    <w:rsid w:val="00E701B0"/>
    <w:rsid w:val="00E70585"/>
    <w:rsid w:val="00E70650"/>
    <w:rsid w:val="00E7086C"/>
    <w:rsid w:val="00E71203"/>
    <w:rsid w:val="00E712BB"/>
    <w:rsid w:val="00E7157E"/>
    <w:rsid w:val="00E71BD6"/>
    <w:rsid w:val="00E721AB"/>
    <w:rsid w:val="00E72493"/>
    <w:rsid w:val="00E7251C"/>
    <w:rsid w:val="00E7347D"/>
    <w:rsid w:val="00E737E1"/>
    <w:rsid w:val="00E73FBE"/>
    <w:rsid w:val="00E74D0E"/>
    <w:rsid w:val="00E75A9E"/>
    <w:rsid w:val="00E75AD1"/>
    <w:rsid w:val="00E75B0E"/>
    <w:rsid w:val="00E764DB"/>
    <w:rsid w:val="00E7682E"/>
    <w:rsid w:val="00E768D5"/>
    <w:rsid w:val="00E76986"/>
    <w:rsid w:val="00E76C88"/>
    <w:rsid w:val="00E771C2"/>
    <w:rsid w:val="00E7779C"/>
    <w:rsid w:val="00E80A4A"/>
    <w:rsid w:val="00E80DA9"/>
    <w:rsid w:val="00E81075"/>
    <w:rsid w:val="00E8116D"/>
    <w:rsid w:val="00E8149E"/>
    <w:rsid w:val="00E81C3E"/>
    <w:rsid w:val="00E81F95"/>
    <w:rsid w:val="00E82284"/>
    <w:rsid w:val="00E82956"/>
    <w:rsid w:val="00E829F2"/>
    <w:rsid w:val="00E82A6A"/>
    <w:rsid w:val="00E82CD1"/>
    <w:rsid w:val="00E84928"/>
    <w:rsid w:val="00E84C7D"/>
    <w:rsid w:val="00E850CB"/>
    <w:rsid w:val="00E8541E"/>
    <w:rsid w:val="00E855F7"/>
    <w:rsid w:val="00E85D1B"/>
    <w:rsid w:val="00E85DF0"/>
    <w:rsid w:val="00E86417"/>
    <w:rsid w:val="00E86960"/>
    <w:rsid w:val="00E86EFB"/>
    <w:rsid w:val="00E87AAF"/>
    <w:rsid w:val="00E9005E"/>
    <w:rsid w:val="00E9038E"/>
    <w:rsid w:val="00E90BC7"/>
    <w:rsid w:val="00E90C69"/>
    <w:rsid w:val="00E91AC5"/>
    <w:rsid w:val="00E91D09"/>
    <w:rsid w:val="00E91FE2"/>
    <w:rsid w:val="00E91FF1"/>
    <w:rsid w:val="00E92091"/>
    <w:rsid w:val="00E92FC9"/>
    <w:rsid w:val="00E935C4"/>
    <w:rsid w:val="00E93A75"/>
    <w:rsid w:val="00E93A99"/>
    <w:rsid w:val="00E93DB1"/>
    <w:rsid w:val="00E94597"/>
    <w:rsid w:val="00E945DA"/>
    <w:rsid w:val="00E946E4"/>
    <w:rsid w:val="00E951E1"/>
    <w:rsid w:val="00E9524B"/>
    <w:rsid w:val="00E954D3"/>
    <w:rsid w:val="00E964F2"/>
    <w:rsid w:val="00E97920"/>
    <w:rsid w:val="00E97996"/>
    <w:rsid w:val="00E97BAE"/>
    <w:rsid w:val="00EA0460"/>
    <w:rsid w:val="00EA09A2"/>
    <w:rsid w:val="00EA0A56"/>
    <w:rsid w:val="00EA128F"/>
    <w:rsid w:val="00EA129C"/>
    <w:rsid w:val="00EA15E0"/>
    <w:rsid w:val="00EA167F"/>
    <w:rsid w:val="00EA27FD"/>
    <w:rsid w:val="00EA2BED"/>
    <w:rsid w:val="00EA2EEE"/>
    <w:rsid w:val="00EA3C13"/>
    <w:rsid w:val="00EA3C4A"/>
    <w:rsid w:val="00EA40EE"/>
    <w:rsid w:val="00EA425C"/>
    <w:rsid w:val="00EA4297"/>
    <w:rsid w:val="00EA43A2"/>
    <w:rsid w:val="00EA4CFE"/>
    <w:rsid w:val="00EA4FC5"/>
    <w:rsid w:val="00EA52B9"/>
    <w:rsid w:val="00EA56FE"/>
    <w:rsid w:val="00EA574D"/>
    <w:rsid w:val="00EA59B7"/>
    <w:rsid w:val="00EA6057"/>
    <w:rsid w:val="00EA69AF"/>
    <w:rsid w:val="00EA74DD"/>
    <w:rsid w:val="00EA7A33"/>
    <w:rsid w:val="00EA7B52"/>
    <w:rsid w:val="00EB000A"/>
    <w:rsid w:val="00EB0264"/>
    <w:rsid w:val="00EB0300"/>
    <w:rsid w:val="00EB05D2"/>
    <w:rsid w:val="00EB0DE5"/>
    <w:rsid w:val="00EB11A7"/>
    <w:rsid w:val="00EB1A21"/>
    <w:rsid w:val="00EB2696"/>
    <w:rsid w:val="00EB2871"/>
    <w:rsid w:val="00EB29E3"/>
    <w:rsid w:val="00EB2A0A"/>
    <w:rsid w:val="00EB2BBD"/>
    <w:rsid w:val="00EB3084"/>
    <w:rsid w:val="00EB39C9"/>
    <w:rsid w:val="00EB4138"/>
    <w:rsid w:val="00EB45A2"/>
    <w:rsid w:val="00EB4BF8"/>
    <w:rsid w:val="00EB4C82"/>
    <w:rsid w:val="00EB4D83"/>
    <w:rsid w:val="00EB4FC4"/>
    <w:rsid w:val="00EB532C"/>
    <w:rsid w:val="00EB54FA"/>
    <w:rsid w:val="00EB5C7E"/>
    <w:rsid w:val="00EB5DED"/>
    <w:rsid w:val="00EB5F62"/>
    <w:rsid w:val="00EB5FA0"/>
    <w:rsid w:val="00EB6074"/>
    <w:rsid w:val="00EB69F2"/>
    <w:rsid w:val="00EB6B00"/>
    <w:rsid w:val="00EB6B7E"/>
    <w:rsid w:val="00EB761C"/>
    <w:rsid w:val="00EB7B37"/>
    <w:rsid w:val="00EC020A"/>
    <w:rsid w:val="00EC0842"/>
    <w:rsid w:val="00EC0AA4"/>
    <w:rsid w:val="00EC156A"/>
    <w:rsid w:val="00EC2643"/>
    <w:rsid w:val="00EC2721"/>
    <w:rsid w:val="00EC276C"/>
    <w:rsid w:val="00EC28F7"/>
    <w:rsid w:val="00EC34C4"/>
    <w:rsid w:val="00EC364D"/>
    <w:rsid w:val="00EC3C4D"/>
    <w:rsid w:val="00EC4455"/>
    <w:rsid w:val="00EC48CA"/>
    <w:rsid w:val="00EC4A8D"/>
    <w:rsid w:val="00EC4CB5"/>
    <w:rsid w:val="00EC5E86"/>
    <w:rsid w:val="00EC68D3"/>
    <w:rsid w:val="00EC69EE"/>
    <w:rsid w:val="00EC70D5"/>
    <w:rsid w:val="00EC79F7"/>
    <w:rsid w:val="00EC7A4E"/>
    <w:rsid w:val="00EC7DDE"/>
    <w:rsid w:val="00EC7F03"/>
    <w:rsid w:val="00EC7F0D"/>
    <w:rsid w:val="00ED0422"/>
    <w:rsid w:val="00ED0AC2"/>
    <w:rsid w:val="00ED13C9"/>
    <w:rsid w:val="00ED169A"/>
    <w:rsid w:val="00ED1DD8"/>
    <w:rsid w:val="00ED1DE9"/>
    <w:rsid w:val="00ED1F48"/>
    <w:rsid w:val="00ED2F29"/>
    <w:rsid w:val="00ED32CA"/>
    <w:rsid w:val="00ED33F3"/>
    <w:rsid w:val="00ED44EB"/>
    <w:rsid w:val="00ED4E2C"/>
    <w:rsid w:val="00ED5242"/>
    <w:rsid w:val="00ED569D"/>
    <w:rsid w:val="00ED5753"/>
    <w:rsid w:val="00ED58A6"/>
    <w:rsid w:val="00ED6641"/>
    <w:rsid w:val="00ED702E"/>
    <w:rsid w:val="00ED7546"/>
    <w:rsid w:val="00ED7712"/>
    <w:rsid w:val="00ED7734"/>
    <w:rsid w:val="00ED7867"/>
    <w:rsid w:val="00ED7FA7"/>
    <w:rsid w:val="00EE0B48"/>
    <w:rsid w:val="00EE0D64"/>
    <w:rsid w:val="00EE10DD"/>
    <w:rsid w:val="00EE1247"/>
    <w:rsid w:val="00EE163F"/>
    <w:rsid w:val="00EE27EE"/>
    <w:rsid w:val="00EE2A85"/>
    <w:rsid w:val="00EE2BB6"/>
    <w:rsid w:val="00EE2F3B"/>
    <w:rsid w:val="00EE2F87"/>
    <w:rsid w:val="00EE32D4"/>
    <w:rsid w:val="00EE33DA"/>
    <w:rsid w:val="00EE39EF"/>
    <w:rsid w:val="00EE3A0C"/>
    <w:rsid w:val="00EE481B"/>
    <w:rsid w:val="00EE4821"/>
    <w:rsid w:val="00EE4F98"/>
    <w:rsid w:val="00EE573A"/>
    <w:rsid w:val="00EE5F62"/>
    <w:rsid w:val="00EE62C7"/>
    <w:rsid w:val="00EE641B"/>
    <w:rsid w:val="00EE7327"/>
    <w:rsid w:val="00EE798B"/>
    <w:rsid w:val="00EE7C5C"/>
    <w:rsid w:val="00EF074D"/>
    <w:rsid w:val="00EF0F53"/>
    <w:rsid w:val="00EF1AC0"/>
    <w:rsid w:val="00EF1E12"/>
    <w:rsid w:val="00EF1E57"/>
    <w:rsid w:val="00EF217E"/>
    <w:rsid w:val="00EF231C"/>
    <w:rsid w:val="00EF2563"/>
    <w:rsid w:val="00EF2CF8"/>
    <w:rsid w:val="00EF2EFB"/>
    <w:rsid w:val="00EF2F20"/>
    <w:rsid w:val="00EF32F4"/>
    <w:rsid w:val="00EF3A6F"/>
    <w:rsid w:val="00EF3D5A"/>
    <w:rsid w:val="00EF3F3C"/>
    <w:rsid w:val="00EF3F9A"/>
    <w:rsid w:val="00EF421A"/>
    <w:rsid w:val="00EF5A15"/>
    <w:rsid w:val="00EF5A92"/>
    <w:rsid w:val="00EF60DE"/>
    <w:rsid w:val="00EF616D"/>
    <w:rsid w:val="00EF6635"/>
    <w:rsid w:val="00EF7388"/>
    <w:rsid w:val="00EF7456"/>
    <w:rsid w:val="00EF7467"/>
    <w:rsid w:val="00EF78BE"/>
    <w:rsid w:val="00EF7CC4"/>
    <w:rsid w:val="00EF7E4E"/>
    <w:rsid w:val="00EF7F04"/>
    <w:rsid w:val="00F00101"/>
    <w:rsid w:val="00F006A6"/>
    <w:rsid w:val="00F01588"/>
    <w:rsid w:val="00F02355"/>
    <w:rsid w:val="00F02A43"/>
    <w:rsid w:val="00F02A72"/>
    <w:rsid w:val="00F02C25"/>
    <w:rsid w:val="00F03042"/>
    <w:rsid w:val="00F033A7"/>
    <w:rsid w:val="00F03887"/>
    <w:rsid w:val="00F03D32"/>
    <w:rsid w:val="00F04146"/>
    <w:rsid w:val="00F0477F"/>
    <w:rsid w:val="00F04A5C"/>
    <w:rsid w:val="00F0555F"/>
    <w:rsid w:val="00F05625"/>
    <w:rsid w:val="00F05B8D"/>
    <w:rsid w:val="00F05E90"/>
    <w:rsid w:val="00F062D7"/>
    <w:rsid w:val="00F068CF"/>
    <w:rsid w:val="00F06A65"/>
    <w:rsid w:val="00F06ABF"/>
    <w:rsid w:val="00F06D8F"/>
    <w:rsid w:val="00F06E13"/>
    <w:rsid w:val="00F070BB"/>
    <w:rsid w:val="00F077B4"/>
    <w:rsid w:val="00F07ADF"/>
    <w:rsid w:val="00F11D40"/>
    <w:rsid w:val="00F123B4"/>
    <w:rsid w:val="00F12868"/>
    <w:rsid w:val="00F129D8"/>
    <w:rsid w:val="00F1335E"/>
    <w:rsid w:val="00F13929"/>
    <w:rsid w:val="00F1471E"/>
    <w:rsid w:val="00F14768"/>
    <w:rsid w:val="00F1497A"/>
    <w:rsid w:val="00F14E6B"/>
    <w:rsid w:val="00F14EE9"/>
    <w:rsid w:val="00F166C1"/>
    <w:rsid w:val="00F16CA1"/>
    <w:rsid w:val="00F16F36"/>
    <w:rsid w:val="00F172F4"/>
    <w:rsid w:val="00F17327"/>
    <w:rsid w:val="00F173F9"/>
    <w:rsid w:val="00F178F6"/>
    <w:rsid w:val="00F201CA"/>
    <w:rsid w:val="00F203FB"/>
    <w:rsid w:val="00F2076C"/>
    <w:rsid w:val="00F20879"/>
    <w:rsid w:val="00F20B42"/>
    <w:rsid w:val="00F21460"/>
    <w:rsid w:val="00F21711"/>
    <w:rsid w:val="00F21B19"/>
    <w:rsid w:val="00F21FCE"/>
    <w:rsid w:val="00F22865"/>
    <w:rsid w:val="00F229CB"/>
    <w:rsid w:val="00F22EF4"/>
    <w:rsid w:val="00F23398"/>
    <w:rsid w:val="00F243FC"/>
    <w:rsid w:val="00F256AD"/>
    <w:rsid w:val="00F25722"/>
    <w:rsid w:val="00F25A11"/>
    <w:rsid w:val="00F2650F"/>
    <w:rsid w:val="00F26918"/>
    <w:rsid w:val="00F27CA8"/>
    <w:rsid w:val="00F27CFC"/>
    <w:rsid w:val="00F30372"/>
    <w:rsid w:val="00F304A0"/>
    <w:rsid w:val="00F308D7"/>
    <w:rsid w:val="00F3098E"/>
    <w:rsid w:val="00F30F7F"/>
    <w:rsid w:val="00F310C5"/>
    <w:rsid w:val="00F31291"/>
    <w:rsid w:val="00F313F1"/>
    <w:rsid w:val="00F318CC"/>
    <w:rsid w:val="00F31AB2"/>
    <w:rsid w:val="00F32419"/>
    <w:rsid w:val="00F3245C"/>
    <w:rsid w:val="00F3263B"/>
    <w:rsid w:val="00F32F7A"/>
    <w:rsid w:val="00F33A4C"/>
    <w:rsid w:val="00F34C91"/>
    <w:rsid w:val="00F3507B"/>
    <w:rsid w:val="00F35C4A"/>
    <w:rsid w:val="00F35E53"/>
    <w:rsid w:val="00F361B4"/>
    <w:rsid w:val="00F3620C"/>
    <w:rsid w:val="00F37319"/>
    <w:rsid w:val="00F3769C"/>
    <w:rsid w:val="00F37CA1"/>
    <w:rsid w:val="00F4224A"/>
    <w:rsid w:val="00F427D0"/>
    <w:rsid w:val="00F439C6"/>
    <w:rsid w:val="00F440E4"/>
    <w:rsid w:val="00F44469"/>
    <w:rsid w:val="00F444C3"/>
    <w:rsid w:val="00F45801"/>
    <w:rsid w:val="00F458CF"/>
    <w:rsid w:val="00F45BF2"/>
    <w:rsid w:val="00F45EEC"/>
    <w:rsid w:val="00F46159"/>
    <w:rsid w:val="00F4631D"/>
    <w:rsid w:val="00F46C33"/>
    <w:rsid w:val="00F47344"/>
    <w:rsid w:val="00F47665"/>
    <w:rsid w:val="00F50CF0"/>
    <w:rsid w:val="00F51421"/>
    <w:rsid w:val="00F52551"/>
    <w:rsid w:val="00F527D9"/>
    <w:rsid w:val="00F52966"/>
    <w:rsid w:val="00F5299A"/>
    <w:rsid w:val="00F52B53"/>
    <w:rsid w:val="00F53D3C"/>
    <w:rsid w:val="00F53F8D"/>
    <w:rsid w:val="00F54194"/>
    <w:rsid w:val="00F543D2"/>
    <w:rsid w:val="00F54502"/>
    <w:rsid w:val="00F54657"/>
    <w:rsid w:val="00F54C16"/>
    <w:rsid w:val="00F5548E"/>
    <w:rsid w:val="00F554FD"/>
    <w:rsid w:val="00F55BE0"/>
    <w:rsid w:val="00F55DC8"/>
    <w:rsid w:val="00F55FA5"/>
    <w:rsid w:val="00F55FC6"/>
    <w:rsid w:val="00F560BC"/>
    <w:rsid w:val="00F56153"/>
    <w:rsid w:val="00F567E7"/>
    <w:rsid w:val="00F56E4C"/>
    <w:rsid w:val="00F57D75"/>
    <w:rsid w:val="00F57E60"/>
    <w:rsid w:val="00F60074"/>
    <w:rsid w:val="00F600A9"/>
    <w:rsid w:val="00F60770"/>
    <w:rsid w:val="00F60C4F"/>
    <w:rsid w:val="00F60DFF"/>
    <w:rsid w:val="00F6197D"/>
    <w:rsid w:val="00F619A4"/>
    <w:rsid w:val="00F61C2A"/>
    <w:rsid w:val="00F61DDC"/>
    <w:rsid w:val="00F628F6"/>
    <w:rsid w:val="00F62B27"/>
    <w:rsid w:val="00F630AD"/>
    <w:rsid w:val="00F6317D"/>
    <w:rsid w:val="00F632C1"/>
    <w:rsid w:val="00F6337E"/>
    <w:rsid w:val="00F6350D"/>
    <w:rsid w:val="00F635BF"/>
    <w:rsid w:val="00F63653"/>
    <w:rsid w:val="00F6410A"/>
    <w:rsid w:val="00F6415E"/>
    <w:rsid w:val="00F64B25"/>
    <w:rsid w:val="00F6567B"/>
    <w:rsid w:val="00F656C5"/>
    <w:rsid w:val="00F65C8F"/>
    <w:rsid w:val="00F65C97"/>
    <w:rsid w:val="00F6669A"/>
    <w:rsid w:val="00F666CB"/>
    <w:rsid w:val="00F669E2"/>
    <w:rsid w:val="00F66EF3"/>
    <w:rsid w:val="00F67B00"/>
    <w:rsid w:val="00F67F1A"/>
    <w:rsid w:val="00F67F80"/>
    <w:rsid w:val="00F707A1"/>
    <w:rsid w:val="00F717AC"/>
    <w:rsid w:val="00F71D63"/>
    <w:rsid w:val="00F71E34"/>
    <w:rsid w:val="00F723BD"/>
    <w:rsid w:val="00F72951"/>
    <w:rsid w:val="00F73187"/>
    <w:rsid w:val="00F735E3"/>
    <w:rsid w:val="00F73761"/>
    <w:rsid w:val="00F749CF"/>
    <w:rsid w:val="00F751C8"/>
    <w:rsid w:val="00F7591C"/>
    <w:rsid w:val="00F75A06"/>
    <w:rsid w:val="00F75EB1"/>
    <w:rsid w:val="00F7616F"/>
    <w:rsid w:val="00F76C43"/>
    <w:rsid w:val="00F76D21"/>
    <w:rsid w:val="00F77649"/>
    <w:rsid w:val="00F80071"/>
    <w:rsid w:val="00F8047E"/>
    <w:rsid w:val="00F80FC0"/>
    <w:rsid w:val="00F8129D"/>
    <w:rsid w:val="00F817A8"/>
    <w:rsid w:val="00F819AA"/>
    <w:rsid w:val="00F81C36"/>
    <w:rsid w:val="00F829FD"/>
    <w:rsid w:val="00F82F8D"/>
    <w:rsid w:val="00F830A1"/>
    <w:rsid w:val="00F83943"/>
    <w:rsid w:val="00F84093"/>
    <w:rsid w:val="00F841FC"/>
    <w:rsid w:val="00F84D95"/>
    <w:rsid w:val="00F8515C"/>
    <w:rsid w:val="00F854E9"/>
    <w:rsid w:val="00F85A9E"/>
    <w:rsid w:val="00F87436"/>
    <w:rsid w:val="00F874AA"/>
    <w:rsid w:val="00F9024C"/>
    <w:rsid w:val="00F90810"/>
    <w:rsid w:val="00F90876"/>
    <w:rsid w:val="00F908D0"/>
    <w:rsid w:val="00F91832"/>
    <w:rsid w:val="00F9188C"/>
    <w:rsid w:val="00F920F6"/>
    <w:rsid w:val="00F92354"/>
    <w:rsid w:val="00F927C9"/>
    <w:rsid w:val="00F93095"/>
    <w:rsid w:val="00F934DF"/>
    <w:rsid w:val="00F93ED8"/>
    <w:rsid w:val="00F9415E"/>
    <w:rsid w:val="00F94238"/>
    <w:rsid w:val="00F94C71"/>
    <w:rsid w:val="00F9515E"/>
    <w:rsid w:val="00F95205"/>
    <w:rsid w:val="00F95216"/>
    <w:rsid w:val="00F9525D"/>
    <w:rsid w:val="00F961B7"/>
    <w:rsid w:val="00F961C0"/>
    <w:rsid w:val="00F96317"/>
    <w:rsid w:val="00F969D7"/>
    <w:rsid w:val="00F96A07"/>
    <w:rsid w:val="00F9746D"/>
    <w:rsid w:val="00F975C3"/>
    <w:rsid w:val="00F97FA2"/>
    <w:rsid w:val="00FA0005"/>
    <w:rsid w:val="00FA0269"/>
    <w:rsid w:val="00FA02C2"/>
    <w:rsid w:val="00FA03A6"/>
    <w:rsid w:val="00FA049A"/>
    <w:rsid w:val="00FA0F7E"/>
    <w:rsid w:val="00FA1408"/>
    <w:rsid w:val="00FA1C87"/>
    <w:rsid w:val="00FA1ED7"/>
    <w:rsid w:val="00FA211E"/>
    <w:rsid w:val="00FA25D9"/>
    <w:rsid w:val="00FA285D"/>
    <w:rsid w:val="00FA2D98"/>
    <w:rsid w:val="00FA3723"/>
    <w:rsid w:val="00FA372D"/>
    <w:rsid w:val="00FA4265"/>
    <w:rsid w:val="00FA42F8"/>
    <w:rsid w:val="00FA4938"/>
    <w:rsid w:val="00FA5BE3"/>
    <w:rsid w:val="00FA63F6"/>
    <w:rsid w:val="00FA7934"/>
    <w:rsid w:val="00FA7D22"/>
    <w:rsid w:val="00FA7E36"/>
    <w:rsid w:val="00FB0A5D"/>
    <w:rsid w:val="00FB0F59"/>
    <w:rsid w:val="00FB12D6"/>
    <w:rsid w:val="00FB18B0"/>
    <w:rsid w:val="00FB21DF"/>
    <w:rsid w:val="00FB22D5"/>
    <w:rsid w:val="00FB23AC"/>
    <w:rsid w:val="00FB2748"/>
    <w:rsid w:val="00FB290A"/>
    <w:rsid w:val="00FB2A08"/>
    <w:rsid w:val="00FB2E94"/>
    <w:rsid w:val="00FB3019"/>
    <w:rsid w:val="00FB34ED"/>
    <w:rsid w:val="00FB3A59"/>
    <w:rsid w:val="00FB3EB4"/>
    <w:rsid w:val="00FB41EE"/>
    <w:rsid w:val="00FB4326"/>
    <w:rsid w:val="00FB4521"/>
    <w:rsid w:val="00FB461B"/>
    <w:rsid w:val="00FB4B7B"/>
    <w:rsid w:val="00FB51C0"/>
    <w:rsid w:val="00FB55DC"/>
    <w:rsid w:val="00FB6206"/>
    <w:rsid w:val="00FB6247"/>
    <w:rsid w:val="00FB6A0F"/>
    <w:rsid w:val="00FB6F0F"/>
    <w:rsid w:val="00FC04B9"/>
    <w:rsid w:val="00FC0A49"/>
    <w:rsid w:val="00FC0BBF"/>
    <w:rsid w:val="00FC1043"/>
    <w:rsid w:val="00FC10CC"/>
    <w:rsid w:val="00FC2480"/>
    <w:rsid w:val="00FC2AC6"/>
    <w:rsid w:val="00FC2BD0"/>
    <w:rsid w:val="00FC2DC3"/>
    <w:rsid w:val="00FC3439"/>
    <w:rsid w:val="00FC3DF2"/>
    <w:rsid w:val="00FC40BD"/>
    <w:rsid w:val="00FC4344"/>
    <w:rsid w:val="00FC4EA3"/>
    <w:rsid w:val="00FC4FA5"/>
    <w:rsid w:val="00FC5F54"/>
    <w:rsid w:val="00FC6360"/>
    <w:rsid w:val="00FC6388"/>
    <w:rsid w:val="00FC6686"/>
    <w:rsid w:val="00FC680C"/>
    <w:rsid w:val="00FC68BF"/>
    <w:rsid w:val="00FC6FE7"/>
    <w:rsid w:val="00FC72CE"/>
    <w:rsid w:val="00FD0220"/>
    <w:rsid w:val="00FD02A6"/>
    <w:rsid w:val="00FD04D8"/>
    <w:rsid w:val="00FD07F5"/>
    <w:rsid w:val="00FD0F64"/>
    <w:rsid w:val="00FD1845"/>
    <w:rsid w:val="00FD1AD5"/>
    <w:rsid w:val="00FD29EB"/>
    <w:rsid w:val="00FD2C36"/>
    <w:rsid w:val="00FD304B"/>
    <w:rsid w:val="00FD34CD"/>
    <w:rsid w:val="00FD368C"/>
    <w:rsid w:val="00FD3A64"/>
    <w:rsid w:val="00FD3C12"/>
    <w:rsid w:val="00FD3CFE"/>
    <w:rsid w:val="00FD4179"/>
    <w:rsid w:val="00FD4403"/>
    <w:rsid w:val="00FD478B"/>
    <w:rsid w:val="00FD4BF5"/>
    <w:rsid w:val="00FD4CF6"/>
    <w:rsid w:val="00FD51C0"/>
    <w:rsid w:val="00FD563F"/>
    <w:rsid w:val="00FD5818"/>
    <w:rsid w:val="00FD63F4"/>
    <w:rsid w:val="00FD6720"/>
    <w:rsid w:val="00FD681B"/>
    <w:rsid w:val="00FD6901"/>
    <w:rsid w:val="00FD6E1B"/>
    <w:rsid w:val="00FD6FC1"/>
    <w:rsid w:val="00FD7097"/>
    <w:rsid w:val="00FD76F0"/>
    <w:rsid w:val="00FE0852"/>
    <w:rsid w:val="00FE118A"/>
    <w:rsid w:val="00FE13F8"/>
    <w:rsid w:val="00FE286D"/>
    <w:rsid w:val="00FE2878"/>
    <w:rsid w:val="00FE2A01"/>
    <w:rsid w:val="00FE2B6B"/>
    <w:rsid w:val="00FE2DAF"/>
    <w:rsid w:val="00FE3147"/>
    <w:rsid w:val="00FE35D4"/>
    <w:rsid w:val="00FE4076"/>
    <w:rsid w:val="00FE485B"/>
    <w:rsid w:val="00FE4E16"/>
    <w:rsid w:val="00FE5437"/>
    <w:rsid w:val="00FE5723"/>
    <w:rsid w:val="00FE5DF0"/>
    <w:rsid w:val="00FE6263"/>
    <w:rsid w:val="00FE6294"/>
    <w:rsid w:val="00FE62B7"/>
    <w:rsid w:val="00FE6A0C"/>
    <w:rsid w:val="00FE6D7A"/>
    <w:rsid w:val="00FE7A8F"/>
    <w:rsid w:val="00FF01F6"/>
    <w:rsid w:val="00FF02D4"/>
    <w:rsid w:val="00FF02D7"/>
    <w:rsid w:val="00FF0605"/>
    <w:rsid w:val="00FF0C8B"/>
    <w:rsid w:val="00FF0DB9"/>
    <w:rsid w:val="00FF1744"/>
    <w:rsid w:val="00FF206E"/>
    <w:rsid w:val="00FF25E7"/>
    <w:rsid w:val="00FF2F18"/>
    <w:rsid w:val="00FF31F0"/>
    <w:rsid w:val="00FF426A"/>
    <w:rsid w:val="00FF447E"/>
    <w:rsid w:val="00FF4745"/>
    <w:rsid w:val="00FF4C9B"/>
    <w:rsid w:val="00FF4F85"/>
    <w:rsid w:val="00FF55F3"/>
    <w:rsid w:val="00FF5780"/>
    <w:rsid w:val="00FF583E"/>
    <w:rsid w:val="00FF59BB"/>
    <w:rsid w:val="00FF5AED"/>
    <w:rsid w:val="00FF684D"/>
    <w:rsid w:val="00FF6C7D"/>
    <w:rsid w:val="00FF6E9D"/>
    <w:rsid w:val="00FF6F7D"/>
    <w:rsid w:val="00FF7022"/>
    <w:rsid w:val="00FF7896"/>
    <w:rsid w:val="00FF7D0E"/>
    <w:rsid w:val="00FF7D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8EB5B-4D2E-450A-AF61-4933F422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7B"/>
    <w:rPr>
      <w:rFonts w:ascii="Arial" w:hAnsi="Arial"/>
    </w:rPr>
  </w:style>
  <w:style w:type="paragraph" w:styleId="Heading1">
    <w:name w:val="heading 1"/>
    <w:basedOn w:val="Normal"/>
    <w:next w:val="Normal"/>
    <w:link w:val="Heading1Char"/>
    <w:qFormat/>
    <w:rsid w:val="00F3507B"/>
    <w:pPr>
      <w:keepNext/>
      <w:spacing w:before="60" w:after="60" w:line="240" w:lineRule="exact"/>
      <w:contextualSpacing/>
      <w:outlineLvl w:val="0"/>
    </w:pPr>
    <w:rPr>
      <w:rFonts w:cs="Arial"/>
      <w:b/>
      <w:bCs/>
      <w:kern w:val="32"/>
      <w:szCs w:val="32"/>
    </w:rPr>
  </w:style>
  <w:style w:type="paragraph" w:styleId="Heading2">
    <w:name w:val="heading 2"/>
    <w:basedOn w:val="Normal"/>
    <w:next w:val="Heading1"/>
    <w:link w:val="Heading2Char"/>
    <w:qFormat/>
    <w:rsid w:val="00F3507B"/>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B5"/>
    <w:pPr>
      <w:spacing w:after="200" w:line="276" w:lineRule="auto"/>
      <w:ind w:left="720"/>
      <w:contextualSpacing/>
    </w:pPr>
    <w:rPr>
      <w:rFonts w:ascii="Calibri" w:hAnsi="Calibri"/>
      <w:sz w:val="22"/>
      <w:szCs w:val="22"/>
    </w:rPr>
  </w:style>
  <w:style w:type="paragraph" w:styleId="Header">
    <w:name w:val="header"/>
    <w:basedOn w:val="Normal"/>
    <w:link w:val="HeaderChar"/>
    <w:rsid w:val="00F3507B"/>
    <w:pPr>
      <w:tabs>
        <w:tab w:val="center" w:pos="4320"/>
        <w:tab w:val="right" w:pos="8640"/>
      </w:tabs>
    </w:pPr>
  </w:style>
  <w:style w:type="character" w:customStyle="1" w:styleId="HeaderChar">
    <w:name w:val="Header Char"/>
    <w:basedOn w:val="DefaultParagraphFont"/>
    <w:link w:val="Header"/>
    <w:rsid w:val="00EA40EE"/>
    <w:rPr>
      <w:rFonts w:ascii="Arial" w:hAnsi="Arial"/>
    </w:rPr>
  </w:style>
  <w:style w:type="paragraph" w:styleId="Footer">
    <w:name w:val="footer"/>
    <w:basedOn w:val="Normal"/>
    <w:link w:val="FooterChar"/>
    <w:rsid w:val="00F3507B"/>
    <w:pPr>
      <w:tabs>
        <w:tab w:val="center" w:pos="4680"/>
        <w:tab w:val="right" w:pos="9360"/>
      </w:tabs>
    </w:pPr>
  </w:style>
  <w:style w:type="character" w:customStyle="1" w:styleId="FooterChar">
    <w:name w:val="Footer Char"/>
    <w:link w:val="Footer"/>
    <w:rsid w:val="00F3507B"/>
    <w:rPr>
      <w:rFonts w:ascii="Arial" w:hAnsi="Arial"/>
    </w:rPr>
  </w:style>
  <w:style w:type="paragraph" w:styleId="BalloonText">
    <w:name w:val="Balloon Text"/>
    <w:basedOn w:val="Normal"/>
    <w:link w:val="BalloonTextChar"/>
    <w:rsid w:val="00F3507B"/>
    <w:rPr>
      <w:rFonts w:ascii="Tahoma" w:hAnsi="Tahoma" w:cs="Tahoma"/>
      <w:sz w:val="16"/>
      <w:szCs w:val="16"/>
    </w:rPr>
  </w:style>
  <w:style w:type="character" w:customStyle="1" w:styleId="BalloonTextChar">
    <w:name w:val="Balloon Text Char"/>
    <w:link w:val="BalloonText"/>
    <w:rsid w:val="00F3507B"/>
    <w:rPr>
      <w:rFonts w:ascii="Tahoma" w:hAnsi="Tahoma" w:cs="Tahoma"/>
      <w:sz w:val="16"/>
      <w:szCs w:val="16"/>
    </w:rPr>
  </w:style>
  <w:style w:type="character" w:styleId="IntenseEmphasis">
    <w:name w:val="Intense Emphasis"/>
    <w:basedOn w:val="DefaultParagraphFont"/>
    <w:uiPriority w:val="21"/>
    <w:qFormat/>
    <w:rsid w:val="00EA40EE"/>
    <w:rPr>
      <w:b/>
      <w:bCs/>
      <w:i/>
      <w:iCs/>
      <w:color w:val="4F81BD"/>
    </w:rPr>
  </w:style>
  <w:style w:type="paragraph" w:styleId="NoSpacing">
    <w:name w:val="No Spacing"/>
    <w:link w:val="NoSpacingChar"/>
    <w:uiPriority w:val="1"/>
    <w:qFormat/>
    <w:rsid w:val="00A75D52"/>
    <w:rPr>
      <w:rFonts w:ascii="Calibri" w:eastAsia="Calibri" w:hAnsi="Calibri"/>
      <w:sz w:val="22"/>
      <w:szCs w:val="22"/>
    </w:rPr>
  </w:style>
  <w:style w:type="paragraph" w:customStyle="1" w:styleId="Question">
    <w:name w:val="Question"/>
    <w:basedOn w:val="Normal"/>
    <w:qFormat/>
    <w:rsid w:val="00A75D52"/>
    <w:rPr>
      <w:rFonts w:ascii="Calibri" w:eastAsia="Calibri" w:hAnsi="Calibri"/>
      <w:sz w:val="22"/>
      <w:szCs w:val="22"/>
      <w:lang w:val="en-IN"/>
    </w:rPr>
  </w:style>
  <w:style w:type="character" w:customStyle="1" w:styleId="NoSpacingChar">
    <w:name w:val="No Spacing Char"/>
    <w:link w:val="NoSpacing"/>
    <w:uiPriority w:val="1"/>
    <w:rsid w:val="00A75D52"/>
    <w:rPr>
      <w:rFonts w:ascii="Calibri" w:eastAsia="Calibri" w:hAnsi="Calibri"/>
      <w:sz w:val="22"/>
      <w:szCs w:val="22"/>
    </w:rPr>
  </w:style>
  <w:style w:type="character" w:styleId="CommentReference">
    <w:name w:val="annotation reference"/>
    <w:rsid w:val="00F3507B"/>
    <w:rPr>
      <w:sz w:val="16"/>
      <w:szCs w:val="16"/>
    </w:rPr>
  </w:style>
  <w:style w:type="paragraph" w:styleId="CommentText">
    <w:name w:val="annotation text"/>
    <w:basedOn w:val="Normal"/>
    <w:link w:val="CommentTextChar"/>
    <w:rsid w:val="00F3507B"/>
    <w:rPr>
      <w:sz w:val="20"/>
      <w:szCs w:val="20"/>
    </w:rPr>
  </w:style>
  <w:style w:type="character" w:customStyle="1" w:styleId="CommentTextChar">
    <w:name w:val="Comment Text Char"/>
    <w:basedOn w:val="DefaultParagraphFont"/>
    <w:link w:val="CommentText"/>
    <w:rsid w:val="00F3507B"/>
    <w:rPr>
      <w:rFonts w:ascii="Arial" w:hAnsi="Arial"/>
      <w:sz w:val="20"/>
      <w:szCs w:val="20"/>
    </w:rPr>
  </w:style>
  <w:style w:type="paragraph" w:styleId="CommentSubject">
    <w:name w:val="annotation subject"/>
    <w:basedOn w:val="CommentText"/>
    <w:next w:val="CommentText"/>
    <w:link w:val="CommentSubjectChar"/>
    <w:rsid w:val="00F3507B"/>
    <w:rPr>
      <w:b/>
      <w:bCs/>
    </w:rPr>
  </w:style>
  <w:style w:type="character" w:customStyle="1" w:styleId="CommentSubjectChar">
    <w:name w:val="Comment Subject Char"/>
    <w:link w:val="CommentSubject"/>
    <w:rsid w:val="00F3507B"/>
    <w:rPr>
      <w:rFonts w:ascii="Arial" w:hAnsi="Arial"/>
      <w:b/>
      <w:bCs/>
      <w:sz w:val="20"/>
      <w:szCs w:val="20"/>
    </w:rPr>
  </w:style>
  <w:style w:type="paragraph" w:styleId="DocumentMap">
    <w:name w:val="Document Map"/>
    <w:basedOn w:val="Normal"/>
    <w:link w:val="DocumentMapChar"/>
    <w:semiHidden/>
    <w:unhideWhenUsed/>
    <w:rsid w:val="00EF217E"/>
  </w:style>
  <w:style w:type="character" w:customStyle="1" w:styleId="DocumentMapChar">
    <w:name w:val="Document Map Char"/>
    <w:basedOn w:val="DefaultParagraphFont"/>
    <w:link w:val="DocumentMap"/>
    <w:semiHidden/>
    <w:rsid w:val="00EF217E"/>
    <w:rPr>
      <w:sz w:val="24"/>
      <w:szCs w:val="24"/>
    </w:rPr>
  </w:style>
  <w:style w:type="paragraph" w:styleId="Revision">
    <w:name w:val="Revision"/>
    <w:hidden/>
    <w:uiPriority w:val="99"/>
    <w:semiHidden/>
    <w:rsid w:val="001A258B"/>
  </w:style>
  <w:style w:type="character" w:customStyle="1" w:styleId="Heading1Char">
    <w:name w:val="Heading 1 Char"/>
    <w:link w:val="Heading1"/>
    <w:rsid w:val="00F3507B"/>
    <w:rPr>
      <w:rFonts w:ascii="Arial" w:hAnsi="Arial" w:cs="Arial"/>
      <w:b/>
      <w:bCs/>
      <w:kern w:val="32"/>
      <w:szCs w:val="32"/>
    </w:rPr>
  </w:style>
  <w:style w:type="character" w:customStyle="1" w:styleId="Heading2Char">
    <w:name w:val="Heading 2 Char"/>
    <w:basedOn w:val="DefaultParagraphFont"/>
    <w:link w:val="Heading2"/>
    <w:rsid w:val="00E330CE"/>
    <w:rPr>
      <w:rFonts w:ascii="Arial" w:hAnsi="Arial" w:cs="Arial"/>
      <w:b/>
      <w:bCs/>
      <w:i/>
      <w:iCs/>
      <w:sz w:val="28"/>
      <w:szCs w:val="28"/>
    </w:rPr>
  </w:style>
  <w:style w:type="paragraph" w:customStyle="1" w:styleId="Heading10">
    <w:name w:val="Heading1"/>
    <w:basedOn w:val="Normal"/>
    <w:rsid w:val="00F3507B"/>
    <w:pPr>
      <w:pBdr>
        <w:bottom w:val="single" w:sz="4" w:space="1" w:color="auto"/>
      </w:pBdr>
      <w:spacing w:after="240"/>
    </w:pPr>
    <w:rPr>
      <w:rFonts w:cs="Arial"/>
      <w:b/>
      <w:smallCaps/>
      <w:color w:val="000080"/>
      <w:sz w:val="28"/>
      <w:lang w:val="en"/>
    </w:rPr>
  </w:style>
  <w:style w:type="character" w:customStyle="1" w:styleId="Term">
    <w:name w:val="Term"/>
    <w:rsid w:val="00F3507B"/>
    <w:rPr>
      <w:rFonts w:ascii="Impact" w:hAnsi="Impact"/>
      <w:b/>
      <w:sz w:val="20"/>
    </w:rPr>
  </w:style>
  <w:style w:type="paragraph" w:customStyle="1" w:styleId="QuestionNumber">
    <w:name w:val="Question Number"/>
    <w:basedOn w:val="Normal"/>
    <w:rsid w:val="00F3507B"/>
  </w:style>
  <w:style w:type="paragraph" w:styleId="Title">
    <w:name w:val="Title"/>
    <w:basedOn w:val="Normal"/>
    <w:next w:val="Normal"/>
    <w:link w:val="TitleChar"/>
    <w:qFormat/>
    <w:rsid w:val="00F3507B"/>
    <w:pPr>
      <w:spacing w:before="240" w:after="60"/>
      <w:outlineLvl w:val="0"/>
    </w:pPr>
    <w:rPr>
      <w:b/>
      <w:bCs/>
      <w:kern w:val="28"/>
      <w:sz w:val="32"/>
      <w:szCs w:val="32"/>
    </w:rPr>
  </w:style>
  <w:style w:type="character" w:customStyle="1" w:styleId="TitleChar">
    <w:name w:val="Title Char"/>
    <w:link w:val="Title"/>
    <w:rsid w:val="00F3507B"/>
    <w:rPr>
      <w:rFonts w:ascii="Arial" w:hAnsi="Arial"/>
      <w:b/>
      <w:bCs/>
      <w:kern w:val="28"/>
      <w:sz w:val="32"/>
      <w:szCs w:val="32"/>
    </w:rPr>
  </w:style>
  <w:style w:type="paragraph" w:styleId="NormalWeb">
    <w:name w:val="Normal (Web)"/>
    <w:basedOn w:val="Normal"/>
    <w:uiPriority w:val="99"/>
    <w:unhideWhenUsed/>
    <w:rsid w:val="00E330C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131</TotalTime>
  <Pages>17</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LMori</dc:creator>
  <cp:keywords/>
  <dc:description/>
  <cp:lastModifiedBy>CE</cp:lastModifiedBy>
  <cp:revision>21</cp:revision>
  <dcterms:created xsi:type="dcterms:W3CDTF">2017-10-12T00:04:00Z</dcterms:created>
  <dcterms:modified xsi:type="dcterms:W3CDTF">2017-12-27T11:09:00Z</dcterms:modified>
</cp:coreProperties>
</file>