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31" w:rsidRPr="009C0331" w:rsidRDefault="005D4EED" w:rsidP="00982736">
      <w:pPr>
        <w:pStyle w:val="Title"/>
        <w:spacing w:before="0"/>
      </w:pPr>
      <w:bookmarkStart w:id="0" w:name="_GoBack"/>
      <w:bookmarkEnd w:id="0"/>
      <w:r w:rsidRPr="009C0331">
        <w:t>Chapter 1</w:t>
      </w:r>
      <w:r w:rsidR="009C0331" w:rsidRPr="009C0331">
        <w:t>: Human Behavior</w:t>
      </w:r>
    </w:p>
    <w:p w:rsidR="005D4EED" w:rsidRPr="009C0331" w:rsidRDefault="005D4EED" w:rsidP="00AD0B92">
      <w:pPr>
        <w:pStyle w:val="Title"/>
        <w:spacing w:before="0"/>
      </w:pPr>
      <w:r w:rsidRPr="009C0331">
        <w:t>Test Bank</w:t>
      </w:r>
    </w:p>
    <w:p w:rsidR="009C0331" w:rsidRPr="009C0331" w:rsidRDefault="009C0331" w:rsidP="00AD0B92">
      <w:pPr>
        <w:rPr>
          <w:rFonts w:cs="Arial"/>
          <w:b/>
        </w:rPr>
      </w:pPr>
    </w:p>
    <w:p w:rsidR="00274855" w:rsidRDefault="00E923BF" w:rsidP="00982736">
      <w:pPr>
        <w:pStyle w:val="Heading1"/>
        <w:spacing w:line="240" w:lineRule="auto"/>
      </w:pPr>
      <w:r>
        <w:t>Multiple Choice</w:t>
      </w:r>
    </w:p>
    <w:p w:rsidR="00E923BF" w:rsidRDefault="00E923BF" w:rsidP="00AD0B92"/>
    <w:p w:rsidR="009744B9" w:rsidRPr="009C0331" w:rsidRDefault="009744B9" w:rsidP="00AD0B92">
      <w:pPr>
        <w:rPr>
          <w:rFonts w:cs="Arial"/>
        </w:rPr>
      </w:pPr>
      <w:r w:rsidRPr="009C0331">
        <w:rPr>
          <w:rFonts w:cs="Arial"/>
        </w:rPr>
        <w:t>1. Understanding human behavior to be the result of interactions of biological, psychological, and</w:t>
      </w:r>
      <w:r w:rsidR="00982736">
        <w:rPr>
          <w:rFonts w:cs="Arial"/>
        </w:rPr>
        <w:t xml:space="preserve"> social systems is known as the </w:t>
      </w:r>
      <w:r w:rsidR="00982736">
        <w:rPr>
          <w:rFonts w:cs="Arial"/>
        </w:rPr>
        <w:t>______.</w:t>
      </w:r>
    </w:p>
    <w:p w:rsidR="009744B9" w:rsidRPr="009C0331" w:rsidRDefault="00C70543" w:rsidP="00AD0B92">
      <w:pPr>
        <w:rPr>
          <w:rFonts w:cs="Arial"/>
        </w:rPr>
      </w:pPr>
      <w:r>
        <w:rPr>
          <w:rFonts w:cs="Arial"/>
        </w:rPr>
        <w:t>a</w:t>
      </w:r>
      <w:r w:rsidR="0005341C" w:rsidRPr="009C0331">
        <w:rPr>
          <w:rFonts w:cs="Arial"/>
        </w:rPr>
        <w:t xml:space="preserve">. </w:t>
      </w:r>
      <w:r w:rsidR="009744B9" w:rsidRPr="009C0331">
        <w:rPr>
          <w:rFonts w:cs="Arial"/>
        </w:rPr>
        <w:t>multidisciplinary approach</w:t>
      </w:r>
    </w:p>
    <w:p w:rsidR="009744B9" w:rsidRPr="009C0331" w:rsidRDefault="00C70543" w:rsidP="00AD0B92">
      <w:pPr>
        <w:rPr>
          <w:rFonts w:cs="Arial"/>
        </w:rPr>
      </w:pPr>
      <w:r>
        <w:rPr>
          <w:rFonts w:cs="Arial"/>
        </w:rPr>
        <w:t>b</w:t>
      </w:r>
      <w:r w:rsidR="0005341C" w:rsidRPr="009C0331">
        <w:rPr>
          <w:rFonts w:cs="Arial"/>
        </w:rPr>
        <w:t xml:space="preserve">. </w:t>
      </w:r>
      <w:r w:rsidR="009744B9" w:rsidRPr="009C0331">
        <w:rPr>
          <w:rFonts w:cs="Arial"/>
        </w:rPr>
        <w:t>transactional approach</w:t>
      </w:r>
    </w:p>
    <w:p w:rsidR="009744B9" w:rsidRPr="009C0331" w:rsidRDefault="00C70543" w:rsidP="00AD0B92">
      <w:pPr>
        <w:rPr>
          <w:rFonts w:cs="Arial"/>
        </w:rPr>
      </w:pPr>
      <w:r>
        <w:rPr>
          <w:rFonts w:cs="Arial"/>
        </w:rPr>
        <w:t>c</w:t>
      </w:r>
      <w:r w:rsidR="0005341C" w:rsidRPr="009C0331">
        <w:rPr>
          <w:rFonts w:cs="Arial"/>
        </w:rPr>
        <w:t xml:space="preserve">. </w:t>
      </w:r>
      <w:r w:rsidR="009744B9" w:rsidRPr="009C0331">
        <w:rPr>
          <w:rFonts w:cs="Arial"/>
        </w:rPr>
        <w:t>biopsychosocial approach</w:t>
      </w:r>
    </w:p>
    <w:p w:rsidR="00A33FE2" w:rsidRPr="009C0331" w:rsidRDefault="00C70543" w:rsidP="00AD0B92">
      <w:pPr>
        <w:rPr>
          <w:rFonts w:cs="Arial"/>
        </w:rPr>
      </w:pPr>
      <w:r>
        <w:rPr>
          <w:rFonts w:cs="Arial"/>
        </w:rPr>
        <w:t>d</w:t>
      </w:r>
      <w:r w:rsidR="0005341C" w:rsidRPr="009C0331">
        <w:rPr>
          <w:rFonts w:cs="Arial"/>
        </w:rPr>
        <w:t xml:space="preserve">. </w:t>
      </w:r>
      <w:r w:rsidR="009744B9" w:rsidRPr="009C0331">
        <w:rPr>
          <w:rFonts w:cs="Arial"/>
        </w:rPr>
        <w:t>life course approach</w:t>
      </w:r>
    </w:p>
    <w:p w:rsidR="00DF1A76" w:rsidRPr="009C0331" w:rsidRDefault="00DF1A76" w:rsidP="00AD0B92">
      <w:pPr>
        <w:rPr>
          <w:rFonts w:cs="Arial"/>
        </w:rPr>
      </w:pPr>
      <w:r w:rsidRPr="009C0331">
        <w:rPr>
          <w:rFonts w:cs="Arial"/>
        </w:rPr>
        <w:t>A</w:t>
      </w:r>
      <w:r w:rsidR="00C70543">
        <w:rPr>
          <w:rFonts w:cs="Arial"/>
        </w:rPr>
        <w:t>ns</w:t>
      </w:r>
      <w:r w:rsidRPr="009C0331">
        <w:rPr>
          <w:rFonts w:cs="Arial"/>
        </w:rPr>
        <w:t>: C</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C70543">
        <w:rPr>
          <w:rFonts w:cs="Arial"/>
        </w:rPr>
        <w:t>-</w:t>
      </w:r>
      <w:r w:rsidR="00C54871" w:rsidRPr="009C0331">
        <w:rPr>
          <w:rFonts w:cs="Arial"/>
        </w:rPr>
        <w:t>2</w:t>
      </w:r>
      <w:r w:rsidR="00DF1A76" w:rsidRPr="009C0331">
        <w:rPr>
          <w:rFonts w:cs="Arial"/>
        </w:rPr>
        <w:t>: Outline the elements of a multidimensional person-in-environment approach to human behavior.</w:t>
      </w:r>
    </w:p>
    <w:p w:rsidR="00C70543" w:rsidRPr="009C0331" w:rsidRDefault="00C70543"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3C413C" w:rsidRPr="009C0331">
        <w:rPr>
          <w:rFonts w:cs="Arial"/>
        </w:rPr>
        <w:t>Personal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204D62"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2. Understanding human behavior as changing configurations of person a</w:t>
      </w:r>
      <w:r w:rsidR="00982736">
        <w:rPr>
          <w:rFonts w:cs="Arial"/>
        </w:rPr>
        <w:t xml:space="preserve">nd environment over time is the </w:t>
      </w:r>
      <w:r w:rsidR="00982736">
        <w:rPr>
          <w:rFonts w:cs="Arial"/>
        </w:rPr>
        <w:t>______.</w:t>
      </w:r>
    </w:p>
    <w:p w:rsidR="009744B9" w:rsidRPr="009C0331" w:rsidRDefault="00C70543" w:rsidP="00AD0B92">
      <w:pPr>
        <w:rPr>
          <w:rFonts w:cs="Arial"/>
        </w:rPr>
      </w:pPr>
      <w:r>
        <w:rPr>
          <w:rFonts w:cs="Arial"/>
        </w:rPr>
        <w:t>a</w:t>
      </w:r>
      <w:r w:rsidR="0005341C" w:rsidRPr="009C0331">
        <w:rPr>
          <w:rFonts w:cs="Arial"/>
        </w:rPr>
        <w:t xml:space="preserve">. </w:t>
      </w:r>
      <w:r w:rsidR="009744B9" w:rsidRPr="009C0331">
        <w:rPr>
          <w:rFonts w:cs="Arial"/>
        </w:rPr>
        <w:t>deductive reasoning approach</w:t>
      </w:r>
    </w:p>
    <w:p w:rsidR="009744B9" w:rsidRPr="009C0331" w:rsidRDefault="00C70543" w:rsidP="00AD0B92">
      <w:pPr>
        <w:rPr>
          <w:rFonts w:cs="Arial"/>
        </w:rPr>
      </w:pPr>
      <w:r>
        <w:rPr>
          <w:rFonts w:cs="Arial"/>
        </w:rPr>
        <w:t>b</w:t>
      </w:r>
      <w:r w:rsidR="0005341C" w:rsidRPr="009C0331">
        <w:rPr>
          <w:rFonts w:cs="Arial"/>
        </w:rPr>
        <w:t xml:space="preserve">. </w:t>
      </w:r>
      <w:r w:rsidR="009744B9" w:rsidRPr="009C0331">
        <w:rPr>
          <w:rFonts w:cs="Arial"/>
        </w:rPr>
        <w:t>life course approach</w:t>
      </w:r>
    </w:p>
    <w:p w:rsidR="009744B9" w:rsidRPr="009C0331" w:rsidRDefault="00C70543" w:rsidP="00AD0B92">
      <w:pPr>
        <w:rPr>
          <w:rFonts w:cs="Arial"/>
        </w:rPr>
      </w:pPr>
      <w:r>
        <w:rPr>
          <w:rFonts w:cs="Arial"/>
        </w:rPr>
        <w:t>c</w:t>
      </w:r>
      <w:r w:rsidR="0005341C" w:rsidRPr="009C0331">
        <w:rPr>
          <w:rFonts w:cs="Arial"/>
        </w:rPr>
        <w:t xml:space="preserve">. </w:t>
      </w:r>
      <w:r w:rsidR="009744B9" w:rsidRPr="009C0331">
        <w:rPr>
          <w:rFonts w:cs="Arial"/>
        </w:rPr>
        <w:t>multidimensional approach</w:t>
      </w:r>
    </w:p>
    <w:p w:rsidR="009744B9" w:rsidRPr="009C0331" w:rsidRDefault="00C70543" w:rsidP="00AD0B92">
      <w:pPr>
        <w:rPr>
          <w:rFonts w:cs="Arial"/>
        </w:rPr>
      </w:pPr>
      <w:r>
        <w:rPr>
          <w:rFonts w:cs="Arial"/>
        </w:rPr>
        <w:t>d</w:t>
      </w:r>
      <w:r w:rsidR="0005341C" w:rsidRPr="009C0331">
        <w:rPr>
          <w:rFonts w:cs="Arial"/>
        </w:rPr>
        <w:t xml:space="preserve">. </w:t>
      </w:r>
      <w:proofErr w:type="spellStart"/>
      <w:r w:rsidR="009744B9" w:rsidRPr="009C0331">
        <w:rPr>
          <w:rFonts w:cs="Arial"/>
        </w:rPr>
        <w:t>interpretist</w:t>
      </w:r>
      <w:proofErr w:type="spellEnd"/>
      <w:r w:rsidR="009744B9" w:rsidRPr="009C0331">
        <w:rPr>
          <w:rFonts w:cs="Arial"/>
        </w:rPr>
        <w:t xml:space="preserve"> perspective</w:t>
      </w:r>
    </w:p>
    <w:p w:rsidR="00DF1A76" w:rsidRPr="009C0331" w:rsidRDefault="00DF1A76" w:rsidP="00AD0B92">
      <w:pPr>
        <w:rPr>
          <w:rFonts w:cs="Arial"/>
        </w:rPr>
      </w:pPr>
      <w:r w:rsidRPr="009C0331">
        <w:rPr>
          <w:rFonts w:cs="Arial"/>
        </w:rPr>
        <w:t>A</w:t>
      </w:r>
      <w:r w:rsidR="00C70543">
        <w:rPr>
          <w:rFonts w:cs="Arial"/>
        </w:rPr>
        <w:t>ns</w:t>
      </w:r>
      <w:r w:rsidRPr="009C0331">
        <w:rPr>
          <w:rFonts w:cs="Arial"/>
        </w:rPr>
        <w:t>: C</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204D62" w:rsidRPr="009C0331">
        <w:rPr>
          <w:rFonts w:cs="Arial"/>
        </w:rPr>
        <w:t>1</w:t>
      </w:r>
      <w:r w:rsidR="00C70543">
        <w:rPr>
          <w:rFonts w:cs="Arial"/>
        </w:rPr>
        <w:t>-</w:t>
      </w:r>
      <w:r w:rsidR="00204D62" w:rsidRPr="009C0331">
        <w:rPr>
          <w:rFonts w:cs="Arial"/>
        </w:rPr>
        <w:t>2</w:t>
      </w:r>
      <w:r w:rsidR="00D96DED" w:rsidRPr="009C0331">
        <w:rPr>
          <w:rFonts w:cs="Arial"/>
        </w:rPr>
        <w:t>: Outline the elements of a multidimensional person-in-environment approach to human behavior.</w:t>
      </w:r>
    </w:p>
    <w:p w:rsidR="00C70543" w:rsidRPr="009C0331" w:rsidRDefault="00C70543" w:rsidP="00AD0B92">
      <w:pPr>
        <w:rPr>
          <w:rFonts w:cs="Arial"/>
        </w:rPr>
      </w:pPr>
      <w:r w:rsidRPr="009C0331">
        <w:rPr>
          <w:rFonts w:cs="Arial"/>
        </w:rPr>
        <w:t>Cognitive Domain: Comprehension</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3C413C" w:rsidRPr="009C0331">
        <w:rPr>
          <w:rFonts w:cs="Arial"/>
        </w:rPr>
        <w:t xml:space="preserve">A </w:t>
      </w:r>
      <w:proofErr w:type="spellStart"/>
      <w:r w:rsidR="003C413C" w:rsidRPr="009C0331">
        <w:rPr>
          <w:rFonts w:cs="Arial"/>
        </w:rPr>
        <w:t>Multidimenionsal</w:t>
      </w:r>
      <w:proofErr w:type="spellEnd"/>
      <w:r w:rsidR="003C413C" w:rsidRPr="009C0331">
        <w:rPr>
          <w:rFonts w:cs="Arial"/>
        </w:rPr>
        <w:t xml:space="preserve"> Approach</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204D62" w:rsidRPr="009C0331">
        <w:rPr>
          <w:rFonts w:cs="Arial"/>
        </w:rPr>
        <w:t>Easy</w:t>
      </w:r>
    </w:p>
    <w:p w:rsidR="00A33FE2" w:rsidRPr="009C0331" w:rsidRDefault="00A33FE2" w:rsidP="00AD0B92">
      <w:pPr>
        <w:rPr>
          <w:rFonts w:cs="Arial"/>
        </w:rPr>
      </w:pPr>
    </w:p>
    <w:p w:rsidR="009744B9" w:rsidRPr="009C0331" w:rsidRDefault="009744B9" w:rsidP="00AD0B92">
      <w:pPr>
        <w:rPr>
          <w:rFonts w:cs="Arial"/>
        </w:rPr>
      </w:pPr>
      <w:r w:rsidRPr="009C0331">
        <w:rPr>
          <w:rFonts w:cs="Arial"/>
        </w:rPr>
        <w:t>3. Which of the following is not considered a personal dimension that affects behavior?</w:t>
      </w:r>
    </w:p>
    <w:p w:rsidR="009744B9" w:rsidRPr="009C0331" w:rsidRDefault="00C70543" w:rsidP="00AD0B92">
      <w:pPr>
        <w:rPr>
          <w:rFonts w:cs="Arial"/>
        </w:rPr>
      </w:pPr>
      <w:r>
        <w:rPr>
          <w:rFonts w:cs="Arial"/>
        </w:rPr>
        <w:t>a</w:t>
      </w:r>
      <w:r w:rsidR="0005341C" w:rsidRPr="009C0331">
        <w:rPr>
          <w:rFonts w:cs="Arial"/>
        </w:rPr>
        <w:t xml:space="preserve">. </w:t>
      </w:r>
      <w:r w:rsidR="009744B9" w:rsidRPr="009C0331">
        <w:rPr>
          <w:rFonts w:cs="Arial"/>
        </w:rPr>
        <w:t>psychological</w:t>
      </w:r>
    </w:p>
    <w:p w:rsidR="009744B9" w:rsidRPr="009C0331" w:rsidRDefault="00C70543" w:rsidP="00AD0B92">
      <w:pPr>
        <w:rPr>
          <w:rFonts w:cs="Arial"/>
        </w:rPr>
      </w:pPr>
      <w:r>
        <w:rPr>
          <w:rFonts w:cs="Arial"/>
        </w:rPr>
        <w:t>b</w:t>
      </w:r>
      <w:r w:rsidR="0005341C" w:rsidRPr="009C0331">
        <w:rPr>
          <w:rFonts w:cs="Arial"/>
        </w:rPr>
        <w:t xml:space="preserve">. </w:t>
      </w:r>
      <w:r w:rsidR="009744B9" w:rsidRPr="009C0331">
        <w:rPr>
          <w:rFonts w:cs="Arial"/>
        </w:rPr>
        <w:t>spiritual</w:t>
      </w:r>
    </w:p>
    <w:p w:rsidR="009744B9" w:rsidRPr="009C0331" w:rsidRDefault="00C70543" w:rsidP="00AD0B92">
      <w:pPr>
        <w:rPr>
          <w:rFonts w:cs="Arial"/>
        </w:rPr>
      </w:pPr>
      <w:r>
        <w:rPr>
          <w:rFonts w:cs="Arial"/>
        </w:rPr>
        <w:t>c</w:t>
      </w:r>
      <w:r w:rsidR="0005341C" w:rsidRPr="009C0331">
        <w:rPr>
          <w:rFonts w:cs="Arial"/>
        </w:rPr>
        <w:t xml:space="preserve">. </w:t>
      </w:r>
      <w:r w:rsidR="009744B9" w:rsidRPr="009C0331">
        <w:rPr>
          <w:rFonts w:cs="Arial"/>
        </w:rPr>
        <w:t>biological</w:t>
      </w:r>
    </w:p>
    <w:p w:rsidR="009744B9" w:rsidRPr="009C0331" w:rsidRDefault="00C70543" w:rsidP="00AD0B92">
      <w:pPr>
        <w:rPr>
          <w:rFonts w:cs="Arial"/>
        </w:rPr>
      </w:pPr>
      <w:r>
        <w:rPr>
          <w:rFonts w:cs="Arial"/>
        </w:rPr>
        <w:t>d</w:t>
      </w:r>
      <w:r w:rsidR="0005341C" w:rsidRPr="009C0331">
        <w:rPr>
          <w:rFonts w:cs="Arial"/>
        </w:rPr>
        <w:t xml:space="preserve">. </w:t>
      </w:r>
      <w:r w:rsidR="009744B9" w:rsidRPr="009C0331">
        <w:rPr>
          <w:rFonts w:cs="Arial"/>
        </w:rPr>
        <w:t>culture</w:t>
      </w:r>
    </w:p>
    <w:p w:rsidR="00DF1A76" w:rsidRPr="009C0331" w:rsidRDefault="00DF1A76" w:rsidP="00AD0B92">
      <w:pPr>
        <w:rPr>
          <w:rFonts w:cs="Arial"/>
        </w:rPr>
      </w:pPr>
      <w:r w:rsidRPr="009C0331">
        <w:rPr>
          <w:rFonts w:cs="Arial"/>
        </w:rPr>
        <w:t>A</w:t>
      </w:r>
      <w:r w:rsidR="00C70543">
        <w:rPr>
          <w:rFonts w:cs="Arial"/>
        </w:rPr>
        <w:t>ns</w:t>
      </w:r>
      <w:r w:rsidRPr="009C0331">
        <w:rPr>
          <w:rFonts w:cs="Arial"/>
        </w:rPr>
        <w:t>: D</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C70543">
        <w:rPr>
          <w:rFonts w:cs="Arial"/>
        </w:rPr>
        <w:t>-</w:t>
      </w:r>
      <w:r w:rsidR="00C54871" w:rsidRPr="009C0331">
        <w:rPr>
          <w:rFonts w:cs="Arial"/>
        </w:rPr>
        <w:t>2</w:t>
      </w:r>
      <w:r w:rsidR="00D96DED" w:rsidRPr="009C0331">
        <w:rPr>
          <w:rFonts w:cs="Arial"/>
        </w:rPr>
        <w:t>: Outline the elements of a multidimensional person-in-environment approach to human behavior.</w:t>
      </w:r>
    </w:p>
    <w:p w:rsidR="00C70543" w:rsidRPr="009C0331" w:rsidRDefault="00C70543" w:rsidP="00AD0B92">
      <w:pPr>
        <w:rPr>
          <w:rFonts w:cs="Arial"/>
        </w:rPr>
      </w:pPr>
      <w:r w:rsidRPr="009C0331">
        <w:rPr>
          <w:rFonts w:cs="Arial"/>
        </w:rPr>
        <w:t>Cognitive Domain: Knowledge</w:t>
      </w:r>
    </w:p>
    <w:p w:rsidR="00A33FE2"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3C413C" w:rsidRPr="009C0331">
        <w:rPr>
          <w:rFonts w:cs="Arial"/>
        </w:rPr>
        <w:t xml:space="preserve">Personal </w:t>
      </w:r>
      <w:proofErr w:type="spellStart"/>
      <w:r w:rsidR="003C413C" w:rsidRPr="009C0331">
        <w:rPr>
          <w:rFonts w:cs="Arial"/>
        </w:rPr>
        <w:t>Dimenisons</w:t>
      </w:r>
      <w:proofErr w:type="spellEnd"/>
    </w:p>
    <w:p w:rsidR="00A33FE2" w:rsidRPr="009C0331" w:rsidRDefault="00A33FE2" w:rsidP="00AD0B92">
      <w:pPr>
        <w:rPr>
          <w:rFonts w:cs="Arial"/>
        </w:rPr>
      </w:pPr>
      <w:r w:rsidRPr="009C0331">
        <w:rPr>
          <w:rFonts w:cs="Arial"/>
        </w:rPr>
        <w:t xml:space="preserve">Difficulty </w:t>
      </w:r>
      <w:r w:rsidR="008A78E6">
        <w:rPr>
          <w:rFonts w:cs="Arial"/>
        </w:rPr>
        <w:t>L</w:t>
      </w:r>
      <w:r w:rsidR="008A78E6" w:rsidRPr="009C0331">
        <w:rPr>
          <w:rFonts w:cs="Arial"/>
        </w:rPr>
        <w:t>evel</w:t>
      </w:r>
      <w:r w:rsidRPr="009C0331">
        <w:rPr>
          <w:rFonts w:cs="Arial"/>
        </w:rPr>
        <w:t xml:space="preserve">: </w:t>
      </w:r>
      <w:r w:rsidR="00C54871"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lastRenderedPageBreak/>
        <w:t xml:space="preserve">4. </w:t>
      </w:r>
      <w:r w:rsidR="00C70543">
        <w:rPr>
          <w:rFonts w:cs="Arial"/>
        </w:rPr>
        <w:t>______</w:t>
      </w:r>
      <w:r w:rsidRPr="009C0331">
        <w:rPr>
          <w:rFonts w:cs="Arial"/>
        </w:rPr>
        <w:t xml:space="preserve"> refers to a feature that can be focused on separately but also needs to be understood by considering other features.</w:t>
      </w:r>
    </w:p>
    <w:p w:rsidR="009744B9" w:rsidRPr="009C0331" w:rsidRDefault="00C70543" w:rsidP="00AD0B92">
      <w:pPr>
        <w:rPr>
          <w:rFonts w:cs="Arial"/>
        </w:rPr>
      </w:pPr>
      <w:r>
        <w:rPr>
          <w:rFonts w:cs="Arial"/>
        </w:rPr>
        <w:t>a</w:t>
      </w:r>
      <w:r w:rsidR="0005341C" w:rsidRPr="009C0331">
        <w:rPr>
          <w:rFonts w:cs="Arial"/>
        </w:rPr>
        <w:t xml:space="preserve">. </w:t>
      </w:r>
      <w:r w:rsidR="009744B9" w:rsidRPr="009C0331">
        <w:rPr>
          <w:rFonts w:cs="Arial"/>
        </w:rPr>
        <w:t>Dimension</w:t>
      </w:r>
    </w:p>
    <w:p w:rsidR="009744B9" w:rsidRPr="009C0331" w:rsidRDefault="00C70543" w:rsidP="00AD0B92">
      <w:pPr>
        <w:rPr>
          <w:rFonts w:cs="Arial"/>
        </w:rPr>
      </w:pPr>
      <w:r>
        <w:rPr>
          <w:rFonts w:cs="Arial"/>
        </w:rPr>
        <w:t>b</w:t>
      </w:r>
      <w:r w:rsidR="0005341C" w:rsidRPr="009C0331">
        <w:rPr>
          <w:rFonts w:cs="Arial"/>
        </w:rPr>
        <w:t xml:space="preserve">. </w:t>
      </w:r>
      <w:r w:rsidR="009744B9" w:rsidRPr="009C0331">
        <w:rPr>
          <w:rFonts w:cs="Arial"/>
        </w:rPr>
        <w:t>Life course</w:t>
      </w:r>
    </w:p>
    <w:p w:rsidR="009744B9" w:rsidRPr="009C0331" w:rsidRDefault="00C70543" w:rsidP="00AD0B92">
      <w:pPr>
        <w:rPr>
          <w:rFonts w:cs="Arial"/>
        </w:rPr>
      </w:pPr>
      <w:r>
        <w:rPr>
          <w:rFonts w:cs="Arial"/>
        </w:rPr>
        <w:t>c</w:t>
      </w:r>
      <w:r w:rsidR="0005341C" w:rsidRPr="009C0331">
        <w:rPr>
          <w:rFonts w:cs="Arial"/>
        </w:rPr>
        <w:t xml:space="preserve">. </w:t>
      </w:r>
      <w:r w:rsidR="009744B9" w:rsidRPr="009C0331">
        <w:rPr>
          <w:rFonts w:cs="Arial"/>
        </w:rPr>
        <w:t>Life events</w:t>
      </w:r>
    </w:p>
    <w:p w:rsidR="009744B9" w:rsidRPr="009C0331" w:rsidRDefault="00C70543" w:rsidP="00AD0B92">
      <w:pPr>
        <w:rPr>
          <w:rFonts w:cs="Arial"/>
        </w:rPr>
      </w:pPr>
      <w:r>
        <w:rPr>
          <w:rFonts w:cs="Arial"/>
        </w:rPr>
        <w:t>d</w:t>
      </w:r>
      <w:r w:rsidR="0005341C" w:rsidRPr="009C0331">
        <w:rPr>
          <w:rFonts w:cs="Arial"/>
        </w:rPr>
        <w:t xml:space="preserve">. </w:t>
      </w:r>
      <w:r w:rsidR="009744B9" w:rsidRPr="009C0331">
        <w:rPr>
          <w:rFonts w:cs="Arial"/>
        </w:rPr>
        <w:t>Culture</w:t>
      </w:r>
    </w:p>
    <w:p w:rsidR="00DF1A76" w:rsidRPr="009C0331" w:rsidRDefault="00DF1A76" w:rsidP="00AD0B92">
      <w:pPr>
        <w:rPr>
          <w:rFonts w:cs="Arial"/>
        </w:rPr>
      </w:pPr>
      <w:r w:rsidRPr="009C0331">
        <w:rPr>
          <w:rFonts w:cs="Arial"/>
        </w:rPr>
        <w:t>A</w:t>
      </w:r>
      <w:r w:rsidR="00C70543">
        <w:rPr>
          <w:rFonts w:cs="Arial"/>
        </w:rPr>
        <w:t>ns</w:t>
      </w:r>
      <w:r w:rsidRPr="009C0331">
        <w:rPr>
          <w:rFonts w:cs="Arial"/>
        </w:rPr>
        <w:t>: A</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C70543">
        <w:rPr>
          <w:rFonts w:cs="Arial"/>
        </w:rPr>
        <w:t>-</w:t>
      </w:r>
      <w:r w:rsidR="00C54871" w:rsidRPr="009C0331">
        <w:rPr>
          <w:rFonts w:cs="Arial"/>
        </w:rPr>
        <w:t>2</w:t>
      </w:r>
      <w:r w:rsidR="00D96DED" w:rsidRPr="009C0331">
        <w:rPr>
          <w:rFonts w:cs="Arial"/>
        </w:rPr>
        <w:t>: Outline the elements of a multidimensional person-in-environment approach to human behavior.</w:t>
      </w:r>
    </w:p>
    <w:p w:rsidR="00C70543" w:rsidRPr="009C0331" w:rsidRDefault="00C70543" w:rsidP="00AD0B92">
      <w:pPr>
        <w:rPr>
          <w:rFonts w:cs="Arial"/>
        </w:rPr>
      </w:pPr>
      <w:r w:rsidRPr="009C0331">
        <w:rPr>
          <w:rFonts w:cs="Arial"/>
        </w:rPr>
        <w:t>Cognitive Domain: Knowledge</w:t>
      </w:r>
    </w:p>
    <w:p w:rsidR="00A33FE2"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567EA7" w:rsidRPr="009C0331">
        <w:rPr>
          <w:rFonts w:cs="Arial"/>
        </w:rPr>
        <w:t>A Multidimensional Approach</w:t>
      </w:r>
    </w:p>
    <w:p w:rsidR="00A33FE2" w:rsidRPr="009C0331" w:rsidRDefault="00A33FE2" w:rsidP="00AD0B92">
      <w:pPr>
        <w:rPr>
          <w:rFonts w:cs="Arial"/>
        </w:rPr>
      </w:pPr>
      <w:r w:rsidRPr="009C0331">
        <w:rPr>
          <w:rFonts w:cs="Arial"/>
        </w:rPr>
        <w:t xml:space="preserve">Difficulty </w:t>
      </w:r>
      <w:r w:rsidR="008A78E6">
        <w:rPr>
          <w:rFonts w:cs="Arial"/>
        </w:rPr>
        <w:t>L</w:t>
      </w:r>
      <w:r w:rsidR="008A78E6" w:rsidRPr="009C0331">
        <w:rPr>
          <w:rFonts w:cs="Arial"/>
        </w:rPr>
        <w:t>evel</w:t>
      </w:r>
      <w:r w:rsidRPr="009C0331">
        <w:rPr>
          <w:rFonts w:cs="Arial"/>
        </w:rPr>
        <w:t>:</w:t>
      </w:r>
      <w:r w:rsidR="00C54871" w:rsidRPr="009C0331">
        <w:rPr>
          <w:rFonts w:cs="Arial"/>
        </w:rPr>
        <w:t xml:space="preserve"> 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 xml:space="preserve">5. Systems that involve direct face-to-face contact among members are </w:t>
      </w:r>
      <w:r w:rsidR="0086142F">
        <w:rPr>
          <w:rFonts w:cs="Arial"/>
        </w:rPr>
        <w:t xml:space="preserve">known as </w:t>
      </w:r>
      <w:r w:rsidR="0086142F">
        <w:rPr>
          <w:rFonts w:cs="Arial"/>
        </w:rPr>
        <w:t>______.</w:t>
      </w:r>
    </w:p>
    <w:p w:rsidR="009744B9" w:rsidRPr="009C0331" w:rsidRDefault="00D7569C" w:rsidP="00AD0B92">
      <w:pPr>
        <w:rPr>
          <w:rFonts w:cs="Arial"/>
        </w:rPr>
      </w:pPr>
      <w:r>
        <w:rPr>
          <w:rFonts w:cs="Arial"/>
        </w:rPr>
        <w:t>a</w:t>
      </w:r>
      <w:r w:rsidR="0005341C" w:rsidRPr="009C0331">
        <w:rPr>
          <w:rFonts w:cs="Arial"/>
        </w:rPr>
        <w:t xml:space="preserve">. </w:t>
      </w:r>
      <w:r w:rsidR="009744B9" w:rsidRPr="009C0331">
        <w:rPr>
          <w:rFonts w:cs="Arial"/>
        </w:rPr>
        <w:t>mesosystems</w:t>
      </w:r>
    </w:p>
    <w:p w:rsidR="009744B9" w:rsidRPr="009C0331" w:rsidRDefault="00D7569C" w:rsidP="00AD0B92">
      <w:pPr>
        <w:rPr>
          <w:rFonts w:cs="Arial"/>
        </w:rPr>
      </w:pPr>
      <w:r>
        <w:rPr>
          <w:rFonts w:cs="Arial"/>
        </w:rPr>
        <w:t>b</w:t>
      </w:r>
      <w:r w:rsidR="0005341C" w:rsidRPr="009C0331">
        <w:rPr>
          <w:rFonts w:cs="Arial"/>
        </w:rPr>
        <w:t xml:space="preserve">. </w:t>
      </w:r>
      <w:proofErr w:type="spellStart"/>
      <w:r w:rsidR="009744B9" w:rsidRPr="009C0331">
        <w:rPr>
          <w:rFonts w:cs="Arial"/>
        </w:rPr>
        <w:t>macrosystems</w:t>
      </w:r>
      <w:proofErr w:type="spellEnd"/>
    </w:p>
    <w:p w:rsidR="009744B9" w:rsidRPr="009C0331" w:rsidRDefault="00D7569C" w:rsidP="00AD0B92">
      <w:pPr>
        <w:rPr>
          <w:rFonts w:cs="Arial"/>
        </w:rPr>
      </w:pPr>
      <w:r>
        <w:rPr>
          <w:rFonts w:cs="Arial"/>
        </w:rPr>
        <w:t>c</w:t>
      </w:r>
      <w:r w:rsidR="0005341C" w:rsidRPr="009C0331">
        <w:rPr>
          <w:rFonts w:cs="Arial"/>
        </w:rPr>
        <w:t xml:space="preserve">. </w:t>
      </w:r>
      <w:proofErr w:type="spellStart"/>
      <w:r w:rsidR="009744B9" w:rsidRPr="009C0331">
        <w:rPr>
          <w:rFonts w:cs="Arial"/>
        </w:rPr>
        <w:t>exosystems</w:t>
      </w:r>
      <w:proofErr w:type="spellEnd"/>
    </w:p>
    <w:p w:rsidR="009744B9" w:rsidRPr="009C0331" w:rsidRDefault="00D7569C" w:rsidP="00AD0B92">
      <w:pPr>
        <w:rPr>
          <w:rFonts w:cs="Arial"/>
        </w:rPr>
      </w:pPr>
      <w:r>
        <w:rPr>
          <w:rFonts w:cs="Arial"/>
        </w:rPr>
        <w:t>d</w:t>
      </w:r>
      <w:r w:rsidR="0005341C" w:rsidRPr="009C0331">
        <w:rPr>
          <w:rFonts w:cs="Arial"/>
        </w:rPr>
        <w:t xml:space="preserve">. </w:t>
      </w:r>
      <w:r w:rsidR="009744B9" w:rsidRPr="009C0331">
        <w:rPr>
          <w:rFonts w:cs="Arial"/>
        </w:rPr>
        <w:t>microsystems</w:t>
      </w:r>
    </w:p>
    <w:p w:rsidR="00DF1A76" w:rsidRPr="009C0331" w:rsidRDefault="00DF1A76" w:rsidP="00AD0B92">
      <w:pPr>
        <w:rPr>
          <w:rFonts w:cs="Arial"/>
        </w:rPr>
      </w:pPr>
      <w:r w:rsidRPr="009C0331">
        <w:rPr>
          <w:rFonts w:cs="Arial"/>
        </w:rPr>
        <w:t>A</w:t>
      </w:r>
      <w:r w:rsidR="00D7569C">
        <w:rPr>
          <w:rFonts w:cs="Arial"/>
        </w:rPr>
        <w:t>ns</w:t>
      </w:r>
      <w:r w:rsidRPr="009C0331">
        <w:rPr>
          <w:rFonts w:cs="Arial"/>
        </w:rPr>
        <w:t>: D</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D7569C">
        <w:rPr>
          <w:rFonts w:cs="Arial"/>
        </w:rPr>
        <w:t>-</w:t>
      </w:r>
      <w:r w:rsidR="00C54871" w:rsidRPr="009C0331">
        <w:rPr>
          <w:rFonts w:cs="Arial"/>
        </w:rPr>
        <w:t>2</w:t>
      </w:r>
      <w:r w:rsidR="00D96DED" w:rsidRPr="009C0331">
        <w:rPr>
          <w:rFonts w:cs="Arial"/>
        </w:rPr>
        <w:t>: Outline the elements of a multidimensional person-in-environment approach to human behavior.</w:t>
      </w:r>
    </w:p>
    <w:p w:rsidR="00D7569C" w:rsidRPr="009C0331" w:rsidRDefault="00D7569C"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567EA7" w:rsidRPr="009C0331">
        <w:rPr>
          <w:rFonts w:cs="Arial"/>
        </w:rPr>
        <w:t>Environmental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547E3"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6. Interconnections within</w:t>
      </w:r>
      <w:r w:rsidR="0086142F">
        <w:rPr>
          <w:rFonts w:cs="Arial"/>
        </w:rPr>
        <w:t xml:space="preserve"> personal networks are known as </w:t>
      </w:r>
      <w:r w:rsidR="0086142F">
        <w:rPr>
          <w:rFonts w:cs="Arial"/>
        </w:rPr>
        <w:t>______.</w:t>
      </w:r>
    </w:p>
    <w:p w:rsidR="009744B9" w:rsidRPr="009C0331" w:rsidRDefault="00D7569C" w:rsidP="00AD0B92">
      <w:pPr>
        <w:rPr>
          <w:rFonts w:cs="Arial"/>
        </w:rPr>
      </w:pPr>
      <w:r>
        <w:rPr>
          <w:rFonts w:cs="Arial"/>
        </w:rPr>
        <w:t>a</w:t>
      </w:r>
      <w:r w:rsidR="0005341C" w:rsidRPr="009C0331">
        <w:rPr>
          <w:rFonts w:cs="Arial"/>
        </w:rPr>
        <w:t xml:space="preserve">. </w:t>
      </w:r>
      <w:r w:rsidR="009744B9" w:rsidRPr="009C0331">
        <w:rPr>
          <w:rFonts w:cs="Arial"/>
        </w:rPr>
        <w:t>mesosystems</w:t>
      </w:r>
    </w:p>
    <w:p w:rsidR="009744B9" w:rsidRPr="009C0331" w:rsidRDefault="00D7569C" w:rsidP="00AD0B92">
      <w:pPr>
        <w:rPr>
          <w:rFonts w:cs="Arial"/>
        </w:rPr>
      </w:pPr>
      <w:r>
        <w:rPr>
          <w:rFonts w:cs="Arial"/>
        </w:rPr>
        <w:t>b</w:t>
      </w:r>
      <w:r w:rsidR="0005341C" w:rsidRPr="009C0331">
        <w:rPr>
          <w:rFonts w:cs="Arial"/>
        </w:rPr>
        <w:t xml:space="preserve">. </w:t>
      </w:r>
      <w:proofErr w:type="spellStart"/>
      <w:r w:rsidR="009744B9" w:rsidRPr="009C0331">
        <w:rPr>
          <w:rFonts w:cs="Arial"/>
        </w:rPr>
        <w:t>macrosystems</w:t>
      </w:r>
      <w:proofErr w:type="spellEnd"/>
    </w:p>
    <w:p w:rsidR="009744B9" w:rsidRPr="009C0331" w:rsidRDefault="00D7569C" w:rsidP="00AD0B92">
      <w:pPr>
        <w:rPr>
          <w:rFonts w:cs="Arial"/>
        </w:rPr>
      </w:pPr>
      <w:r>
        <w:rPr>
          <w:rFonts w:cs="Arial"/>
        </w:rPr>
        <w:t>c</w:t>
      </w:r>
      <w:r w:rsidR="0005341C" w:rsidRPr="009C0331">
        <w:rPr>
          <w:rFonts w:cs="Arial"/>
        </w:rPr>
        <w:t xml:space="preserve">. </w:t>
      </w:r>
      <w:proofErr w:type="spellStart"/>
      <w:r w:rsidR="009744B9" w:rsidRPr="009C0331">
        <w:rPr>
          <w:rFonts w:cs="Arial"/>
        </w:rPr>
        <w:t>exosystems</w:t>
      </w:r>
      <w:proofErr w:type="spellEnd"/>
    </w:p>
    <w:p w:rsidR="009744B9" w:rsidRPr="009C0331" w:rsidRDefault="00D7569C" w:rsidP="00AD0B92">
      <w:pPr>
        <w:rPr>
          <w:rFonts w:cs="Arial"/>
        </w:rPr>
      </w:pPr>
      <w:r>
        <w:rPr>
          <w:rFonts w:cs="Arial"/>
        </w:rPr>
        <w:t>d</w:t>
      </w:r>
      <w:r w:rsidR="0005341C" w:rsidRPr="009C0331">
        <w:rPr>
          <w:rFonts w:cs="Arial"/>
        </w:rPr>
        <w:t xml:space="preserve">. </w:t>
      </w:r>
      <w:r w:rsidR="009744B9" w:rsidRPr="009C0331">
        <w:rPr>
          <w:rFonts w:cs="Arial"/>
        </w:rPr>
        <w:t>microsystems</w:t>
      </w:r>
    </w:p>
    <w:p w:rsidR="00DF1A76" w:rsidRPr="009C0331" w:rsidRDefault="00DF1A76" w:rsidP="00AD0B92">
      <w:pPr>
        <w:rPr>
          <w:rFonts w:cs="Arial"/>
        </w:rPr>
      </w:pPr>
      <w:r w:rsidRPr="009C0331">
        <w:rPr>
          <w:rFonts w:cs="Arial"/>
        </w:rPr>
        <w:t>A</w:t>
      </w:r>
      <w:r w:rsidR="00D7569C">
        <w:rPr>
          <w:rFonts w:cs="Arial"/>
        </w:rPr>
        <w:t>ns</w:t>
      </w:r>
      <w:r w:rsidRPr="009C0331">
        <w:rPr>
          <w:rFonts w:cs="Arial"/>
        </w:rPr>
        <w:t>: A</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D7569C">
        <w:rPr>
          <w:rFonts w:cs="Arial"/>
        </w:rPr>
        <w:t>-</w:t>
      </w:r>
      <w:r w:rsidR="00C54871" w:rsidRPr="009C0331">
        <w:rPr>
          <w:rFonts w:cs="Arial"/>
        </w:rPr>
        <w:t>2</w:t>
      </w:r>
      <w:r w:rsidR="00D96DED" w:rsidRPr="009C0331">
        <w:rPr>
          <w:rFonts w:cs="Arial"/>
        </w:rPr>
        <w:t>: Outline the elements of a multidimensional person-in-environment approach to human behavior.</w:t>
      </w:r>
    </w:p>
    <w:p w:rsidR="00D7569C" w:rsidRPr="009C0331" w:rsidRDefault="00D7569C"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567EA7" w:rsidRPr="009C0331">
        <w:rPr>
          <w:rFonts w:cs="Arial"/>
        </w:rPr>
        <w:t>Environmental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547E3"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 xml:space="preserve">7. Linkages and interconnections with larger </w:t>
      </w:r>
      <w:r w:rsidR="0086142F">
        <w:rPr>
          <w:rFonts w:cs="Arial"/>
        </w:rPr>
        <w:t xml:space="preserve">institutions are known as </w:t>
      </w:r>
      <w:r w:rsidR="0086142F">
        <w:rPr>
          <w:rFonts w:cs="Arial"/>
        </w:rPr>
        <w:t>______.</w:t>
      </w:r>
    </w:p>
    <w:p w:rsidR="009744B9" w:rsidRPr="009C0331" w:rsidRDefault="00D7569C" w:rsidP="00AD0B92">
      <w:pPr>
        <w:rPr>
          <w:rFonts w:cs="Arial"/>
        </w:rPr>
      </w:pPr>
      <w:r>
        <w:rPr>
          <w:rFonts w:cs="Arial"/>
        </w:rPr>
        <w:t>a</w:t>
      </w:r>
      <w:r w:rsidR="0005341C" w:rsidRPr="009C0331">
        <w:rPr>
          <w:rFonts w:cs="Arial"/>
        </w:rPr>
        <w:t xml:space="preserve">. </w:t>
      </w:r>
      <w:r w:rsidR="009744B9" w:rsidRPr="009C0331">
        <w:rPr>
          <w:rFonts w:cs="Arial"/>
        </w:rPr>
        <w:t>mesosystems</w:t>
      </w:r>
    </w:p>
    <w:p w:rsidR="009744B9" w:rsidRPr="009C0331" w:rsidRDefault="00D7569C" w:rsidP="00AD0B92">
      <w:pPr>
        <w:rPr>
          <w:rFonts w:cs="Arial"/>
        </w:rPr>
      </w:pPr>
      <w:r>
        <w:rPr>
          <w:rFonts w:cs="Arial"/>
        </w:rPr>
        <w:t>b</w:t>
      </w:r>
      <w:r w:rsidR="0005341C" w:rsidRPr="009C0331">
        <w:rPr>
          <w:rFonts w:cs="Arial"/>
        </w:rPr>
        <w:t xml:space="preserve">. </w:t>
      </w:r>
      <w:proofErr w:type="spellStart"/>
      <w:r w:rsidR="009744B9" w:rsidRPr="009C0331">
        <w:rPr>
          <w:rFonts w:cs="Arial"/>
        </w:rPr>
        <w:t>macrosystems</w:t>
      </w:r>
      <w:proofErr w:type="spellEnd"/>
    </w:p>
    <w:p w:rsidR="009744B9" w:rsidRPr="009C0331" w:rsidRDefault="00D7569C" w:rsidP="00AD0B92">
      <w:pPr>
        <w:rPr>
          <w:rFonts w:cs="Arial"/>
        </w:rPr>
      </w:pPr>
      <w:r>
        <w:rPr>
          <w:rFonts w:cs="Arial"/>
        </w:rPr>
        <w:t>c</w:t>
      </w:r>
      <w:r w:rsidR="0005341C" w:rsidRPr="009C0331">
        <w:rPr>
          <w:rFonts w:cs="Arial"/>
        </w:rPr>
        <w:t xml:space="preserve">. </w:t>
      </w:r>
      <w:proofErr w:type="spellStart"/>
      <w:r w:rsidR="009744B9" w:rsidRPr="009C0331">
        <w:rPr>
          <w:rFonts w:cs="Arial"/>
        </w:rPr>
        <w:t>exosystems</w:t>
      </w:r>
      <w:proofErr w:type="spellEnd"/>
    </w:p>
    <w:p w:rsidR="009744B9" w:rsidRPr="009C0331" w:rsidRDefault="00D7569C" w:rsidP="00AD0B92">
      <w:pPr>
        <w:rPr>
          <w:rFonts w:cs="Arial"/>
        </w:rPr>
      </w:pPr>
      <w:r>
        <w:rPr>
          <w:rFonts w:cs="Arial"/>
        </w:rPr>
        <w:t>d</w:t>
      </w:r>
      <w:r w:rsidR="0005341C" w:rsidRPr="009C0331">
        <w:rPr>
          <w:rFonts w:cs="Arial"/>
        </w:rPr>
        <w:t xml:space="preserve">. </w:t>
      </w:r>
      <w:r w:rsidR="009744B9" w:rsidRPr="009C0331">
        <w:rPr>
          <w:rFonts w:cs="Arial"/>
        </w:rPr>
        <w:t>microsystems</w:t>
      </w:r>
    </w:p>
    <w:p w:rsidR="00DF1A76" w:rsidRPr="009C0331" w:rsidRDefault="00DF1A76" w:rsidP="00AD0B92">
      <w:pPr>
        <w:rPr>
          <w:rFonts w:cs="Arial"/>
        </w:rPr>
      </w:pPr>
      <w:r w:rsidRPr="009C0331">
        <w:rPr>
          <w:rFonts w:cs="Arial"/>
        </w:rPr>
        <w:t>A</w:t>
      </w:r>
      <w:r w:rsidR="00D7569C">
        <w:rPr>
          <w:rFonts w:cs="Arial"/>
        </w:rPr>
        <w:t>ns</w:t>
      </w:r>
      <w:r w:rsidRPr="009C0331">
        <w:rPr>
          <w:rFonts w:cs="Arial"/>
        </w:rPr>
        <w:t>: C</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D7569C">
        <w:rPr>
          <w:rFonts w:cs="Arial"/>
        </w:rPr>
        <w:t>-</w:t>
      </w:r>
      <w:r w:rsidR="00C54871" w:rsidRPr="009C0331">
        <w:rPr>
          <w:rFonts w:cs="Arial"/>
        </w:rPr>
        <w:t>2</w:t>
      </w:r>
      <w:r w:rsidR="00D96DED" w:rsidRPr="009C0331">
        <w:rPr>
          <w:rFonts w:cs="Arial"/>
        </w:rPr>
        <w:t>: Outline the elements of a multidimensional person-in-environment approach to human behavior.</w:t>
      </w:r>
    </w:p>
    <w:p w:rsidR="00D7569C" w:rsidRPr="009C0331" w:rsidRDefault="00D7569C" w:rsidP="00AD0B92">
      <w:pPr>
        <w:rPr>
          <w:rFonts w:cs="Arial"/>
        </w:rPr>
      </w:pPr>
      <w:r w:rsidRPr="009C0331">
        <w:rPr>
          <w:rFonts w:cs="Arial"/>
        </w:rPr>
        <w:lastRenderedPageBreak/>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567EA7" w:rsidRPr="009C0331">
        <w:rPr>
          <w:rFonts w:cs="Arial"/>
        </w:rPr>
        <w:t>Environmental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547E3"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8. Systems of broader influences like culture, subculture, an</w:t>
      </w:r>
      <w:r w:rsidR="0086142F">
        <w:rPr>
          <w:rFonts w:cs="Arial"/>
        </w:rPr>
        <w:t xml:space="preserve">d social structure are known as </w:t>
      </w:r>
      <w:r w:rsidR="0086142F">
        <w:rPr>
          <w:rFonts w:cs="Arial"/>
        </w:rPr>
        <w:t>______.</w:t>
      </w:r>
    </w:p>
    <w:p w:rsidR="009744B9" w:rsidRPr="009C0331" w:rsidRDefault="00DA2E2B" w:rsidP="00AD0B92">
      <w:pPr>
        <w:rPr>
          <w:rFonts w:cs="Arial"/>
        </w:rPr>
      </w:pPr>
      <w:r>
        <w:rPr>
          <w:rFonts w:cs="Arial"/>
        </w:rPr>
        <w:t>a</w:t>
      </w:r>
      <w:r w:rsidR="0005341C" w:rsidRPr="009C0331">
        <w:rPr>
          <w:rFonts w:cs="Arial"/>
        </w:rPr>
        <w:t xml:space="preserve">. </w:t>
      </w:r>
      <w:r w:rsidR="009744B9" w:rsidRPr="009C0331">
        <w:rPr>
          <w:rFonts w:cs="Arial"/>
        </w:rPr>
        <w:t>mesosystems</w:t>
      </w:r>
    </w:p>
    <w:p w:rsidR="009744B9" w:rsidRPr="009C0331" w:rsidRDefault="00DA2E2B" w:rsidP="00AD0B92">
      <w:pPr>
        <w:rPr>
          <w:rFonts w:cs="Arial"/>
        </w:rPr>
      </w:pPr>
      <w:r>
        <w:rPr>
          <w:rFonts w:cs="Arial"/>
        </w:rPr>
        <w:t>b</w:t>
      </w:r>
      <w:r w:rsidR="0005341C" w:rsidRPr="009C0331">
        <w:rPr>
          <w:rFonts w:cs="Arial"/>
        </w:rPr>
        <w:t xml:space="preserve">. </w:t>
      </w:r>
      <w:proofErr w:type="spellStart"/>
      <w:r w:rsidR="009744B9" w:rsidRPr="009C0331">
        <w:rPr>
          <w:rFonts w:cs="Arial"/>
        </w:rPr>
        <w:t>macrosystems</w:t>
      </w:r>
      <w:proofErr w:type="spellEnd"/>
    </w:p>
    <w:p w:rsidR="009744B9" w:rsidRPr="009C0331" w:rsidRDefault="00DA2E2B" w:rsidP="00AD0B92">
      <w:pPr>
        <w:rPr>
          <w:rFonts w:cs="Arial"/>
        </w:rPr>
      </w:pPr>
      <w:r>
        <w:rPr>
          <w:rFonts w:cs="Arial"/>
        </w:rPr>
        <w:t>c</w:t>
      </w:r>
      <w:r w:rsidR="0005341C" w:rsidRPr="009C0331">
        <w:rPr>
          <w:rFonts w:cs="Arial"/>
        </w:rPr>
        <w:t xml:space="preserve">. </w:t>
      </w:r>
      <w:proofErr w:type="spellStart"/>
      <w:r w:rsidR="009744B9" w:rsidRPr="009C0331">
        <w:rPr>
          <w:rFonts w:cs="Arial"/>
        </w:rPr>
        <w:t>exosystems</w:t>
      </w:r>
      <w:proofErr w:type="spellEnd"/>
    </w:p>
    <w:p w:rsidR="009744B9" w:rsidRPr="009C0331" w:rsidRDefault="00DA2E2B" w:rsidP="00AD0B92">
      <w:pPr>
        <w:rPr>
          <w:rFonts w:cs="Arial"/>
        </w:rPr>
      </w:pPr>
      <w:r>
        <w:rPr>
          <w:rFonts w:cs="Arial"/>
        </w:rPr>
        <w:t>d</w:t>
      </w:r>
      <w:r w:rsidR="0005341C" w:rsidRPr="009C0331">
        <w:rPr>
          <w:rFonts w:cs="Arial"/>
        </w:rPr>
        <w:t xml:space="preserve">. </w:t>
      </w:r>
      <w:proofErr w:type="spellStart"/>
      <w:r w:rsidR="009744B9" w:rsidRPr="009C0331">
        <w:rPr>
          <w:rFonts w:cs="Arial"/>
        </w:rPr>
        <w:t>mircosystems</w:t>
      </w:r>
      <w:proofErr w:type="spellEnd"/>
    </w:p>
    <w:p w:rsidR="00DF1A76" w:rsidRPr="009C0331" w:rsidRDefault="00DF1A76" w:rsidP="00AD0B92">
      <w:pPr>
        <w:rPr>
          <w:rFonts w:cs="Arial"/>
        </w:rPr>
      </w:pPr>
      <w:r w:rsidRPr="009C0331">
        <w:rPr>
          <w:rFonts w:cs="Arial"/>
        </w:rPr>
        <w:t>A</w:t>
      </w:r>
      <w:r w:rsidR="00DA2E2B">
        <w:rPr>
          <w:rFonts w:cs="Arial"/>
        </w:rPr>
        <w:t>ns</w:t>
      </w:r>
      <w:r w:rsidRPr="009C0331">
        <w:rPr>
          <w:rFonts w:cs="Arial"/>
        </w:rPr>
        <w:t>: B</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DA2E2B">
        <w:rPr>
          <w:rFonts w:cs="Arial"/>
        </w:rPr>
        <w:t>-</w:t>
      </w:r>
      <w:r w:rsidR="00C54871" w:rsidRPr="009C0331">
        <w:rPr>
          <w:rFonts w:cs="Arial"/>
        </w:rPr>
        <w:t>2</w:t>
      </w:r>
      <w:r w:rsidR="00D96DED" w:rsidRPr="009C0331">
        <w:rPr>
          <w:rFonts w:cs="Arial"/>
        </w:rPr>
        <w:t>: Outline the elements of a multidimensional person-in-environment approach to human behavior.</w:t>
      </w:r>
    </w:p>
    <w:p w:rsidR="00DA2E2B" w:rsidRPr="009C0331" w:rsidRDefault="00DA2E2B"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567EA7" w:rsidRPr="009C0331">
        <w:rPr>
          <w:rFonts w:cs="Arial"/>
        </w:rPr>
        <w:t>Environmental Dimensions</w:t>
      </w:r>
    </w:p>
    <w:p w:rsidR="00A33FE2" w:rsidRPr="009C0331" w:rsidRDefault="00A33FE2" w:rsidP="00AD0B92">
      <w:pPr>
        <w:rPr>
          <w:rFonts w:cs="Arial"/>
        </w:rPr>
      </w:pPr>
      <w:r w:rsidRPr="009C0331">
        <w:rPr>
          <w:rFonts w:cs="Arial"/>
        </w:rPr>
        <w:t xml:space="preserve">Difficulty </w:t>
      </w:r>
      <w:r w:rsidR="008A78E6">
        <w:rPr>
          <w:rFonts w:cs="Arial"/>
        </w:rPr>
        <w:t>L</w:t>
      </w:r>
      <w:r w:rsidR="008A78E6" w:rsidRPr="009C0331">
        <w:rPr>
          <w:rFonts w:cs="Arial"/>
        </w:rPr>
        <w:t>evel</w:t>
      </w:r>
      <w:r w:rsidRPr="009C0331">
        <w:rPr>
          <w:rFonts w:cs="Arial"/>
        </w:rPr>
        <w:t xml:space="preserve">: </w:t>
      </w:r>
      <w:r w:rsidR="00A547E3"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 xml:space="preserve">9. Social categorizations of gender, race, and class create </w:t>
      </w:r>
      <w:r w:rsidR="00DA2E2B">
        <w:rPr>
          <w:rFonts w:cs="Arial"/>
        </w:rPr>
        <w:t>______</w:t>
      </w:r>
      <w:r w:rsidRPr="009C0331">
        <w:rPr>
          <w:rFonts w:cs="Arial"/>
        </w:rPr>
        <w:t>, or unearned advantage for some groups and disadvantage other groups.</w:t>
      </w:r>
    </w:p>
    <w:p w:rsidR="009744B9" w:rsidRPr="009C0331" w:rsidRDefault="00DA2E2B" w:rsidP="00AD0B92">
      <w:pPr>
        <w:rPr>
          <w:rFonts w:cs="Arial"/>
        </w:rPr>
      </w:pPr>
      <w:r>
        <w:rPr>
          <w:rFonts w:cs="Arial"/>
        </w:rPr>
        <w:t>a</w:t>
      </w:r>
      <w:r w:rsidR="0005341C" w:rsidRPr="009C0331">
        <w:rPr>
          <w:rFonts w:cs="Arial"/>
        </w:rPr>
        <w:t xml:space="preserve">. </w:t>
      </w:r>
      <w:r w:rsidR="009744B9" w:rsidRPr="009C0331">
        <w:rPr>
          <w:rFonts w:cs="Arial"/>
        </w:rPr>
        <w:t>prejudice</w:t>
      </w:r>
    </w:p>
    <w:p w:rsidR="009744B9" w:rsidRPr="009C0331" w:rsidRDefault="00DA2E2B" w:rsidP="00AD0B92">
      <w:pPr>
        <w:rPr>
          <w:rFonts w:cs="Arial"/>
        </w:rPr>
      </w:pPr>
      <w:r>
        <w:rPr>
          <w:rFonts w:cs="Arial"/>
        </w:rPr>
        <w:t>b</w:t>
      </w:r>
      <w:r w:rsidR="0005341C" w:rsidRPr="009C0331">
        <w:rPr>
          <w:rFonts w:cs="Arial"/>
        </w:rPr>
        <w:t xml:space="preserve">. </w:t>
      </w:r>
      <w:r w:rsidR="009744B9" w:rsidRPr="009C0331">
        <w:rPr>
          <w:rFonts w:cs="Arial"/>
        </w:rPr>
        <w:t>institutional racism</w:t>
      </w:r>
    </w:p>
    <w:p w:rsidR="009744B9" w:rsidRPr="009C0331" w:rsidRDefault="00DA2E2B" w:rsidP="00AD0B92">
      <w:pPr>
        <w:rPr>
          <w:rFonts w:cs="Arial"/>
        </w:rPr>
      </w:pPr>
      <w:r>
        <w:rPr>
          <w:rFonts w:cs="Arial"/>
        </w:rPr>
        <w:t>c</w:t>
      </w:r>
      <w:r w:rsidR="0005341C" w:rsidRPr="009C0331">
        <w:rPr>
          <w:rFonts w:cs="Arial"/>
        </w:rPr>
        <w:t xml:space="preserve">. </w:t>
      </w:r>
      <w:r w:rsidR="009744B9" w:rsidRPr="009C0331">
        <w:rPr>
          <w:rFonts w:cs="Arial"/>
        </w:rPr>
        <w:t>social inequality</w:t>
      </w:r>
    </w:p>
    <w:p w:rsidR="009744B9" w:rsidRPr="009C0331" w:rsidRDefault="00DA2E2B" w:rsidP="00AD0B92">
      <w:pPr>
        <w:rPr>
          <w:rFonts w:cs="Arial"/>
        </w:rPr>
      </w:pPr>
      <w:r>
        <w:rPr>
          <w:rFonts w:cs="Arial"/>
        </w:rPr>
        <w:t>d</w:t>
      </w:r>
      <w:r w:rsidR="0005341C" w:rsidRPr="009C0331">
        <w:rPr>
          <w:rFonts w:cs="Arial"/>
        </w:rPr>
        <w:t xml:space="preserve">. </w:t>
      </w:r>
      <w:r w:rsidR="009744B9" w:rsidRPr="009C0331">
        <w:rPr>
          <w:rFonts w:cs="Arial"/>
        </w:rPr>
        <w:t>privilege</w:t>
      </w:r>
    </w:p>
    <w:p w:rsidR="00DF1A76" w:rsidRPr="009C0331" w:rsidRDefault="00DF1A76" w:rsidP="00AD0B92">
      <w:pPr>
        <w:rPr>
          <w:rFonts w:cs="Arial"/>
        </w:rPr>
      </w:pPr>
      <w:r w:rsidRPr="009C0331">
        <w:rPr>
          <w:rFonts w:cs="Arial"/>
        </w:rPr>
        <w:t>A</w:t>
      </w:r>
      <w:r w:rsidR="00DA2E2B">
        <w:rPr>
          <w:rFonts w:cs="Arial"/>
        </w:rPr>
        <w:t>ns</w:t>
      </w:r>
      <w:r w:rsidRPr="009C0331">
        <w:rPr>
          <w:rFonts w:cs="Arial"/>
        </w:rPr>
        <w:t>: D</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DA2E2B">
        <w:rPr>
          <w:rFonts w:cs="Arial"/>
        </w:rPr>
        <w:t>-</w:t>
      </w:r>
      <w:r w:rsidR="00C54871" w:rsidRPr="009C0331">
        <w:rPr>
          <w:rFonts w:cs="Arial"/>
        </w:rPr>
        <w:t>3</w:t>
      </w:r>
      <w:r w:rsidR="00D96DED" w:rsidRPr="009C0331">
        <w:rPr>
          <w:rFonts w:cs="Arial"/>
        </w:rPr>
        <w:t>:</w:t>
      </w:r>
      <w:r w:rsidR="00D96DED" w:rsidRPr="00982736">
        <w:rPr>
          <w:rFonts w:cs="Arial"/>
          <w:bCs/>
        </w:rPr>
        <w:t xml:space="preserve"> </w:t>
      </w:r>
      <w:r w:rsidR="00D96DED" w:rsidRPr="009C0331">
        <w:rPr>
          <w:rFonts w:cs="Arial"/>
        </w:rPr>
        <w:t>Advocate for an emphasis on diversity; inequality; social, economic, and environmental justice; and a global perspective in social work’s approach to human behavior.</w:t>
      </w:r>
    </w:p>
    <w:p w:rsidR="00DA2E2B" w:rsidRPr="009C0331" w:rsidRDefault="00DA2E2B"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567EA7" w:rsidRPr="009C0331">
        <w:rPr>
          <w:rFonts w:cs="Arial"/>
        </w:rPr>
        <w:t>Inequality</w:t>
      </w:r>
    </w:p>
    <w:p w:rsidR="00A33FE2" w:rsidRPr="009C0331" w:rsidRDefault="00A33FE2" w:rsidP="00AD0B92">
      <w:pPr>
        <w:rPr>
          <w:rFonts w:cs="Arial"/>
        </w:rPr>
      </w:pPr>
      <w:r w:rsidRPr="009C0331">
        <w:rPr>
          <w:rFonts w:cs="Arial"/>
        </w:rPr>
        <w:t xml:space="preserve">Difficulty </w:t>
      </w:r>
      <w:r w:rsidR="008A78E6">
        <w:rPr>
          <w:rFonts w:cs="Arial"/>
        </w:rPr>
        <w:t>L</w:t>
      </w:r>
      <w:r w:rsidR="008A78E6" w:rsidRPr="009C0331">
        <w:rPr>
          <w:rFonts w:cs="Arial"/>
        </w:rPr>
        <w:t>evel</w:t>
      </w:r>
      <w:r w:rsidRPr="009C0331">
        <w:rPr>
          <w:rFonts w:cs="Arial"/>
        </w:rPr>
        <w:t xml:space="preserve">: </w:t>
      </w:r>
      <w:r w:rsidR="00A547E3"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10. The building blocks of theory which allow us to communicate about the phenomena of interest are known as</w:t>
      </w:r>
      <w:r w:rsidR="00D96DED" w:rsidRPr="009C0331">
        <w:rPr>
          <w:rFonts w:cs="Arial"/>
        </w:rPr>
        <w:t>______.</w:t>
      </w:r>
    </w:p>
    <w:p w:rsidR="009744B9" w:rsidRPr="009C0331" w:rsidRDefault="00537B33" w:rsidP="00AD0B92">
      <w:pPr>
        <w:rPr>
          <w:rFonts w:cs="Arial"/>
        </w:rPr>
      </w:pPr>
      <w:r>
        <w:rPr>
          <w:rFonts w:cs="Arial"/>
        </w:rPr>
        <w:t>a</w:t>
      </w:r>
      <w:r w:rsidR="0005341C" w:rsidRPr="009C0331">
        <w:rPr>
          <w:rFonts w:cs="Arial"/>
        </w:rPr>
        <w:t xml:space="preserve">. </w:t>
      </w:r>
      <w:r w:rsidR="009744B9" w:rsidRPr="009C0331">
        <w:rPr>
          <w:rFonts w:cs="Arial"/>
        </w:rPr>
        <w:t>assumptions</w:t>
      </w:r>
    </w:p>
    <w:p w:rsidR="009744B9" w:rsidRPr="009C0331" w:rsidRDefault="00537B33" w:rsidP="00AD0B92">
      <w:pPr>
        <w:rPr>
          <w:rFonts w:cs="Arial"/>
        </w:rPr>
      </w:pPr>
      <w:r>
        <w:rPr>
          <w:rFonts w:cs="Arial"/>
        </w:rPr>
        <w:t>b</w:t>
      </w:r>
      <w:r w:rsidR="0005341C" w:rsidRPr="009C0331">
        <w:rPr>
          <w:rFonts w:cs="Arial"/>
        </w:rPr>
        <w:t xml:space="preserve">. </w:t>
      </w:r>
      <w:r w:rsidR="009744B9" w:rsidRPr="009C0331">
        <w:rPr>
          <w:rFonts w:cs="Arial"/>
        </w:rPr>
        <w:t>concepts</w:t>
      </w:r>
    </w:p>
    <w:p w:rsidR="009744B9" w:rsidRPr="009C0331" w:rsidRDefault="00537B33" w:rsidP="00AD0B92">
      <w:pPr>
        <w:rPr>
          <w:rFonts w:cs="Arial"/>
        </w:rPr>
      </w:pPr>
      <w:r>
        <w:rPr>
          <w:rFonts w:cs="Arial"/>
        </w:rPr>
        <w:t>c</w:t>
      </w:r>
      <w:r w:rsidR="0005341C" w:rsidRPr="009C0331">
        <w:rPr>
          <w:rFonts w:cs="Arial"/>
        </w:rPr>
        <w:t xml:space="preserve">. </w:t>
      </w:r>
      <w:r w:rsidR="009744B9" w:rsidRPr="009C0331">
        <w:rPr>
          <w:rFonts w:cs="Arial"/>
        </w:rPr>
        <w:t>propositions</w:t>
      </w:r>
    </w:p>
    <w:p w:rsidR="009744B9" w:rsidRPr="009C0331" w:rsidRDefault="00537B33" w:rsidP="00AD0B92">
      <w:pPr>
        <w:rPr>
          <w:rFonts w:cs="Arial"/>
        </w:rPr>
      </w:pPr>
      <w:r>
        <w:rPr>
          <w:rFonts w:cs="Arial"/>
        </w:rPr>
        <w:t>d</w:t>
      </w:r>
      <w:r w:rsidR="0005341C" w:rsidRPr="009C0331">
        <w:rPr>
          <w:rFonts w:cs="Arial"/>
        </w:rPr>
        <w:t xml:space="preserve">. </w:t>
      </w:r>
      <w:r w:rsidR="009744B9" w:rsidRPr="009C0331">
        <w:rPr>
          <w:rFonts w:cs="Arial"/>
        </w:rPr>
        <w:t>frameworks</w:t>
      </w:r>
    </w:p>
    <w:p w:rsidR="00DF1A76" w:rsidRPr="009C0331" w:rsidRDefault="00DF1A76" w:rsidP="00AD0B92">
      <w:pPr>
        <w:rPr>
          <w:rFonts w:cs="Arial"/>
        </w:rPr>
      </w:pPr>
      <w:r w:rsidRPr="009C0331">
        <w:rPr>
          <w:rFonts w:cs="Arial"/>
        </w:rPr>
        <w:t>A</w:t>
      </w:r>
      <w:r w:rsidR="00537B33">
        <w:rPr>
          <w:rFonts w:cs="Arial"/>
        </w:rPr>
        <w:t>ns</w:t>
      </w:r>
      <w:r w:rsidRPr="009C0331">
        <w:rPr>
          <w:rFonts w:cs="Arial"/>
        </w:rPr>
        <w:t>: B</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537B33">
        <w:rPr>
          <w:rFonts w:cs="Arial"/>
        </w:rPr>
        <w:t>-</w:t>
      </w:r>
      <w:r w:rsidR="00C54871" w:rsidRPr="009C0331">
        <w:rPr>
          <w:rFonts w:cs="Arial"/>
        </w:rPr>
        <w:t>5</w:t>
      </w:r>
      <w:r w:rsidR="00D96DED" w:rsidRPr="009C0331">
        <w:rPr>
          <w:rFonts w:cs="Arial"/>
        </w:rPr>
        <w:t>: Analyze the roles of theory and research in guiding social work practice.</w:t>
      </w:r>
    </w:p>
    <w:p w:rsidR="00537B33" w:rsidRPr="009C0331" w:rsidRDefault="00537B33"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567EA7" w:rsidRPr="009C0331">
        <w:rPr>
          <w:rFonts w:cs="Arial"/>
        </w:rPr>
        <w:t>Theory</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547E3"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 xml:space="preserve">11. Social and behavioral science theories are based on </w:t>
      </w:r>
      <w:r w:rsidR="00537B33">
        <w:rPr>
          <w:rFonts w:cs="Arial"/>
        </w:rPr>
        <w:t>______</w:t>
      </w:r>
      <w:r w:rsidRPr="009C0331">
        <w:rPr>
          <w:rFonts w:cs="Arial"/>
        </w:rPr>
        <w:t xml:space="preserve"> or beliefs held to be true without testing or proof, about the nature of human social life.</w:t>
      </w:r>
    </w:p>
    <w:p w:rsidR="009744B9" w:rsidRPr="009C0331" w:rsidRDefault="00537B33" w:rsidP="00AD0B92">
      <w:pPr>
        <w:rPr>
          <w:rFonts w:cs="Arial"/>
        </w:rPr>
      </w:pPr>
      <w:r>
        <w:rPr>
          <w:rFonts w:cs="Arial"/>
        </w:rPr>
        <w:lastRenderedPageBreak/>
        <w:t>a</w:t>
      </w:r>
      <w:r w:rsidR="0005341C" w:rsidRPr="009C0331">
        <w:rPr>
          <w:rFonts w:cs="Arial"/>
        </w:rPr>
        <w:t xml:space="preserve">. </w:t>
      </w:r>
      <w:r w:rsidR="009744B9" w:rsidRPr="009C0331">
        <w:rPr>
          <w:rFonts w:cs="Arial"/>
        </w:rPr>
        <w:t>assumptions</w:t>
      </w:r>
    </w:p>
    <w:p w:rsidR="009744B9" w:rsidRPr="009C0331" w:rsidRDefault="00537B33" w:rsidP="00AD0B92">
      <w:pPr>
        <w:rPr>
          <w:rFonts w:cs="Arial"/>
        </w:rPr>
      </w:pPr>
      <w:r>
        <w:rPr>
          <w:rFonts w:cs="Arial"/>
        </w:rPr>
        <w:t>b</w:t>
      </w:r>
      <w:r w:rsidR="0005341C" w:rsidRPr="009C0331">
        <w:rPr>
          <w:rFonts w:cs="Arial"/>
        </w:rPr>
        <w:t xml:space="preserve">. </w:t>
      </w:r>
      <w:r w:rsidR="009744B9" w:rsidRPr="009C0331">
        <w:rPr>
          <w:rFonts w:cs="Arial"/>
        </w:rPr>
        <w:t>concepts</w:t>
      </w:r>
    </w:p>
    <w:p w:rsidR="009744B9" w:rsidRPr="009C0331" w:rsidRDefault="00537B33" w:rsidP="00AD0B92">
      <w:pPr>
        <w:rPr>
          <w:rFonts w:cs="Arial"/>
        </w:rPr>
      </w:pPr>
      <w:r>
        <w:rPr>
          <w:rFonts w:cs="Arial"/>
        </w:rPr>
        <w:t>c</w:t>
      </w:r>
      <w:r w:rsidR="0005341C" w:rsidRPr="009C0331">
        <w:rPr>
          <w:rFonts w:cs="Arial"/>
        </w:rPr>
        <w:t xml:space="preserve">. </w:t>
      </w:r>
      <w:r w:rsidR="009744B9" w:rsidRPr="009C0331">
        <w:rPr>
          <w:rFonts w:cs="Arial"/>
        </w:rPr>
        <w:t>propositions</w:t>
      </w:r>
    </w:p>
    <w:p w:rsidR="009744B9" w:rsidRPr="009C0331" w:rsidRDefault="00537B33" w:rsidP="00AD0B92">
      <w:pPr>
        <w:rPr>
          <w:rFonts w:cs="Arial"/>
        </w:rPr>
      </w:pPr>
      <w:r>
        <w:rPr>
          <w:rFonts w:cs="Arial"/>
        </w:rPr>
        <w:t>d</w:t>
      </w:r>
      <w:r w:rsidR="0005341C" w:rsidRPr="009C0331">
        <w:rPr>
          <w:rFonts w:cs="Arial"/>
        </w:rPr>
        <w:t xml:space="preserve">. </w:t>
      </w:r>
      <w:r w:rsidR="009744B9" w:rsidRPr="009C0331">
        <w:rPr>
          <w:rFonts w:cs="Arial"/>
        </w:rPr>
        <w:t>frameworks</w:t>
      </w:r>
    </w:p>
    <w:p w:rsidR="00DF1A76" w:rsidRPr="009C0331" w:rsidRDefault="00DF1A76" w:rsidP="00AD0B92">
      <w:pPr>
        <w:rPr>
          <w:rFonts w:cs="Arial"/>
        </w:rPr>
      </w:pPr>
      <w:r w:rsidRPr="009C0331">
        <w:rPr>
          <w:rFonts w:cs="Arial"/>
        </w:rPr>
        <w:t>A</w:t>
      </w:r>
      <w:r w:rsidR="00537B33">
        <w:rPr>
          <w:rFonts w:cs="Arial"/>
        </w:rPr>
        <w:t>ns</w:t>
      </w:r>
      <w:r w:rsidRPr="009C0331">
        <w:rPr>
          <w:rFonts w:cs="Arial"/>
        </w:rPr>
        <w:t>: A</w:t>
      </w:r>
    </w:p>
    <w:p w:rsidR="00A33FE2" w:rsidRPr="009C0331"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537B33">
        <w:rPr>
          <w:rFonts w:cs="Arial"/>
        </w:rPr>
        <w:t>-</w:t>
      </w:r>
      <w:r w:rsidR="00C54871" w:rsidRPr="009C0331">
        <w:rPr>
          <w:rFonts w:cs="Arial"/>
        </w:rPr>
        <w:t>5</w:t>
      </w:r>
      <w:r w:rsidR="00442F7C" w:rsidRPr="00982736">
        <w:rPr>
          <w:rFonts w:cs="Arial"/>
          <w:bCs/>
        </w:rPr>
        <w:t>:</w:t>
      </w:r>
      <w:r w:rsidR="00D96DED" w:rsidRPr="00982736">
        <w:rPr>
          <w:rFonts w:cs="Arial"/>
          <w:bCs/>
        </w:rPr>
        <w:t xml:space="preserve"> </w:t>
      </w:r>
      <w:r w:rsidR="00D96DED" w:rsidRPr="009C0331">
        <w:rPr>
          <w:rFonts w:cs="Arial"/>
        </w:rPr>
        <w:t>Analyze the roles of theory and research in guiding social work practice.</w:t>
      </w:r>
    </w:p>
    <w:p w:rsidR="00537B33" w:rsidRPr="009C0331" w:rsidRDefault="00537B33"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BB33E1" w:rsidRPr="009C0331">
        <w:rPr>
          <w:rFonts w:cs="Arial"/>
        </w:rPr>
        <w:t>Theory</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547E3"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 xml:space="preserve">12. Theories are a form of </w:t>
      </w:r>
      <w:r w:rsidR="00537B33">
        <w:rPr>
          <w:rFonts w:cs="Arial"/>
        </w:rPr>
        <w:t>______</w:t>
      </w:r>
      <w:r w:rsidRPr="009C0331">
        <w:rPr>
          <w:rFonts w:cs="Arial"/>
        </w:rPr>
        <w:t xml:space="preserve"> that lay out general, abstract assertions that we can use to generate specific hypotheses to test in unique situations.</w:t>
      </w:r>
    </w:p>
    <w:p w:rsidR="009744B9" w:rsidRPr="009C0331" w:rsidRDefault="00537B33" w:rsidP="00AD0B92">
      <w:pPr>
        <w:rPr>
          <w:rFonts w:cs="Arial"/>
        </w:rPr>
      </w:pPr>
      <w:r>
        <w:rPr>
          <w:rFonts w:cs="Arial"/>
        </w:rPr>
        <w:t>a</w:t>
      </w:r>
      <w:r w:rsidR="0005341C" w:rsidRPr="009C0331">
        <w:rPr>
          <w:rFonts w:cs="Arial"/>
        </w:rPr>
        <w:t xml:space="preserve">. </w:t>
      </w:r>
      <w:r w:rsidR="009744B9" w:rsidRPr="009C0331">
        <w:rPr>
          <w:rFonts w:cs="Arial"/>
        </w:rPr>
        <w:t>inductive reasoning</w:t>
      </w:r>
    </w:p>
    <w:p w:rsidR="009744B9" w:rsidRPr="009C0331" w:rsidRDefault="00537B33" w:rsidP="00AD0B92">
      <w:pPr>
        <w:rPr>
          <w:rFonts w:cs="Arial"/>
        </w:rPr>
      </w:pPr>
      <w:r>
        <w:rPr>
          <w:rFonts w:cs="Arial"/>
        </w:rPr>
        <w:t>b</w:t>
      </w:r>
      <w:r w:rsidR="0005341C" w:rsidRPr="009C0331">
        <w:rPr>
          <w:rFonts w:cs="Arial"/>
        </w:rPr>
        <w:t xml:space="preserve">. </w:t>
      </w:r>
      <w:r w:rsidR="009744B9" w:rsidRPr="009C0331">
        <w:rPr>
          <w:rFonts w:cs="Arial"/>
        </w:rPr>
        <w:t>assumptions</w:t>
      </w:r>
    </w:p>
    <w:p w:rsidR="009744B9" w:rsidRPr="009C0331" w:rsidRDefault="00537B33" w:rsidP="00AD0B92">
      <w:pPr>
        <w:rPr>
          <w:rFonts w:cs="Arial"/>
        </w:rPr>
      </w:pPr>
      <w:r>
        <w:rPr>
          <w:rFonts w:cs="Arial"/>
        </w:rPr>
        <w:t>c</w:t>
      </w:r>
      <w:r w:rsidR="0005341C" w:rsidRPr="009C0331">
        <w:rPr>
          <w:rFonts w:cs="Arial"/>
        </w:rPr>
        <w:t xml:space="preserve">. </w:t>
      </w:r>
      <w:r w:rsidR="009744B9" w:rsidRPr="009C0331">
        <w:rPr>
          <w:rFonts w:cs="Arial"/>
        </w:rPr>
        <w:t>deductive reasoning</w:t>
      </w:r>
    </w:p>
    <w:p w:rsidR="009744B9" w:rsidRPr="009C0331" w:rsidRDefault="00537B33" w:rsidP="00AD0B92">
      <w:pPr>
        <w:rPr>
          <w:rFonts w:cs="Arial"/>
        </w:rPr>
      </w:pPr>
      <w:r>
        <w:rPr>
          <w:rFonts w:cs="Arial"/>
        </w:rPr>
        <w:t>d</w:t>
      </w:r>
      <w:r w:rsidR="0005341C" w:rsidRPr="009C0331">
        <w:rPr>
          <w:rFonts w:cs="Arial"/>
        </w:rPr>
        <w:t xml:space="preserve">. </w:t>
      </w:r>
      <w:r w:rsidR="009744B9" w:rsidRPr="009C0331">
        <w:rPr>
          <w:rFonts w:cs="Arial"/>
        </w:rPr>
        <w:t>propositions</w:t>
      </w:r>
    </w:p>
    <w:p w:rsidR="00DF1A76" w:rsidRPr="009C0331" w:rsidRDefault="00DF1A76" w:rsidP="00AD0B92">
      <w:pPr>
        <w:rPr>
          <w:rFonts w:cs="Arial"/>
        </w:rPr>
      </w:pPr>
      <w:r w:rsidRPr="009C0331">
        <w:rPr>
          <w:rFonts w:cs="Arial"/>
        </w:rPr>
        <w:t>A</w:t>
      </w:r>
      <w:r w:rsidR="00537B33">
        <w:rPr>
          <w:rFonts w:cs="Arial"/>
        </w:rPr>
        <w:t>ns</w:t>
      </w:r>
      <w:r w:rsidRPr="009C0331">
        <w:rPr>
          <w:rFonts w:cs="Arial"/>
        </w:rPr>
        <w:t>: C</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537B33">
        <w:rPr>
          <w:rFonts w:cs="Arial"/>
        </w:rPr>
        <w:t>-</w:t>
      </w:r>
      <w:r w:rsidR="00C54871" w:rsidRPr="009C0331">
        <w:rPr>
          <w:rFonts w:cs="Arial"/>
        </w:rPr>
        <w:t>5</w:t>
      </w:r>
      <w:r w:rsidR="00D96DED" w:rsidRPr="00982736">
        <w:rPr>
          <w:rFonts w:cs="Arial"/>
          <w:bCs/>
        </w:rPr>
        <w:t xml:space="preserve">: </w:t>
      </w:r>
      <w:r w:rsidR="00D96DED" w:rsidRPr="009C0331">
        <w:rPr>
          <w:rFonts w:cs="Arial"/>
        </w:rPr>
        <w:t>Analyze the roles of theory and research in guiding social work practice.</w:t>
      </w:r>
    </w:p>
    <w:p w:rsidR="00537B33" w:rsidRPr="009C0331" w:rsidRDefault="00537B33"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BB33E1" w:rsidRPr="009C0331">
        <w:rPr>
          <w:rFonts w:cs="Arial"/>
        </w:rPr>
        <w:t>Theory</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547E3"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13. When a social work researcher uses methods to measure concepts, standardize the collection of data, preselects variables, and uses statis</w:t>
      </w:r>
      <w:r w:rsidR="0086142F">
        <w:rPr>
          <w:rFonts w:cs="Arial"/>
        </w:rPr>
        <w:t xml:space="preserve">tical methods, this is known as </w:t>
      </w:r>
      <w:r w:rsidR="0086142F">
        <w:rPr>
          <w:rFonts w:cs="Arial"/>
        </w:rPr>
        <w:t>______.</w:t>
      </w:r>
    </w:p>
    <w:p w:rsidR="009744B9" w:rsidRPr="009C0331" w:rsidRDefault="00537B33" w:rsidP="00AD0B92">
      <w:pPr>
        <w:rPr>
          <w:rFonts w:cs="Arial"/>
        </w:rPr>
      </w:pPr>
      <w:r>
        <w:rPr>
          <w:rFonts w:cs="Arial"/>
        </w:rPr>
        <w:t>a</w:t>
      </w:r>
      <w:r w:rsidR="0005341C" w:rsidRPr="009C0331">
        <w:rPr>
          <w:rFonts w:cs="Arial"/>
        </w:rPr>
        <w:t xml:space="preserve">. </w:t>
      </w:r>
      <w:r w:rsidR="009744B9" w:rsidRPr="009C0331">
        <w:rPr>
          <w:rFonts w:cs="Arial"/>
        </w:rPr>
        <w:t>quantitative research</w:t>
      </w:r>
    </w:p>
    <w:p w:rsidR="009744B9" w:rsidRPr="009C0331" w:rsidRDefault="00537B33" w:rsidP="00AD0B92">
      <w:pPr>
        <w:rPr>
          <w:rFonts w:cs="Arial"/>
        </w:rPr>
      </w:pPr>
      <w:r>
        <w:rPr>
          <w:rFonts w:cs="Arial"/>
        </w:rPr>
        <w:t>b</w:t>
      </w:r>
      <w:r w:rsidR="0005341C" w:rsidRPr="009C0331">
        <w:rPr>
          <w:rFonts w:cs="Arial"/>
        </w:rPr>
        <w:t xml:space="preserve">. </w:t>
      </w:r>
      <w:r w:rsidR="0086142F">
        <w:rPr>
          <w:rFonts w:cs="Arial"/>
        </w:rPr>
        <w:t>bi</w:t>
      </w:r>
      <w:r w:rsidR="009744B9" w:rsidRPr="009C0331">
        <w:rPr>
          <w:rFonts w:cs="Arial"/>
        </w:rPr>
        <w:t>directional research</w:t>
      </w:r>
    </w:p>
    <w:p w:rsidR="009744B9" w:rsidRPr="009C0331" w:rsidRDefault="00537B33" w:rsidP="00AD0B92">
      <w:pPr>
        <w:rPr>
          <w:rFonts w:cs="Arial"/>
        </w:rPr>
      </w:pPr>
      <w:r>
        <w:rPr>
          <w:rFonts w:cs="Arial"/>
        </w:rPr>
        <w:t>c</w:t>
      </w:r>
      <w:r w:rsidR="0005341C" w:rsidRPr="009C0331">
        <w:rPr>
          <w:rFonts w:cs="Arial"/>
        </w:rPr>
        <w:t xml:space="preserve">. </w:t>
      </w:r>
      <w:r w:rsidR="009744B9" w:rsidRPr="009C0331">
        <w:rPr>
          <w:rFonts w:cs="Arial"/>
        </w:rPr>
        <w:t>standard research</w:t>
      </w:r>
    </w:p>
    <w:p w:rsidR="009744B9" w:rsidRPr="009C0331" w:rsidRDefault="00537B33" w:rsidP="00AD0B92">
      <w:pPr>
        <w:rPr>
          <w:rFonts w:cs="Arial"/>
        </w:rPr>
      </w:pPr>
      <w:r>
        <w:rPr>
          <w:rFonts w:cs="Arial"/>
        </w:rPr>
        <w:t>d</w:t>
      </w:r>
      <w:r w:rsidR="0005341C" w:rsidRPr="009C0331">
        <w:rPr>
          <w:rFonts w:cs="Arial"/>
        </w:rPr>
        <w:t xml:space="preserve">. </w:t>
      </w:r>
      <w:r w:rsidR="009744B9" w:rsidRPr="009C0331">
        <w:rPr>
          <w:rFonts w:cs="Arial"/>
        </w:rPr>
        <w:t>qualitative research</w:t>
      </w:r>
    </w:p>
    <w:p w:rsidR="00DF1A76" w:rsidRPr="009C0331" w:rsidRDefault="00DF1A76" w:rsidP="00AD0B92">
      <w:pPr>
        <w:rPr>
          <w:rFonts w:cs="Arial"/>
        </w:rPr>
      </w:pPr>
      <w:r w:rsidRPr="009C0331">
        <w:rPr>
          <w:rFonts w:cs="Arial"/>
        </w:rPr>
        <w:t>A</w:t>
      </w:r>
      <w:r w:rsidR="00537B33">
        <w:rPr>
          <w:rFonts w:cs="Arial"/>
        </w:rPr>
        <w:t>ns</w:t>
      </w:r>
      <w:r w:rsidRPr="009C0331">
        <w:rPr>
          <w:rFonts w:cs="Arial"/>
        </w:rPr>
        <w:t>: A</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537B33">
        <w:rPr>
          <w:rFonts w:cs="Arial"/>
        </w:rPr>
        <w:t>-</w:t>
      </w:r>
      <w:r w:rsidR="00C54871" w:rsidRPr="009C0331">
        <w:rPr>
          <w:rFonts w:cs="Arial"/>
        </w:rPr>
        <w:t>5</w:t>
      </w:r>
      <w:r w:rsidR="00D96DED" w:rsidRPr="00982736">
        <w:rPr>
          <w:rFonts w:cs="Arial"/>
          <w:bCs/>
        </w:rPr>
        <w:t xml:space="preserve">: </w:t>
      </w:r>
      <w:r w:rsidR="00D96DED" w:rsidRPr="009C0331">
        <w:rPr>
          <w:rFonts w:cs="Arial"/>
        </w:rPr>
        <w:t>Analyze the roles of theory and research in guiding social work practice.</w:t>
      </w:r>
    </w:p>
    <w:p w:rsidR="00EE00ED" w:rsidRPr="009C0331" w:rsidRDefault="00EE00ED"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BB33E1" w:rsidRPr="009C0331">
        <w:rPr>
          <w:rFonts w:cs="Arial"/>
        </w:rPr>
        <w:t>Empirical Research</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547E3"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14. When a social worker uses methods that are flexible and experiential this is known as</w:t>
      </w:r>
      <w:r w:rsidR="00EE00ED">
        <w:rPr>
          <w:rFonts w:cs="Arial"/>
        </w:rPr>
        <w:t>______</w:t>
      </w:r>
      <w:r w:rsidR="00E32F09" w:rsidRPr="009C0331">
        <w:rPr>
          <w:rFonts w:cs="Arial"/>
        </w:rPr>
        <w:t>.</w:t>
      </w:r>
    </w:p>
    <w:p w:rsidR="009744B9" w:rsidRPr="009C0331" w:rsidRDefault="00EE00ED" w:rsidP="00AD0B92">
      <w:pPr>
        <w:rPr>
          <w:rFonts w:cs="Arial"/>
        </w:rPr>
      </w:pPr>
      <w:r>
        <w:rPr>
          <w:rFonts w:cs="Arial"/>
        </w:rPr>
        <w:t>a</w:t>
      </w:r>
      <w:r w:rsidR="0005341C" w:rsidRPr="009C0331">
        <w:rPr>
          <w:rFonts w:cs="Arial"/>
        </w:rPr>
        <w:t xml:space="preserve">. </w:t>
      </w:r>
      <w:r w:rsidR="009744B9" w:rsidRPr="009C0331">
        <w:rPr>
          <w:rFonts w:cs="Arial"/>
        </w:rPr>
        <w:t>quantitative research</w:t>
      </w:r>
    </w:p>
    <w:p w:rsidR="009744B9" w:rsidRPr="009C0331" w:rsidRDefault="00EE00ED" w:rsidP="00AD0B92">
      <w:pPr>
        <w:rPr>
          <w:rFonts w:cs="Arial"/>
        </w:rPr>
      </w:pPr>
      <w:r>
        <w:rPr>
          <w:rFonts w:cs="Arial"/>
        </w:rPr>
        <w:t>b</w:t>
      </w:r>
      <w:r w:rsidR="0005341C" w:rsidRPr="009C0331">
        <w:rPr>
          <w:rFonts w:cs="Arial"/>
        </w:rPr>
        <w:t xml:space="preserve">. </w:t>
      </w:r>
      <w:r w:rsidR="007325A4">
        <w:rPr>
          <w:rFonts w:cs="Arial"/>
        </w:rPr>
        <w:t>bi</w:t>
      </w:r>
      <w:r w:rsidR="009744B9" w:rsidRPr="009C0331">
        <w:rPr>
          <w:rFonts w:cs="Arial"/>
        </w:rPr>
        <w:t>directional research</w:t>
      </w:r>
    </w:p>
    <w:p w:rsidR="009744B9" w:rsidRPr="009C0331" w:rsidRDefault="00EE00ED" w:rsidP="00AD0B92">
      <w:pPr>
        <w:rPr>
          <w:rFonts w:cs="Arial"/>
        </w:rPr>
      </w:pPr>
      <w:r>
        <w:rPr>
          <w:rFonts w:cs="Arial"/>
        </w:rPr>
        <w:t>c</w:t>
      </w:r>
      <w:r w:rsidR="0005341C" w:rsidRPr="009C0331">
        <w:rPr>
          <w:rFonts w:cs="Arial"/>
        </w:rPr>
        <w:t xml:space="preserve">. </w:t>
      </w:r>
      <w:r w:rsidR="009744B9" w:rsidRPr="009C0331">
        <w:rPr>
          <w:rFonts w:cs="Arial"/>
        </w:rPr>
        <w:t>standard research</w:t>
      </w:r>
    </w:p>
    <w:p w:rsidR="009744B9" w:rsidRPr="009C0331" w:rsidRDefault="00EE00ED" w:rsidP="00AD0B92">
      <w:pPr>
        <w:rPr>
          <w:rFonts w:cs="Arial"/>
        </w:rPr>
      </w:pPr>
      <w:r>
        <w:rPr>
          <w:rFonts w:cs="Arial"/>
        </w:rPr>
        <w:t>d</w:t>
      </w:r>
      <w:r w:rsidR="0005341C" w:rsidRPr="009C0331">
        <w:rPr>
          <w:rFonts w:cs="Arial"/>
        </w:rPr>
        <w:t xml:space="preserve">. </w:t>
      </w:r>
      <w:r w:rsidR="009744B9" w:rsidRPr="009C0331">
        <w:rPr>
          <w:rFonts w:cs="Arial"/>
        </w:rPr>
        <w:t>qualitative research</w:t>
      </w:r>
    </w:p>
    <w:p w:rsidR="00DF1A76" w:rsidRPr="009C0331" w:rsidRDefault="00DF1A76" w:rsidP="00AD0B92">
      <w:pPr>
        <w:rPr>
          <w:rFonts w:cs="Arial"/>
        </w:rPr>
      </w:pPr>
      <w:r w:rsidRPr="009C0331">
        <w:rPr>
          <w:rFonts w:cs="Arial"/>
        </w:rPr>
        <w:t>A</w:t>
      </w:r>
      <w:r w:rsidR="00EE00ED">
        <w:rPr>
          <w:rFonts w:cs="Arial"/>
        </w:rPr>
        <w:t>ns</w:t>
      </w:r>
      <w:r w:rsidRPr="009C0331">
        <w:rPr>
          <w:rFonts w:cs="Arial"/>
        </w:rPr>
        <w:t>: D</w:t>
      </w:r>
    </w:p>
    <w:p w:rsidR="00A33FE2" w:rsidRDefault="00A33FE2" w:rsidP="00AD0B92">
      <w:pPr>
        <w:rPr>
          <w:rFonts w:cs="Arial"/>
        </w:rPr>
      </w:pPr>
      <w:r w:rsidRPr="009C0331">
        <w:rPr>
          <w:rFonts w:cs="Arial"/>
        </w:rPr>
        <w:lastRenderedPageBreak/>
        <w:t xml:space="preserve">Learning </w:t>
      </w:r>
      <w:r w:rsidR="009018F7">
        <w:rPr>
          <w:rFonts w:cs="Arial"/>
        </w:rPr>
        <w:t>O</w:t>
      </w:r>
      <w:r w:rsidRPr="009C0331">
        <w:rPr>
          <w:rFonts w:cs="Arial"/>
        </w:rPr>
        <w:t xml:space="preserve">bjective: </w:t>
      </w:r>
      <w:r w:rsidR="00C54871" w:rsidRPr="009C0331">
        <w:rPr>
          <w:rFonts w:cs="Arial"/>
        </w:rPr>
        <w:t>1</w:t>
      </w:r>
      <w:r w:rsidR="00EE00ED">
        <w:rPr>
          <w:rFonts w:cs="Arial"/>
        </w:rPr>
        <w:t>-</w:t>
      </w:r>
      <w:r w:rsidR="00C54871" w:rsidRPr="009C0331">
        <w:rPr>
          <w:rFonts w:cs="Arial"/>
        </w:rPr>
        <w:t>5</w:t>
      </w:r>
      <w:r w:rsidR="00D96DED" w:rsidRPr="00982736">
        <w:rPr>
          <w:rFonts w:cs="Arial"/>
          <w:bCs/>
        </w:rPr>
        <w:t xml:space="preserve">: </w:t>
      </w:r>
      <w:r w:rsidR="00D96DED" w:rsidRPr="009C0331">
        <w:rPr>
          <w:rFonts w:cs="Arial"/>
        </w:rPr>
        <w:t>Analyze the roles of theory and research in guiding social work practice.</w:t>
      </w:r>
    </w:p>
    <w:p w:rsidR="00EE00ED" w:rsidRPr="009C0331" w:rsidRDefault="00EE00ED"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BB33E1" w:rsidRPr="009C0331">
        <w:rPr>
          <w:rFonts w:cs="Arial"/>
        </w:rPr>
        <w:t>Empirical Research</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415135"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15. Differences among individuals, or i</w:t>
      </w:r>
      <w:r w:rsidR="007325A4">
        <w:rPr>
          <w:rFonts w:cs="Arial"/>
        </w:rPr>
        <w:t xml:space="preserve">ndividual variations, refers to </w:t>
      </w:r>
      <w:r w:rsidR="007325A4">
        <w:rPr>
          <w:rFonts w:cs="Arial"/>
        </w:rPr>
        <w:t>______.</w:t>
      </w:r>
    </w:p>
    <w:p w:rsidR="009744B9" w:rsidRPr="009C0331" w:rsidRDefault="00EE00ED" w:rsidP="00AD0B92">
      <w:pPr>
        <w:rPr>
          <w:rFonts w:cs="Arial"/>
        </w:rPr>
      </w:pPr>
      <w:r>
        <w:rPr>
          <w:rFonts w:cs="Arial"/>
        </w:rPr>
        <w:t>a</w:t>
      </w:r>
      <w:r w:rsidR="0005341C" w:rsidRPr="009C0331">
        <w:rPr>
          <w:rFonts w:cs="Arial"/>
        </w:rPr>
        <w:t xml:space="preserve">. </w:t>
      </w:r>
      <w:r w:rsidR="009744B9" w:rsidRPr="009C0331">
        <w:rPr>
          <w:rFonts w:cs="Arial"/>
        </w:rPr>
        <w:t>diversity</w:t>
      </w:r>
    </w:p>
    <w:p w:rsidR="009744B9" w:rsidRPr="009C0331" w:rsidRDefault="00EE00ED" w:rsidP="00AD0B92">
      <w:pPr>
        <w:rPr>
          <w:rFonts w:cs="Arial"/>
        </w:rPr>
      </w:pPr>
      <w:r>
        <w:rPr>
          <w:rFonts w:cs="Arial"/>
        </w:rPr>
        <w:t>b</w:t>
      </w:r>
      <w:r w:rsidR="0005341C" w:rsidRPr="009C0331">
        <w:rPr>
          <w:rFonts w:cs="Arial"/>
        </w:rPr>
        <w:t xml:space="preserve">. </w:t>
      </w:r>
      <w:r w:rsidR="009744B9" w:rsidRPr="009C0331">
        <w:rPr>
          <w:rFonts w:cs="Arial"/>
        </w:rPr>
        <w:t>inequalities</w:t>
      </w:r>
    </w:p>
    <w:p w:rsidR="009744B9" w:rsidRPr="009C0331" w:rsidRDefault="00EE00ED" w:rsidP="00AD0B92">
      <w:pPr>
        <w:rPr>
          <w:rFonts w:cs="Arial"/>
        </w:rPr>
      </w:pPr>
      <w:r>
        <w:rPr>
          <w:rFonts w:cs="Arial"/>
        </w:rPr>
        <w:t>c</w:t>
      </w:r>
      <w:r w:rsidR="0005341C" w:rsidRPr="009C0331">
        <w:rPr>
          <w:rFonts w:cs="Arial"/>
        </w:rPr>
        <w:t xml:space="preserve">. </w:t>
      </w:r>
      <w:r w:rsidR="009744B9" w:rsidRPr="009C0331">
        <w:rPr>
          <w:rFonts w:cs="Arial"/>
        </w:rPr>
        <w:t>heterogeneity</w:t>
      </w:r>
    </w:p>
    <w:p w:rsidR="009744B9" w:rsidRPr="009C0331" w:rsidRDefault="00EE00ED" w:rsidP="00AD0B92">
      <w:pPr>
        <w:rPr>
          <w:rFonts w:cs="Arial"/>
        </w:rPr>
      </w:pPr>
      <w:r>
        <w:rPr>
          <w:rFonts w:cs="Arial"/>
        </w:rPr>
        <w:t>d</w:t>
      </w:r>
      <w:r w:rsidR="0005341C" w:rsidRPr="009C0331">
        <w:rPr>
          <w:rFonts w:cs="Arial"/>
        </w:rPr>
        <w:t xml:space="preserve">. </w:t>
      </w:r>
      <w:r w:rsidR="009744B9" w:rsidRPr="009C0331">
        <w:rPr>
          <w:rFonts w:cs="Arial"/>
        </w:rPr>
        <w:t>genetic factors</w:t>
      </w:r>
    </w:p>
    <w:p w:rsidR="00DF1A76" w:rsidRPr="009C0331" w:rsidRDefault="00DF1A76" w:rsidP="00AD0B92">
      <w:pPr>
        <w:rPr>
          <w:rFonts w:cs="Arial"/>
        </w:rPr>
      </w:pPr>
      <w:r w:rsidRPr="009C0331">
        <w:rPr>
          <w:rFonts w:cs="Arial"/>
        </w:rPr>
        <w:t>A</w:t>
      </w:r>
      <w:r w:rsidR="00EE00ED">
        <w:rPr>
          <w:rFonts w:cs="Arial"/>
        </w:rPr>
        <w:t>ns</w:t>
      </w:r>
      <w:r w:rsidRPr="009C0331">
        <w:rPr>
          <w:rFonts w:cs="Arial"/>
        </w:rPr>
        <w:t>: C</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EE00ED">
        <w:rPr>
          <w:rFonts w:cs="Arial"/>
        </w:rPr>
        <w:t>-</w:t>
      </w:r>
      <w:r w:rsidR="00C54871" w:rsidRPr="009C0331">
        <w:rPr>
          <w:rFonts w:cs="Arial"/>
        </w:rPr>
        <w:t>3</w:t>
      </w:r>
      <w:r w:rsidR="00D96DED" w:rsidRPr="009C0331">
        <w:rPr>
          <w:rFonts w:cs="Arial"/>
        </w:rPr>
        <w:t>: Advocate for an emphasis on diversity; inequality; social, economic, and environmental justice; and a global perspective in social work’s approach to human behavior.</w:t>
      </w:r>
    </w:p>
    <w:p w:rsidR="00EE00ED" w:rsidRPr="009C0331" w:rsidRDefault="00EE00ED"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BB33E1" w:rsidRPr="009C0331">
        <w:rPr>
          <w:rFonts w:cs="Arial"/>
        </w:rPr>
        <w:t>Diversity</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415135"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16. Patterns</w:t>
      </w:r>
      <w:r w:rsidR="007325A4">
        <w:rPr>
          <w:rFonts w:cs="Arial"/>
        </w:rPr>
        <w:t xml:space="preserve"> of group differences refers to </w:t>
      </w:r>
      <w:r w:rsidR="007325A4">
        <w:rPr>
          <w:rFonts w:cs="Arial"/>
        </w:rPr>
        <w:t>______.</w:t>
      </w:r>
    </w:p>
    <w:p w:rsidR="009744B9" w:rsidRPr="009C0331" w:rsidRDefault="00EE00ED" w:rsidP="00AD0B92">
      <w:pPr>
        <w:rPr>
          <w:rFonts w:cs="Arial"/>
        </w:rPr>
      </w:pPr>
      <w:r>
        <w:rPr>
          <w:rFonts w:cs="Arial"/>
        </w:rPr>
        <w:t>a</w:t>
      </w:r>
      <w:r w:rsidR="0005341C" w:rsidRPr="009C0331">
        <w:rPr>
          <w:rFonts w:cs="Arial"/>
        </w:rPr>
        <w:t xml:space="preserve">. </w:t>
      </w:r>
      <w:r w:rsidR="009744B9" w:rsidRPr="009C0331">
        <w:rPr>
          <w:rFonts w:cs="Arial"/>
        </w:rPr>
        <w:t>diversity</w:t>
      </w:r>
    </w:p>
    <w:p w:rsidR="009744B9" w:rsidRPr="009C0331" w:rsidRDefault="00EE00ED" w:rsidP="00AD0B92">
      <w:pPr>
        <w:rPr>
          <w:rFonts w:cs="Arial"/>
        </w:rPr>
      </w:pPr>
      <w:r>
        <w:rPr>
          <w:rFonts w:cs="Arial"/>
        </w:rPr>
        <w:t>b</w:t>
      </w:r>
      <w:r w:rsidR="0005341C" w:rsidRPr="009C0331">
        <w:rPr>
          <w:rFonts w:cs="Arial"/>
        </w:rPr>
        <w:t xml:space="preserve">. </w:t>
      </w:r>
      <w:r w:rsidR="009744B9" w:rsidRPr="009C0331">
        <w:rPr>
          <w:rFonts w:cs="Arial"/>
        </w:rPr>
        <w:t>inequality</w:t>
      </w:r>
    </w:p>
    <w:p w:rsidR="009744B9" w:rsidRPr="009C0331" w:rsidRDefault="00EE00ED" w:rsidP="00AD0B92">
      <w:pPr>
        <w:rPr>
          <w:rFonts w:cs="Arial"/>
        </w:rPr>
      </w:pPr>
      <w:r>
        <w:rPr>
          <w:rFonts w:cs="Arial"/>
        </w:rPr>
        <w:t>c</w:t>
      </w:r>
      <w:r w:rsidR="0005341C" w:rsidRPr="009C0331">
        <w:rPr>
          <w:rFonts w:cs="Arial"/>
        </w:rPr>
        <w:t xml:space="preserve">. </w:t>
      </w:r>
      <w:r w:rsidR="009744B9" w:rsidRPr="009C0331">
        <w:rPr>
          <w:rFonts w:cs="Arial"/>
        </w:rPr>
        <w:t>heterogeneity</w:t>
      </w:r>
    </w:p>
    <w:p w:rsidR="009744B9" w:rsidRPr="009C0331" w:rsidRDefault="00EE00ED" w:rsidP="00AD0B92">
      <w:pPr>
        <w:rPr>
          <w:rFonts w:cs="Arial"/>
        </w:rPr>
      </w:pPr>
      <w:r>
        <w:rPr>
          <w:rFonts w:cs="Arial"/>
        </w:rPr>
        <w:t>d</w:t>
      </w:r>
      <w:r w:rsidR="0005341C" w:rsidRPr="009C0331">
        <w:rPr>
          <w:rFonts w:cs="Arial"/>
        </w:rPr>
        <w:t xml:space="preserve">. </w:t>
      </w:r>
      <w:r w:rsidR="009744B9" w:rsidRPr="009C0331">
        <w:rPr>
          <w:rFonts w:cs="Arial"/>
        </w:rPr>
        <w:t>genetic factors</w:t>
      </w:r>
    </w:p>
    <w:p w:rsidR="00DF1A76" w:rsidRPr="009C0331" w:rsidRDefault="00DF1A76" w:rsidP="00AD0B92">
      <w:pPr>
        <w:rPr>
          <w:rFonts w:cs="Arial"/>
        </w:rPr>
      </w:pPr>
      <w:r w:rsidRPr="009C0331">
        <w:rPr>
          <w:rFonts w:cs="Arial"/>
        </w:rPr>
        <w:t>A</w:t>
      </w:r>
      <w:r w:rsidR="00EE00ED">
        <w:rPr>
          <w:rFonts w:cs="Arial"/>
        </w:rPr>
        <w:t>ns</w:t>
      </w:r>
      <w:r w:rsidRPr="009C0331">
        <w:rPr>
          <w:rFonts w:cs="Arial"/>
        </w:rPr>
        <w:t>: A</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EE00ED">
        <w:rPr>
          <w:rFonts w:cs="Arial"/>
        </w:rPr>
        <w:t>-</w:t>
      </w:r>
      <w:r w:rsidR="00C54871" w:rsidRPr="009C0331">
        <w:rPr>
          <w:rFonts w:cs="Arial"/>
        </w:rPr>
        <w:t>3</w:t>
      </w:r>
      <w:r w:rsidR="00D96DED" w:rsidRPr="009C0331">
        <w:rPr>
          <w:rFonts w:cs="Arial"/>
        </w:rPr>
        <w:t>: Advocate for an emphasis on diversity; inequality; social, economic, and environmental justice; and a global perspective in social work’s approach to human behavior.</w:t>
      </w:r>
    </w:p>
    <w:p w:rsidR="00EE00ED" w:rsidRPr="009C0331" w:rsidRDefault="00EE00ED"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BB33E1" w:rsidRPr="009C0331">
        <w:rPr>
          <w:rFonts w:cs="Arial"/>
        </w:rPr>
        <w:t>Diversity</w:t>
      </w:r>
    </w:p>
    <w:p w:rsidR="00A33FE2" w:rsidRPr="009C0331" w:rsidRDefault="00A33FE2" w:rsidP="00AD0B92">
      <w:pPr>
        <w:rPr>
          <w:rFonts w:cs="Arial"/>
        </w:rPr>
      </w:pPr>
      <w:r w:rsidRPr="009C0331">
        <w:rPr>
          <w:rFonts w:cs="Arial"/>
        </w:rPr>
        <w:t xml:space="preserve">Difficulty </w:t>
      </w:r>
      <w:r w:rsidR="008A78E6">
        <w:rPr>
          <w:rFonts w:cs="Arial"/>
        </w:rPr>
        <w:t>L</w:t>
      </w:r>
      <w:r w:rsidR="008A78E6" w:rsidRPr="009C0331">
        <w:rPr>
          <w:rFonts w:cs="Arial"/>
        </w:rPr>
        <w:t>evel</w:t>
      </w:r>
      <w:r w:rsidRPr="009C0331">
        <w:rPr>
          <w:rFonts w:cs="Arial"/>
        </w:rPr>
        <w:t xml:space="preserve">: </w:t>
      </w:r>
      <w:r w:rsidR="00415135"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17. When a social worker considers the personal dimensions of any person in a</w:t>
      </w:r>
      <w:r w:rsidR="007325A4">
        <w:rPr>
          <w:rFonts w:cs="Arial"/>
        </w:rPr>
        <w:t xml:space="preserve"> story, they are thinking about </w:t>
      </w:r>
      <w:r w:rsidR="007325A4">
        <w:rPr>
          <w:rFonts w:cs="Arial"/>
        </w:rPr>
        <w:t>______.</w:t>
      </w:r>
    </w:p>
    <w:p w:rsidR="009744B9" w:rsidRPr="009C0331" w:rsidRDefault="00EE00ED" w:rsidP="00AD0B92">
      <w:pPr>
        <w:rPr>
          <w:rFonts w:cs="Arial"/>
        </w:rPr>
      </w:pPr>
      <w:r>
        <w:rPr>
          <w:rFonts w:cs="Arial"/>
        </w:rPr>
        <w:t>a</w:t>
      </w:r>
      <w:r w:rsidR="0005341C" w:rsidRPr="009C0331">
        <w:rPr>
          <w:rFonts w:cs="Arial"/>
        </w:rPr>
        <w:t xml:space="preserve">. </w:t>
      </w:r>
      <w:r w:rsidR="009744B9" w:rsidRPr="009C0331">
        <w:rPr>
          <w:rFonts w:cs="Arial"/>
        </w:rPr>
        <w:t>the physical environment, the community, culture, and families</w:t>
      </w:r>
    </w:p>
    <w:p w:rsidR="009744B9" w:rsidRPr="009C0331" w:rsidRDefault="00EE00ED" w:rsidP="00AD0B92">
      <w:pPr>
        <w:rPr>
          <w:rFonts w:cs="Arial"/>
        </w:rPr>
      </w:pPr>
      <w:r>
        <w:rPr>
          <w:rFonts w:cs="Arial"/>
        </w:rPr>
        <w:t>b</w:t>
      </w:r>
      <w:r w:rsidR="0005341C" w:rsidRPr="009C0331">
        <w:rPr>
          <w:rFonts w:cs="Arial"/>
        </w:rPr>
        <w:t xml:space="preserve">. </w:t>
      </w:r>
      <w:r w:rsidR="009744B9" w:rsidRPr="009C0331">
        <w:rPr>
          <w:rFonts w:cs="Arial"/>
        </w:rPr>
        <w:t>the life course, life events, cycles, and trends</w:t>
      </w:r>
    </w:p>
    <w:p w:rsidR="009744B9" w:rsidRPr="009C0331" w:rsidRDefault="00EE00ED" w:rsidP="00AD0B92">
      <w:pPr>
        <w:rPr>
          <w:rFonts w:cs="Arial"/>
        </w:rPr>
      </w:pPr>
      <w:r>
        <w:rPr>
          <w:rFonts w:cs="Arial"/>
        </w:rPr>
        <w:t>c</w:t>
      </w:r>
      <w:r w:rsidR="0005341C" w:rsidRPr="009C0331">
        <w:rPr>
          <w:rFonts w:cs="Arial"/>
        </w:rPr>
        <w:t xml:space="preserve">. </w:t>
      </w:r>
      <w:r w:rsidR="009744B9" w:rsidRPr="009C0331">
        <w:rPr>
          <w:rFonts w:cs="Arial"/>
        </w:rPr>
        <w:t>the biological, psychological, and spiritual</w:t>
      </w:r>
    </w:p>
    <w:p w:rsidR="009744B9" w:rsidRPr="009C0331" w:rsidRDefault="00EE00ED" w:rsidP="00AD0B92">
      <w:pPr>
        <w:rPr>
          <w:rFonts w:cs="Arial"/>
        </w:rPr>
      </w:pPr>
      <w:r>
        <w:rPr>
          <w:rFonts w:cs="Arial"/>
        </w:rPr>
        <w:t>d</w:t>
      </w:r>
      <w:r w:rsidR="0005341C" w:rsidRPr="009C0331">
        <w:rPr>
          <w:rFonts w:cs="Arial"/>
        </w:rPr>
        <w:t xml:space="preserve">. </w:t>
      </w:r>
      <w:r w:rsidR="009744B9" w:rsidRPr="009C0331">
        <w:rPr>
          <w:rFonts w:cs="Arial"/>
        </w:rPr>
        <w:t>the past, present, and future</w:t>
      </w:r>
    </w:p>
    <w:p w:rsidR="00DF1A76" w:rsidRPr="009C0331" w:rsidRDefault="00DF1A76" w:rsidP="00AD0B92">
      <w:pPr>
        <w:rPr>
          <w:rFonts w:cs="Arial"/>
        </w:rPr>
      </w:pPr>
      <w:r w:rsidRPr="009C0331">
        <w:rPr>
          <w:rFonts w:cs="Arial"/>
        </w:rPr>
        <w:t>A</w:t>
      </w:r>
      <w:r w:rsidR="00EE00ED">
        <w:rPr>
          <w:rFonts w:cs="Arial"/>
        </w:rPr>
        <w:t>ns</w:t>
      </w:r>
      <w:r w:rsidRPr="009C0331">
        <w:rPr>
          <w:rFonts w:cs="Arial"/>
        </w:rPr>
        <w:t>: C</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EE00ED">
        <w:rPr>
          <w:rFonts w:cs="Arial"/>
        </w:rPr>
        <w:t>-</w:t>
      </w:r>
      <w:r w:rsidR="00C54871" w:rsidRPr="009C0331">
        <w:rPr>
          <w:rFonts w:cs="Arial"/>
        </w:rPr>
        <w:t>2</w:t>
      </w:r>
      <w:r w:rsidR="00D96DED" w:rsidRPr="009C0331">
        <w:rPr>
          <w:rFonts w:cs="Arial"/>
        </w:rPr>
        <w:t>: Outline the elements of a multidimensional person-in-environment approach to human behavior.</w:t>
      </w:r>
    </w:p>
    <w:p w:rsidR="00EE00ED" w:rsidRPr="009C0331" w:rsidRDefault="00EE00ED"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BB33E1" w:rsidRPr="009C0331">
        <w:rPr>
          <w:rFonts w:cs="Arial"/>
        </w:rPr>
        <w:t>Personal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415135"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lastRenderedPageBreak/>
        <w:t>18. When a social worker considers the environmental dimensions of any person in a</w:t>
      </w:r>
      <w:r w:rsidR="00CE4B15">
        <w:rPr>
          <w:rFonts w:cs="Arial"/>
        </w:rPr>
        <w:t xml:space="preserve"> story, they are thinking about </w:t>
      </w:r>
      <w:r w:rsidR="00CE4B15">
        <w:rPr>
          <w:rFonts w:cs="Arial"/>
        </w:rPr>
        <w:t>______.</w:t>
      </w:r>
    </w:p>
    <w:p w:rsidR="009744B9" w:rsidRPr="009C0331" w:rsidRDefault="00EE00ED" w:rsidP="00AD0B92">
      <w:pPr>
        <w:rPr>
          <w:rFonts w:cs="Arial"/>
        </w:rPr>
      </w:pPr>
      <w:r>
        <w:rPr>
          <w:rFonts w:cs="Arial"/>
        </w:rPr>
        <w:t>a</w:t>
      </w:r>
      <w:r w:rsidR="0005341C" w:rsidRPr="009C0331">
        <w:rPr>
          <w:rFonts w:cs="Arial"/>
        </w:rPr>
        <w:t xml:space="preserve">. </w:t>
      </w:r>
      <w:r w:rsidR="009744B9" w:rsidRPr="009C0331">
        <w:rPr>
          <w:rFonts w:cs="Arial"/>
        </w:rPr>
        <w:t>the physical environment, the community, culture, and families</w:t>
      </w:r>
    </w:p>
    <w:p w:rsidR="009744B9" w:rsidRPr="009C0331" w:rsidRDefault="00EE00ED" w:rsidP="00AD0B92">
      <w:pPr>
        <w:rPr>
          <w:rFonts w:cs="Arial"/>
        </w:rPr>
      </w:pPr>
      <w:r>
        <w:rPr>
          <w:rFonts w:cs="Arial"/>
        </w:rPr>
        <w:t>b</w:t>
      </w:r>
      <w:r w:rsidR="0005341C" w:rsidRPr="009C0331">
        <w:rPr>
          <w:rFonts w:cs="Arial"/>
        </w:rPr>
        <w:t xml:space="preserve">. </w:t>
      </w:r>
      <w:r w:rsidR="009744B9" w:rsidRPr="009C0331">
        <w:rPr>
          <w:rFonts w:cs="Arial"/>
        </w:rPr>
        <w:t>the life course, life events, cycles, and trends</w:t>
      </w:r>
    </w:p>
    <w:p w:rsidR="009744B9" w:rsidRPr="009C0331" w:rsidRDefault="00EE00ED" w:rsidP="00AD0B92">
      <w:pPr>
        <w:rPr>
          <w:rFonts w:cs="Arial"/>
        </w:rPr>
      </w:pPr>
      <w:r>
        <w:rPr>
          <w:rFonts w:cs="Arial"/>
        </w:rPr>
        <w:t>c</w:t>
      </w:r>
      <w:r w:rsidR="0005341C" w:rsidRPr="009C0331">
        <w:rPr>
          <w:rFonts w:cs="Arial"/>
        </w:rPr>
        <w:t xml:space="preserve">. </w:t>
      </w:r>
      <w:r w:rsidR="009744B9" w:rsidRPr="009C0331">
        <w:rPr>
          <w:rFonts w:cs="Arial"/>
        </w:rPr>
        <w:t>the biological, psychological, and spiritual</w:t>
      </w:r>
    </w:p>
    <w:p w:rsidR="009744B9" w:rsidRPr="009C0331" w:rsidRDefault="00EE00ED" w:rsidP="00AD0B92">
      <w:pPr>
        <w:rPr>
          <w:rFonts w:cs="Arial"/>
        </w:rPr>
      </w:pPr>
      <w:r>
        <w:rPr>
          <w:rFonts w:cs="Arial"/>
        </w:rPr>
        <w:t>d</w:t>
      </w:r>
      <w:r w:rsidR="0005341C" w:rsidRPr="009C0331">
        <w:rPr>
          <w:rFonts w:cs="Arial"/>
        </w:rPr>
        <w:t xml:space="preserve">. </w:t>
      </w:r>
      <w:r w:rsidR="009744B9" w:rsidRPr="009C0331">
        <w:rPr>
          <w:rFonts w:cs="Arial"/>
        </w:rPr>
        <w:t>the past, present, and future</w:t>
      </w:r>
    </w:p>
    <w:p w:rsidR="00DF1A76" w:rsidRPr="009C0331" w:rsidRDefault="00DF1A76" w:rsidP="00AD0B92">
      <w:pPr>
        <w:rPr>
          <w:rFonts w:cs="Arial"/>
        </w:rPr>
      </w:pPr>
      <w:r w:rsidRPr="009C0331">
        <w:rPr>
          <w:rFonts w:cs="Arial"/>
        </w:rPr>
        <w:t>A</w:t>
      </w:r>
      <w:r w:rsidR="00EE00ED">
        <w:rPr>
          <w:rFonts w:cs="Arial"/>
        </w:rPr>
        <w:t>ns</w:t>
      </w:r>
      <w:r w:rsidRPr="009C0331">
        <w:rPr>
          <w:rFonts w:cs="Arial"/>
        </w:rPr>
        <w:t>: A</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EE00ED">
        <w:rPr>
          <w:rFonts w:cs="Arial"/>
        </w:rPr>
        <w:t>-</w:t>
      </w:r>
      <w:r w:rsidR="00C54871" w:rsidRPr="009C0331">
        <w:rPr>
          <w:rFonts w:cs="Arial"/>
        </w:rPr>
        <w:t>2</w:t>
      </w:r>
      <w:r w:rsidR="00D96DED" w:rsidRPr="009C0331">
        <w:rPr>
          <w:rFonts w:cs="Arial"/>
        </w:rPr>
        <w:t>: Outline the elements of a multidimensional person-in-environment approach to human behavior.</w:t>
      </w:r>
    </w:p>
    <w:p w:rsidR="00B727F7" w:rsidRPr="009C0331" w:rsidRDefault="00B727F7" w:rsidP="00B727F7">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Personal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415135"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19. When a social worker considers the time dimensions of any person in a</w:t>
      </w:r>
      <w:r w:rsidR="009B7FEE">
        <w:rPr>
          <w:rFonts w:cs="Arial"/>
        </w:rPr>
        <w:t xml:space="preserve"> story, they are thinking about </w:t>
      </w:r>
      <w:r w:rsidR="009B7FEE">
        <w:rPr>
          <w:rFonts w:cs="Arial"/>
        </w:rPr>
        <w:t>______.</w:t>
      </w:r>
    </w:p>
    <w:p w:rsidR="009744B9" w:rsidRPr="009C0331" w:rsidRDefault="00EE00ED" w:rsidP="00AD0B92">
      <w:pPr>
        <w:rPr>
          <w:rFonts w:cs="Arial"/>
        </w:rPr>
      </w:pPr>
      <w:r>
        <w:rPr>
          <w:rFonts w:cs="Arial"/>
        </w:rPr>
        <w:t>a</w:t>
      </w:r>
      <w:r w:rsidR="0005341C" w:rsidRPr="009C0331">
        <w:rPr>
          <w:rFonts w:cs="Arial"/>
        </w:rPr>
        <w:t xml:space="preserve">. </w:t>
      </w:r>
      <w:r w:rsidR="009744B9" w:rsidRPr="009C0331">
        <w:rPr>
          <w:rFonts w:cs="Arial"/>
        </w:rPr>
        <w:t>the physical environment, the community, culture, and families</w:t>
      </w:r>
    </w:p>
    <w:p w:rsidR="009744B9" w:rsidRPr="009C0331" w:rsidRDefault="00EE00ED" w:rsidP="00AD0B92">
      <w:pPr>
        <w:rPr>
          <w:rFonts w:cs="Arial"/>
        </w:rPr>
      </w:pPr>
      <w:r>
        <w:rPr>
          <w:rFonts w:cs="Arial"/>
        </w:rPr>
        <w:t>b</w:t>
      </w:r>
      <w:r w:rsidR="0005341C" w:rsidRPr="009C0331">
        <w:rPr>
          <w:rFonts w:cs="Arial"/>
        </w:rPr>
        <w:t xml:space="preserve">. </w:t>
      </w:r>
      <w:r w:rsidR="009744B9" w:rsidRPr="009C0331">
        <w:rPr>
          <w:rFonts w:cs="Arial"/>
        </w:rPr>
        <w:t>the life course, life events, cycles, and trends</w:t>
      </w:r>
    </w:p>
    <w:p w:rsidR="009744B9" w:rsidRPr="009C0331" w:rsidRDefault="00EE00ED" w:rsidP="00AD0B92">
      <w:pPr>
        <w:rPr>
          <w:rFonts w:cs="Arial"/>
        </w:rPr>
      </w:pPr>
      <w:r>
        <w:rPr>
          <w:rFonts w:cs="Arial"/>
        </w:rPr>
        <w:t>c</w:t>
      </w:r>
      <w:r w:rsidR="0005341C" w:rsidRPr="009C0331">
        <w:rPr>
          <w:rFonts w:cs="Arial"/>
        </w:rPr>
        <w:t xml:space="preserve">. </w:t>
      </w:r>
      <w:r w:rsidR="009744B9" w:rsidRPr="009C0331">
        <w:rPr>
          <w:rFonts w:cs="Arial"/>
        </w:rPr>
        <w:t>the biological, psychological, and spiritual</w:t>
      </w:r>
    </w:p>
    <w:p w:rsidR="009744B9" w:rsidRPr="009C0331" w:rsidRDefault="00EE00ED" w:rsidP="00AD0B92">
      <w:pPr>
        <w:rPr>
          <w:rFonts w:cs="Arial"/>
        </w:rPr>
      </w:pPr>
      <w:r>
        <w:rPr>
          <w:rFonts w:cs="Arial"/>
        </w:rPr>
        <w:t>d</w:t>
      </w:r>
      <w:r w:rsidR="0005341C" w:rsidRPr="009C0331">
        <w:rPr>
          <w:rFonts w:cs="Arial"/>
        </w:rPr>
        <w:t xml:space="preserve">. </w:t>
      </w:r>
      <w:r w:rsidR="009744B9" w:rsidRPr="009C0331">
        <w:rPr>
          <w:rFonts w:cs="Arial"/>
        </w:rPr>
        <w:t>the past, present, and future</w:t>
      </w:r>
    </w:p>
    <w:p w:rsidR="00DF1A76" w:rsidRPr="009C0331" w:rsidRDefault="00DF1A76" w:rsidP="00AD0B92">
      <w:pPr>
        <w:rPr>
          <w:rFonts w:cs="Arial"/>
        </w:rPr>
      </w:pPr>
      <w:r w:rsidRPr="009C0331">
        <w:rPr>
          <w:rFonts w:cs="Arial"/>
        </w:rPr>
        <w:t>A</w:t>
      </w:r>
      <w:r w:rsidR="00EE00ED">
        <w:rPr>
          <w:rFonts w:cs="Arial"/>
        </w:rPr>
        <w:t>ns</w:t>
      </w:r>
      <w:r w:rsidRPr="009C0331">
        <w:rPr>
          <w:rFonts w:cs="Arial"/>
        </w:rPr>
        <w:t>: D</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EE00ED">
        <w:rPr>
          <w:rFonts w:cs="Arial"/>
        </w:rPr>
        <w:t>-</w:t>
      </w:r>
      <w:r w:rsidR="00C54871" w:rsidRPr="009C0331">
        <w:rPr>
          <w:rFonts w:cs="Arial"/>
        </w:rPr>
        <w:t>2</w:t>
      </w:r>
      <w:r w:rsidR="00D96DED" w:rsidRPr="009C0331">
        <w:rPr>
          <w:rFonts w:cs="Arial"/>
        </w:rPr>
        <w:t>: Outline the elements of a multidimensional person-in-environment approach to human behavior.</w:t>
      </w:r>
    </w:p>
    <w:p w:rsidR="00EE00ED" w:rsidRPr="009C0331" w:rsidRDefault="00EE00ED"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Personal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596681"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20. When people believe that they are free and proactive agents in the creation of the</w:t>
      </w:r>
      <w:r w:rsidR="009B7FEE">
        <w:rPr>
          <w:rFonts w:cs="Arial"/>
        </w:rPr>
        <w:t xml:space="preserve">ir behavior, this is related to </w:t>
      </w:r>
      <w:r w:rsidR="009B7FEE">
        <w:rPr>
          <w:rFonts w:cs="Arial"/>
        </w:rPr>
        <w:t>______.</w:t>
      </w:r>
    </w:p>
    <w:p w:rsidR="009744B9" w:rsidRPr="009C0331" w:rsidRDefault="00D93717" w:rsidP="00AD0B92">
      <w:pPr>
        <w:rPr>
          <w:rFonts w:cs="Arial"/>
        </w:rPr>
      </w:pPr>
      <w:r>
        <w:rPr>
          <w:rFonts w:cs="Arial"/>
        </w:rPr>
        <w:t>a</w:t>
      </w:r>
      <w:r w:rsidR="0005341C" w:rsidRPr="009C0331">
        <w:rPr>
          <w:rFonts w:cs="Arial"/>
        </w:rPr>
        <w:t xml:space="preserve">. </w:t>
      </w:r>
      <w:r w:rsidR="009744B9" w:rsidRPr="009C0331">
        <w:rPr>
          <w:rFonts w:cs="Arial"/>
        </w:rPr>
        <w:t>voluntarism</w:t>
      </w:r>
    </w:p>
    <w:p w:rsidR="009744B9" w:rsidRPr="009C0331" w:rsidRDefault="00D93717" w:rsidP="00AD0B92">
      <w:pPr>
        <w:rPr>
          <w:rFonts w:cs="Arial"/>
        </w:rPr>
      </w:pPr>
      <w:r>
        <w:rPr>
          <w:rFonts w:cs="Arial"/>
        </w:rPr>
        <w:t>b</w:t>
      </w:r>
      <w:r w:rsidR="0005341C" w:rsidRPr="009C0331">
        <w:rPr>
          <w:rFonts w:cs="Arial"/>
        </w:rPr>
        <w:t xml:space="preserve">. </w:t>
      </w:r>
      <w:r w:rsidR="009744B9" w:rsidRPr="009C0331">
        <w:rPr>
          <w:rFonts w:cs="Arial"/>
        </w:rPr>
        <w:t>objective reality</w:t>
      </w:r>
    </w:p>
    <w:p w:rsidR="009744B9" w:rsidRPr="009C0331" w:rsidRDefault="00D93717" w:rsidP="00AD0B92">
      <w:pPr>
        <w:rPr>
          <w:rFonts w:cs="Arial"/>
        </w:rPr>
      </w:pPr>
      <w:r>
        <w:rPr>
          <w:rFonts w:cs="Arial"/>
        </w:rPr>
        <w:t>c</w:t>
      </w:r>
      <w:r w:rsidR="0005341C" w:rsidRPr="009C0331">
        <w:rPr>
          <w:rFonts w:cs="Arial"/>
        </w:rPr>
        <w:t xml:space="preserve">. </w:t>
      </w:r>
      <w:r w:rsidR="009744B9" w:rsidRPr="009C0331">
        <w:rPr>
          <w:rFonts w:cs="Arial"/>
        </w:rPr>
        <w:t>determinism</w:t>
      </w:r>
    </w:p>
    <w:p w:rsidR="009744B9" w:rsidRPr="009C0331" w:rsidRDefault="00D93717" w:rsidP="00AD0B92">
      <w:pPr>
        <w:rPr>
          <w:rFonts w:cs="Arial"/>
        </w:rPr>
      </w:pPr>
      <w:r>
        <w:rPr>
          <w:rFonts w:cs="Arial"/>
        </w:rPr>
        <w:t>d</w:t>
      </w:r>
      <w:r w:rsidR="0005341C" w:rsidRPr="009C0331">
        <w:rPr>
          <w:rFonts w:cs="Arial"/>
        </w:rPr>
        <w:t xml:space="preserve">. </w:t>
      </w:r>
      <w:r w:rsidR="009744B9" w:rsidRPr="009C0331">
        <w:rPr>
          <w:rFonts w:cs="Arial"/>
        </w:rPr>
        <w:t>subjective reality</w:t>
      </w:r>
    </w:p>
    <w:p w:rsidR="00DF1A76" w:rsidRPr="009C0331" w:rsidRDefault="00DF1A76" w:rsidP="00AD0B92">
      <w:pPr>
        <w:rPr>
          <w:rFonts w:cs="Arial"/>
        </w:rPr>
      </w:pPr>
      <w:r w:rsidRPr="009C0331">
        <w:rPr>
          <w:rFonts w:cs="Arial"/>
        </w:rPr>
        <w:t>A</w:t>
      </w:r>
      <w:r w:rsidR="00D93717">
        <w:rPr>
          <w:rFonts w:cs="Arial"/>
        </w:rPr>
        <w:t>ns</w:t>
      </w:r>
      <w:r w:rsidRPr="009C0331">
        <w:rPr>
          <w:rFonts w:cs="Arial"/>
        </w:rPr>
        <w:t>: A</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D93717">
        <w:rPr>
          <w:rFonts w:cs="Arial"/>
        </w:rPr>
        <w:t>-</w:t>
      </w:r>
      <w:r w:rsidR="00C54871" w:rsidRPr="009C0331">
        <w:rPr>
          <w:rFonts w:cs="Arial"/>
        </w:rPr>
        <w:t>3</w:t>
      </w:r>
      <w:r w:rsidR="00D96DED" w:rsidRPr="009C0331">
        <w:rPr>
          <w:rFonts w:cs="Arial"/>
        </w:rPr>
        <w:t>: Advocate for an emphasis on diversity; inequality; social, economic, and environmental justice; and a global perspective in social work’s approach to human behavior.</w:t>
      </w:r>
    </w:p>
    <w:p w:rsidR="00D93717" w:rsidRPr="009C0331" w:rsidRDefault="00D93717"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Theory</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A6EED"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21. When people believe that there are forces beyond th</w:t>
      </w:r>
      <w:r w:rsidR="009B7FEE">
        <w:rPr>
          <w:rFonts w:cs="Arial"/>
        </w:rPr>
        <w:t xml:space="preserve">eir control, this is related to </w:t>
      </w:r>
      <w:r w:rsidR="009B7FEE">
        <w:rPr>
          <w:rFonts w:cs="Arial"/>
        </w:rPr>
        <w:t>______.</w:t>
      </w:r>
    </w:p>
    <w:p w:rsidR="009744B9" w:rsidRPr="009C0331" w:rsidRDefault="00951F29" w:rsidP="00AD0B92">
      <w:pPr>
        <w:rPr>
          <w:rFonts w:cs="Arial"/>
        </w:rPr>
      </w:pPr>
      <w:r>
        <w:rPr>
          <w:rFonts w:cs="Arial"/>
        </w:rPr>
        <w:t>a</w:t>
      </w:r>
      <w:r w:rsidR="0005341C" w:rsidRPr="009C0331">
        <w:rPr>
          <w:rFonts w:cs="Arial"/>
        </w:rPr>
        <w:t xml:space="preserve">. </w:t>
      </w:r>
      <w:r w:rsidR="009744B9" w:rsidRPr="009C0331">
        <w:rPr>
          <w:rFonts w:cs="Arial"/>
        </w:rPr>
        <w:t>voluntarism</w:t>
      </w:r>
    </w:p>
    <w:p w:rsidR="009744B9" w:rsidRPr="009C0331" w:rsidRDefault="00951F29" w:rsidP="00AD0B92">
      <w:pPr>
        <w:rPr>
          <w:rFonts w:cs="Arial"/>
        </w:rPr>
      </w:pPr>
      <w:r>
        <w:rPr>
          <w:rFonts w:cs="Arial"/>
        </w:rPr>
        <w:t>b</w:t>
      </w:r>
      <w:r w:rsidR="0005341C" w:rsidRPr="009C0331">
        <w:rPr>
          <w:rFonts w:cs="Arial"/>
        </w:rPr>
        <w:t xml:space="preserve">. </w:t>
      </w:r>
      <w:r w:rsidR="009744B9" w:rsidRPr="009C0331">
        <w:rPr>
          <w:rFonts w:cs="Arial"/>
        </w:rPr>
        <w:t>objective reality</w:t>
      </w:r>
    </w:p>
    <w:p w:rsidR="009744B9" w:rsidRPr="009C0331" w:rsidRDefault="00951F29" w:rsidP="00AD0B92">
      <w:pPr>
        <w:rPr>
          <w:rFonts w:cs="Arial"/>
        </w:rPr>
      </w:pPr>
      <w:r>
        <w:rPr>
          <w:rFonts w:cs="Arial"/>
        </w:rPr>
        <w:t>c</w:t>
      </w:r>
      <w:r w:rsidR="0005341C" w:rsidRPr="009C0331">
        <w:rPr>
          <w:rFonts w:cs="Arial"/>
        </w:rPr>
        <w:t xml:space="preserve">. </w:t>
      </w:r>
      <w:r w:rsidR="009744B9" w:rsidRPr="009C0331">
        <w:rPr>
          <w:rFonts w:cs="Arial"/>
        </w:rPr>
        <w:t>determinism</w:t>
      </w:r>
    </w:p>
    <w:p w:rsidR="009744B9" w:rsidRPr="009C0331" w:rsidRDefault="00951F29" w:rsidP="00AD0B92">
      <w:pPr>
        <w:rPr>
          <w:rFonts w:cs="Arial"/>
        </w:rPr>
      </w:pPr>
      <w:r>
        <w:rPr>
          <w:rFonts w:cs="Arial"/>
        </w:rPr>
        <w:t>d</w:t>
      </w:r>
      <w:r w:rsidR="0005341C" w:rsidRPr="009C0331">
        <w:rPr>
          <w:rFonts w:cs="Arial"/>
        </w:rPr>
        <w:t xml:space="preserve">. </w:t>
      </w:r>
      <w:r w:rsidR="009744B9" w:rsidRPr="009C0331">
        <w:rPr>
          <w:rFonts w:cs="Arial"/>
        </w:rPr>
        <w:t>subjective reality</w:t>
      </w:r>
    </w:p>
    <w:p w:rsidR="00DF1A76" w:rsidRPr="009C0331" w:rsidRDefault="00DF1A76" w:rsidP="00AD0B92">
      <w:pPr>
        <w:rPr>
          <w:rFonts w:cs="Arial"/>
        </w:rPr>
      </w:pPr>
      <w:r w:rsidRPr="009C0331">
        <w:rPr>
          <w:rFonts w:cs="Arial"/>
        </w:rPr>
        <w:lastRenderedPageBreak/>
        <w:t>A</w:t>
      </w:r>
      <w:r w:rsidR="00951F29">
        <w:rPr>
          <w:rFonts w:cs="Arial"/>
        </w:rPr>
        <w:t>ns</w:t>
      </w:r>
      <w:r w:rsidRPr="009C0331">
        <w:rPr>
          <w:rFonts w:cs="Arial"/>
        </w:rPr>
        <w:t>: C</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C54871" w:rsidRPr="009C0331">
        <w:rPr>
          <w:rFonts w:cs="Arial"/>
        </w:rPr>
        <w:t>1</w:t>
      </w:r>
      <w:r w:rsidR="00951F29">
        <w:rPr>
          <w:rFonts w:cs="Arial"/>
        </w:rPr>
        <w:t>-</w:t>
      </w:r>
      <w:r w:rsidR="00C54871" w:rsidRPr="009C0331">
        <w:rPr>
          <w:rFonts w:cs="Arial"/>
        </w:rPr>
        <w:t>3</w:t>
      </w:r>
      <w:r w:rsidR="00D96DED" w:rsidRPr="009C0331">
        <w:rPr>
          <w:rFonts w:cs="Arial"/>
        </w:rPr>
        <w:t>: Advocate for an emphasis on diversity; inequality; social, economic, and environmental justice; and a global perspective in social work’s approach to human behavior.</w:t>
      </w:r>
    </w:p>
    <w:p w:rsidR="00951F29" w:rsidRPr="009C0331" w:rsidRDefault="00951F29"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Theory</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A6EED"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22. When something exists outside of a</w:t>
      </w:r>
      <w:r w:rsidR="009B7FEE">
        <w:rPr>
          <w:rFonts w:cs="Arial"/>
        </w:rPr>
        <w:t xml:space="preserve"> person’s consciousness</w:t>
      </w:r>
      <w:r w:rsidR="00015816">
        <w:rPr>
          <w:rFonts w:cs="Arial"/>
        </w:rPr>
        <w:t>,</w:t>
      </w:r>
      <w:r w:rsidR="009B7FEE">
        <w:rPr>
          <w:rFonts w:cs="Arial"/>
        </w:rPr>
        <w:t xml:space="preserve"> this is </w:t>
      </w:r>
      <w:r w:rsidR="009B7FEE">
        <w:rPr>
          <w:rFonts w:cs="Arial"/>
        </w:rPr>
        <w:t>______.</w:t>
      </w:r>
    </w:p>
    <w:p w:rsidR="009744B9" w:rsidRPr="009C0331" w:rsidRDefault="00951F29" w:rsidP="00AD0B92">
      <w:pPr>
        <w:rPr>
          <w:rFonts w:cs="Arial"/>
        </w:rPr>
      </w:pPr>
      <w:r>
        <w:rPr>
          <w:rFonts w:cs="Arial"/>
        </w:rPr>
        <w:t>a</w:t>
      </w:r>
      <w:r w:rsidR="0005341C" w:rsidRPr="009C0331">
        <w:rPr>
          <w:rFonts w:cs="Arial"/>
        </w:rPr>
        <w:t xml:space="preserve">. </w:t>
      </w:r>
      <w:r w:rsidR="009744B9" w:rsidRPr="009C0331">
        <w:rPr>
          <w:rFonts w:cs="Arial"/>
        </w:rPr>
        <w:t>voluntarism</w:t>
      </w:r>
    </w:p>
    <w:p w:rsidR="009744B9" w:rsidRPr="009C0331" w:rsidRDefault="00951F29" w:rsidP="00AD0B92">
      <w:pPr>
        <w:rPr>
          <w:rFonts w:cs="Arial"/>
        </w:rPr>
      </w:pPr>
      <w:r>
        <w:rPr>
          <w:rFonts w:cs="Arial"/>
        </w:rPr>
        <w:t>b</w:t>
      </w:r>
      <w:r w:rsidR="0005341C" w:rsidRPr="009C0331">
        <w:rPr>
          <w:rFonts w:cs="Arial"/>
        </w:rPr>
        <w:t xml:space="preserve">. </w:t>
      </w:r>
      <w:r w:rsidR="009744B9" w:rsidRPr="009C0331">
        <w:rPr>
          <w:rFonts w:cs="Arial"/>
        </w:rPr>
        <w:t>objective reality</w:t>
      </w:r>
    </w:p>
    <w:p w:rsidR="009744B9" w:rsidRPr="009C0331" w:rsidRDefault="00951F29" w:rsidP="00AD0B92">
      <w:pPr>
        <w:rPr>
          <w:rFonts w:cs="Arial"/>
        </w:rPr>
      </w:pPr>
      <w:r>
        <w:rPr>
          <w:rFonts w:cs="Arial"/>
        </w:rPr>
        <w:t>c</w:t>
      </w:r>
      <w:r w:rsidR="0005341C" w:rsidRPr="009C0331">
        <w:rPr>
          <w:rFonts w:cs="Arial"/>
        </w:rPr>
        <w:t xml:space="preserve">. </w:t>
      </w:r>
      <w:r w:rsidR="009744B9" w:rsidRPr="009C0331">
        <w:rPr>
          <w:rFonts w:cs="Arial"/>
        </w:rPr>
        <w:t>determinism</w:t>
      </w:r>
    </w:p>
    <w:p w:rsidR="009744B9" w:rsidRPr="009C0331" w:rsidRDefault="00951F29" w:rsidP="00AD0B92">
      <w:pPr>
        <w:rPr>
          <w:rFonts w:cs="Arial"/>
        </w:rPr>
      </w:pPr>
      <w:r>
        <w:rPr>
          <w:rFonts w:cs="Arial"/>
        </w:rPr>
        <w:t>d</w:t>
      </w:r>
      <w:r w:rsidR="0005341C" w:rsidRPr="009C0331">
        <w:rPr>
          <w:rFonts w:cs="Arial"/>
        </w:rPr>
        <w:t xml:space="preserve">. </w:t>
      </w:r>
      <w:r w:rsidR="009744B9" w:rsidRPr="009C0331">
        <w:rPr>
          <w:rFonts w:cs="Arial"/>
        </w:rPr>
        <w:t>subjective reality</w:t>
      </w:r>
    </w:p>
    <w:p w:rsidR="00DF1A76" w:rsidRPr="009C0331" w:rsidRDefault="00DF1A76" w:rsidP="00AD0B92">
      <w:pPr>
        <w:rPr>
          <w:rFonts w:cs="Arial"/>
        </w:rPr>
      </w:pPr>
      <w:r w:rsidRPr="009C0331">
        <w:rPr>
          <w:rFonts w:cs="Arial"/>
        </w:rPr>
        <w:t>A</w:t>
      </w:r>
      <w:r w:rsidR="00951F29">
        <w:rPr>
          <w:rFonts w:cs="Arial"/>
        </w:rPr>
        <w:t>ns</w:t>
      </w:r>
      <w:r w:rsidRPr="009C0331">
        <w:rPr>
          <w:rFonts w:cs="Arial"/>
        </w:rPr>
        <w:t>: B</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951F29">
        <w:rPr>
          <w:rFonts w:cs="Arial"/>
        </w:rPr>
        <w:t>-</w:t>
      </w:r>
      <w:r w:rsidR="003E4329" w:rsidRPr="009C0331">
        <w:rPr>
          <w:rFonts w:cs="Arial"/>
        </w:rPr>
        <w:t>3</w:t>
      </w:r>
      <w:r w:rsidR="00D96DED" w:rsidRPr="009C0331">
        <w:rPr>
          <w:rFonts w:cs="Arial"/>
        </w:rPr>
        <w:t>: Advocate for an emphasis on diversity; inequality; social, economic, and environmental justice; and a global perspective in social work’s approach to human behavior.</w:t>
      </w:r>
    </w:p>
    <w:p w:rsidR="00951F29" w:rsidRPr="009C0331" w:rsidRDefault="00951F29"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Theory</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AA6EED"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 xml:space="preserve">23. When something is based on personal </w:t>
      </w:r>
      <w:r w:rsidR="00015816">
        <w:rPr>
          <w:rFonts w:cs="Arial"/>
        </w:rPr>
        <w:t xml:space="preserve">perception, this is </w:t>
      </w:r>
      <w:r w:rsidR="00015816">
        <w:rPr>
          <w:rFonts w:cs="Arial"/>
        </w:rPr>
        <w:t>______.</w:t>
      </w:r>
    </w:p>
    <w:p w:rsidR="009744B9" w:rsidRPr="009C0331" w:rsidRDefault="00DB3D0F" w:rsidP="00AD0B92">
      <w:pPr>
        <w:rPr>
          <w:rFonts w:cs="Arial"/>
        </w:rPr>
      </w:pPr>
      <w:r>
        <w:rPr>
          <w:rFonts w:cs="Arial"/>
        </w:rPr>
        <w:t>a</w:t>
      </w:r>
      <w:r w:rsidR="0005341C" w:rsidRPr="009C0331">
        <w:rPr>
          <w:rFonts w:cs="Arial"/>
        </w:rPr>
        <w:t xml:space="preserve">. </w:t>
      </w:r>
      <w:r w:rsidR="009744B9" w:rsidRPr="009C0331">
        <w:rPr>
          <w:rFonts w:cs="Arial"/>
        </w:rPr>
        <w:t>voluntarism</w:t>
      </w:r>
    </w:p>
    <w:p w:rsidR="009744B9" w:rsidRPr="009C0331" w:rsidRDefault="00DB3D0F" w:rsidP="00AD0B92">
      <w:pPr>
        <w:rPr>
          <w:rFonts w:cs="Arial"/>
        </w:rPr>
      </w:pPr>
      <w:r>
        <w:rPr>
          <w:rFonts w:cs="Arial"/>
        </w:rPr>
        <w:t>b</w:t>
      </w:r>
      <w:r w:rsidR="0005341C" w:rsidRPr="009C0331">
        <w:rPr>
          <w:rFonts w:cs="Arial"/>
        </w:rPr>
        <w:t xml:space="preserve">. </w:t>
      </w:r>
      <w:r w:rsidR="009744B9" w:rsidRPr="009C0331">
        <w:rPr>
          <w:rFonts w:cs="Arial"/>
        </w:rPr>
        <w:t>objective reality</w:t>
      </w:r>
    </w:p>
    <w:p w:rsidR="009744B9" w:rsidRPr="009C0331" w:rsidRDefault="00DB3D0F" w:rsidP="00AD0B92">
      <w:pPr>
        <w:rPr>
          <w:rFonts w:cs="Arial"/>
        </w:rPr>
      </w:pPr>
      <w:r>
        <w:rPr>
          <w:rFonts w:cs="Arial"/>
        </w:rPr>
        <w:t>c</w:t>
      </w:r>
      <w:r w:rsidR="0005341C" w:rsidRPr="009C0331">
        <w:rPr>
          <w:rFonts w:cs="Arial"/>
        </w:rPr>
        <w:t xml:space="preserve">. </w:t>
      </w:r>
      <w:r w:rsidR="009744B9" w:rsidRPr="009C0331">
        <w:rPr>
          <w:rFonts w:cs="Arial"/>
        </w:rPr>
        <w:t>determinism</w:t>
      </w:r>
    </w:p>
    <w:p w:rsidR="009744B9" w:rsidRPr="009C0331" w:rsidRDefault="00DB3D0F" w:rsidP="00AD0B92">
      <w:pPr>
        <w:rPr>
          <w:rFonts w:cs="Arial"/>
        </w:rPr>
      </w:pPr>
      <w:r>
        <w:rPr>
          <w:rFonts w:cs="Arial"/>
        </w:rPr>
        <w:t>d</w:t>
      </w:r>
      <w:r w:rsidR="0005341C" w:rsidRPr="009C0331">
        <w:rPr>
          <w:rFonts w:cs="Arial"/>
        </w:rPr>
        <w:t xml:space="preserve">. </w:t>
      </w:r>
      <w:r w:rsidR="009744B9" w:rsidRPr="009C0331">
        <w:rPr>
          <w:rFonts w:cs="Arial"/>
        </w:rPr>
        <w:t>subjective reality</w:t>
      </w:r>
    </w:p>
    <w:p w:rsidR="00DF1A76" w:rsidRPr="009C0331" w:rsidRDefault="00DF1A76" w:rsidP="00AD0B92">
      <w:pPr>
        <w:rPr>
          <w:rFonts w:cs="Arial"/>
        </w:rPr>
      </w:pPr>
      <w:r w:rsidRPr="009C0331">
        <w:rPr>
          <w:rFonts w:cs="Arial"/>
        </w:rPr>
        <w:t>A</w:t>
      </w:r>
      <w:r w:rsidR="00DB3D0F">
        <w:rPr>
          <w:rFonts w:cs="Arial"/>
        </w:rPr>
        <w:t>ns</w:t>
      </w:r>
      <w:r w:rsidRPr="009C0331">
        <w:rPr>
          <w:rFonts w:cs="Arial"/>
        </w:rPr>
        <w:t>: D</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DB3D0F">
        <w:rPr>
          <w:rFonts w:cs="Arial"/>
        </w:rPr>
        <w:t>-</w:t>
      </w:r>
      <w:r w:rsidR="003E4329" w:rsidRPr="009C0331">
        <w:rPr>
          <w:rFonts w:cs="Arial"/>
        </w:rPr>
        <w:t>3</w:t>
      </w:r>
      <w:r w:rsidR="00D96DED" w:rsidRPr="009C0331">
        <w:rPr>
          <w:rFonts w:cs="Arial"/>
        </w:rPr>
        <w:t>: Advocate for an emphasis on diversity; inequality; social, economic, and environmental justice; and a global perspective in social work’s approach to human behavior.</w:t>
      </w:r>
    </w:p>
    <w:p w:rsidR="00DB3D0F" w:rsidRPr="009C0331" w:rsidRDefault="00DB3D0F"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Theory</w:t>
      </w:r>
    </w:p>
    <w:p w:rsidR="00A33FE2" w:rsidRPr="009C0331" w:rsidRDefault="00A33FE2" w:rsidP="00AD0B92">
      <w:pPr>
        <w:rPr>
          <w:rFonts w:cs="Arial"/>
        </w:rPr>
      </w:pPr>
      <w:r w:rsidRPr="009C0331">
        <w:rPr>
          <w:rFonts w:cs="Arial"/>
        </w:rPr>
        <w:t xml:space="preserve">Difficulty level: </w:t>
      </w:r>
      <w:r w:rsidR="00AA6EED" w:rsidRPr="009C0331">
        <w:rPr>
          <w:rFonts w:cs="Arial"/>
        </w:rPr>
        <w:t>Medium</w:t>
      </w:r>
    </w:p>
    <w:p w:rsidR="009744B9" w:rsidRPr="009C0331" w:rsidRDefault="009744B9" w:rsidP="00AD0B92">
      <w:pPr>
        <w:rPr>
          <w:rFonts w:cs="Arial"/>
        </w:rPr>
      </w:pPr>
    </w:p>
    <w:p w:rsidR="009744B9" w:rsidRPr="009C0331" w:rsidRDefault="009744B9" w:rsidP="00AD0B92">
      <w:pPr>
        <w:rPr>
          <w:rFonts w:cs="Arial"/>
        </w:rPr>
      </w:pPr>
      <w:r w:rsidRPr="009C0331">
        <w:rPr>
          <w:rFonts w:cs="Arial"/>
        </w:rPr>
        <w:t>24. The multidi</w:t>
      </w:r>
      <w:r w:rsidR="00015816">
        <w:rPr>
          <w:rFonts w:cs="Arial"/>
        </w:rPr>
        <w:t xml:space="preserve">mensional approach is rooted in </w:t>
      </w:r>
      <w:r w:rsidR="00015816">
        <w:rPr>
          <w:rFonts w:cs="Arial"/>
        </w:rPr>
        <w:t>______.</w:t>
      </w:r>
    </w:p>
    <w:p w:rsidR="009744B9" w:rsidRPr="009C0331" w:rsidRDefault="00DB3D0F" w:rsidP="00AD0B92">
      <w:pPr>
        <w:rPr>
          <w:rFonts w:cs="Arial"/>
        </w:rPr>
      </w:pPr>
      <w:r>
        <w:rPr>
          <w:rFonts w:cs="Arial"/>
        </w:rPr>
        <w:t>a</w:t>
      </w:r>
      <w:r w:rsidR="0005341C" w:rsidRPr="009C0331">
        <w:rPr>
          <w:rFonts w:cs="Arial"/>
        </w:rPr>
        <w:t xml:space="preserve">. </w:t>
      </w:r>
      <w:r w:rsidR="009744B9" w:rsidRPr="009C0331">
        <w:rPr>
          <w:rFonts w:cs="Arial"/>
        </w:rPr>
        <w:t>research</w:t>
      </w:r>
    </w:p>
    <w:p w:rsidR="009744B9" w:rsidRPr="009C0331" w:rsidRDefault="00DB3D0F" w:rsidP="00AD0B92">
      <w:pPr>
        <w:rPr>
          <w:rFonts w:cs="Arial"/>
        </w:rPr>
      </w:pPr>
      <w:r>
        <w:rPr>
          <w:rFonts w:cs="Arial"/>
        </w:rPr>
        <w:t>b</w:t>
      </w:r>
      <w:r w:rsidR="0005341C" w:rsidRPr="009C0331">
        <w:rPr>
          <w:rFonts w:cs="Arial"/>
        </w:rPr>
        <w:t xml:space="preserve">. </w:t>
      </w:r>
      <w:r w:rsidR="009744B9" w:rsidRPr="009C0331">
        <w:rPr>
          <w:rFonts w:cs="Arial"/>
        </w:rPr>
        <w:t>systems perspective</w:t>
      </w:r>
    </w:p>
    <w:p w:rsidR="009744B9" w:rsidRPr="009C0331" w:rsidRDefault="00DB3D0F" w:rsidP="00AD0B92">
      <w:pPr>
        <w:rPr>
          <w:rFonts w:cs="Arial"/>
        </w:rPr>
      </w:pPr>
      <w:r>
        <w:rPr>
          <w:rFonts w:cs="Arial"/>
        </w:rPr>
        <w:t>c</w:t>
      </w:r>
      <w:r w:rsidR="0005341C" w:rsidRPr="009C0331">
        <w:rPr>
          <w:rFonts w:cs="Arial"/>
        </w:rPr>
        <w:t xml:space="preserve">. </w:t>
      </w:r>
      <w:r w:rsidR="009744B9" w:rsidRPr="009C0331">
        <w:rPr>
          <w:rFonts w:cs="Arial"/>
        </w:rPr>
        <w:t>commitment to social justice</w:t>
      </w:r>
    </w:p>
    <w:p w:rsidR="009744B9" w:rsidRPr="009C0331" w:rsidRDefault="00DB3D0F" w:rsidP="00AD0B92">
      <w:pPr>
        <w:rPr>
          <w:rFonts w:cs="Arial"/>
        </w:rPr>
      </w:pPr>
      <w:r>
        <w:rPr>
          <w:rFonts w:cs="Arial"/>
        </w:rPr>
        <w:t>d</w:t>
      </w:r>
      <w:r w:rsidR="0005341C" w:rsidRPr="009C0331">
        <w:rPr>
          <w:rFonts w:cs="Arial"/>
        </w:rPr>
        <w:t xml:space="preserve">. </w:t>
      </w:r>
      <w:r w:rsidR="009744B9" w:rsidRPr="009C0331">
        <w:rPr>
          <w:rFonts w:cs="Arial"/>
        </w:rPr>
        <w:t>social work history and practice</w:t>
      </w:r>
    </w:p>
    <w:p w:rsidR="00DF1A76" w:rsidRPr="009C0331" w:rsidRDefault="00DF1A76" w:rsidP="00AD0B92">
      <w:pPr>
        <w:rPr>
          <w:rFonts w:cs="Arial"/>
        </w:rPr>
      </w:pPr>
      <w:r w:rsidRPr="009C0331">
        <w:rPr>
          <w:rFonts w:cs="Arial"/>
        </w:rPr>
        <w:t>A</w:t>
      </w:r>
      <w:r w:rsidR="00DB3D0F">
        <w:rPr>
          <w:rFonts w:cs="Arial"/>
        </w:rPr>
        <w:t>ns</w:t>
      </w:r>
      <w:r w:rsidRPr="009C0331">
        <w:rPr>
          <w:rFonts w:cs="Arial"/>
        </w:rPr>
        <w:t>: D</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DB3D0F">
        <w:rPr>
          <w:rFonts w:cs="Arial"/>
        </w:rPr>
        <w:t>-</w:t>
      </w:r>
      <w:r w:rsidR="003E4329" w:rsidRPr="009C0331">
        <w:rPr>
          <w:rFonts w:cs="Arial"/>
        </w:rPr>
        <w:t>2</w:t>
      </w:r>
      <w:r w:rsidR="00D96DED" w:rsidRPr="009C0331">
        <w:rPr>
          <w:rFonts w:cs="Arial"/>
        </w:rPr>
        <w:t>: Outline the elements of a multidimensional person-in-environment approach to human behavior.</w:t>
      </w:r>
    </w:p>
    <w:p w:rsidR="00DB3D0F" w:rsidRPr="009C0331" w:rsidRDefault="00DB3D0F"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A Multidimensional Approach</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C3068C" w:rsidRPr="009C0331">
        <w:rPr>
          <w:rFonts w:cs="Arial"/>
        </w:rPr>
        <w:t>Medium</w:t>
      </w:r>
    </w:p>
    <w:p w:rsidR="009744B9" w:rsidRPr="009C0331" w:rsidRDefault="009744B9" w:rsidP="00AD0B92">
      <w:pPr>
        <w:rPr>
          <w:rFonts w:cs="Arial"/>
        </w:rPr>
      </w:pPr>
    </w:p>
    <w:p w:rsidR="00C3068C" w:rsidRPr="009C0331" w:rsidRDefault="00C3068C" w:rsidP="00AD0B92">
      <w:pPr>
        <w:rPr>
          <w:rFonts w:cs="Arial"/>
        </w:rPr>
      </w:pPr>
      <w:r w:rsidRPr="009C0331">
        <w:rPr>
          <w:rFonts w:cs="Arial"/>
        </w:rPr>
        <w:lastRenderedPageBreak/>
        <w:t>25. The organization responsible for accrediting soci</w:t>
      </w:r>
      <w:r w:rsidR="00015816">
        <w:rPr>
          <w:rFonts w:cs="Arial"/>
        </w:rPr>
        <w:t xml:space="preserve">al work educational programs is </w:t>
      </w:r>
      <w:r w:rsidR="00015816">
        <w:rPr>
          <w:rFonts w:cs="Arial"/>
        </w:rPr>
        <w:t>______.</w:t>
      </w:r>
    </w:p>
    <w:p w:rsidR="00C3068C" w:rsidRPr="009C0331" w:rsidRDefault="00DB3D0F" w:rsidP="00AD0B92">
      <w:pPr>
        <w:rPr>
          <w:rFonts w:cs="Arial"/>
        </w:rPr>
      </w:pPr>
      <w:r>
        <w:rPr>
          <w:rFonts w:cs="Arial"/>
        </w:rPr>
        <w:t>a</w:t>
      </w:r>
      <w:r w:rsidR="00C3068C" w:rsidRPr="009C0331">
        <w:rPr>
          <w:rFonts w:cs="Arial"/>
        </w:rPr>
        <w:t xml:space="preserve">. </w:t>
      </w:r>
      <w:proofErr w:type="spellStart"/>
      <w:r w:rsidR="00C3068C" w:rsidRPr="009C0331">
        <w:rPr>
          <w:rFonts w:cs="Arial"/>
        </w:rPr>
        <w:t>NASW</w:t>
      </w:r>
      <w:proofErr w:type="spellEnd"/>
    </w:p>
    <w:p w:rsidR="00C3068C" w:rsidRPr="009C0331" w:rsidRDefault="00DB3D0F" w:rsidP="00AD0B92">
      <w:pPr>
        <w:rPr>
          <w:rFonts w:cs="Arial"/>
        </w:rPr>
      </w:pPr>
      <w:r>
        <w:rPr>
          <w:rFonts w:cs="Arial"/>
        </w:rPr>
        <w:t>b</w:t>
      </w:r>
      <w:r w:rsidR="00C3068C" w:rsidRPr="009C0331">
        <w:rPr>
          <w:rFonts w:cs="Arial"/>
        </w:rPr>
        <w:t xml:space="preserve">. </w:t>
      </w:r>
      <w:proofErr w:type="spellStart"/>
      <w:r w:rsidR="00C3068C" w:rsidRPr="009C0331">
        <w:rPr>
          <w:rFonts w:cs="Arial"/>
        </w:rPr>
        <w:t>CSWE</w:t>
      </w:r>
      <w:proofErr w:type="spellEnd"/>
    </w:p>
    <w:p w:rsidR="00C3068C" w:rsidRPr="009C0331" w:rsidRDefault="00DB3D0F" w:rsidP="00AD0B92">
      <w:pPr>
        <w:rPr>
          <w:rFonts w:cs="Arial"/>
        </w:rPr>
      </w:pPr>
      <w:r>
        <w:rPr>
          <w:rFonts w:cs="Arial"/>
        </w:rPr>
        <w:t>c</w:t>
      </w:r>
      <w:r w:rsidR="00C3068C" w:rsidRPr="009C0331">
        <w:rPr>
          <w:rFonts w:cs="Arial"/>
        </w:rPr>
        <w:t xml:space="preserve">. </w:t>
      </w:r>
      <w:proofErr w:type="spellStart"/>
      <w:r w:rsidR="00C3068C" w:rsidRPr="009C0331">
        <w:rPr>
          <w:rFonts w:cs="Arial"/>
        </w:rPr>
        <w:t>SWEA</w:t>
      </w:r>
      <w:proofErr w:type="spellEnd"/>
    </w:p>
    <w:p w:rsidR="00C3068C" w:rsidRPr="009C0331" w:rsidRDefault="00DB3D0F" w:rsidP="00AD0B92">
      <w:pPr>
        <w:rPr>
          <w:rFonts w:cs="Arial"/>
        </w:rPr>
      </w:pPr>
      <w:r>
        <w:rPr>
          <w:rFonts w:cs="Arial"/>
        </w:rPr>
        <w:t>d</w:t>
      </w:r>
      <w:r w:rsidR="00C3068C" w:rsidRPr="009C0331">
        <w:rPr>
          <w:rFonts w:cs="Arial"/>
        </w:rPr>
        <w:t xml:space="preserve">. </w:t>
      </w:r>
      <w:proofErr w:type="spellStart"/>
      <w:r w:rsidR="00C3068C" w:rsidRPr="009C0331">
        <w:rPr>
          <w:rFonts w:cs="Arial"/>
        </w:rPr>
        <w:t>ASWA</w:t>
      </w:r>
      <w:proofErr w:type="spellEnd"/>
    </w:p>
    <w:p w:rsidR="00DF1A76" w:rsidRPr="009C0331" w:rsidRDefault="00DF1A76" w:rsidP="00AD0B92">
      <w:pPr>
        <w:rPr>
          <w:rFonts w:cs="Arial"/>
        </w:rPr>
      </w:pPr>
      <w:r w:rsidRPr="009C0331">
        <w:rPr>
          <w:rFonts w:cs="Arial"/>
        </w:rPr>
        <w:t>A</w:t>
      </w:r>
      <w:r w:rsidR="00DB3D0F">
        <w:rPr>
          <w:rFonts w:cs="Arial"/>
        </w:rPr>
        <w:t>ns</w:t>
      </w:r>
      <w:r w:rsidRPr="009C0331">
        <w:rPr>
          <w:rFonts w:cs="Arial"/>
        </w:rPr>
        <w:t>: B</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DB3D0F">
        <w:rPr>
          <w:rFonts w:cs="Arial"/>
        </w:rPr>
        <w:t>-</w:t>
      </w:r>
      <w:r w:rsidR="003E4329" w:rsidRPr="009C0331">
        <w:rPr>
          <w:rFonts w:cs="Arial"/>
        </w:rPr>
        <w:t>4</w:t>
      </w:r>
      <w:r w:rsidR="00D96DED" w:rsidRPr="009C0331">
        <w:rPr>
          <w:rFonts w:cs="Arial"/>
        </w:rPr>
        <w:t>: Summarize four ingredients of knowing how to do social work.</w:t>
      </w:r>
    </w:p>
    <w:p w:rsidR="006E514F" w:rsidRPr="009C0331" w:rsidRDefault="006E514F"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8A78E6" w:rsidRPr="008A78E6">
        <w:rPr>
          <w:rFonts w:cs="Arial"/>
        </w:rPr>
        <w:t>A Multidimensional Approach</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C3068C" w:rsidRPr="009C0331">
        <w:rPr>
          <w:rFonts w:cs="Arial"/>
        </w:rPr>
        <w:t>Easy</w:t>
      </w:r>
    </w:p>
    <w:p w:rsidR="009744B9" w:rsidRPr="009C0331" w:rsidRDefault="009744B9" w:rsidP="00AD0B92">
      <w:pPr>
        <w:rPr>
          <w:rFonts w:cs="Arial"/>
        </w:rPr>
      </w:pPr>
    </w:p>
    <w:p w:rsidR="009744B9" w:rsidRPr="009C0331" w:rsidRDefault="000A2AA2" w:rsidP="00AD0B92">
      <w:pPr>
        <w:rPr>
          <w:rFonts w:cs="Arial"/>
        </w:rPr>
      </w:pPr>
      <w:r w:rsidRPr="009C0331">
        <w:rPr>
          <w:rFonts w:cs="Arial"/>
        </w:rPr>
        <w:t>2</w:t>
      </w:r>
      <w:r w:rsidR="00E32F09" w:rsidRPr="009C0331">
        <w:rPr>
          <w:rFonts w:cs="Arial"/>
        </w:rPr>
        <w:t>6</w:t>
      </w:r>
      <w:r w:rsidR="009744B9" w:rsidRPr="009C0331">
        <w:rPr>
          <w:rFonts w:cs="Arial"/>
        </w:rPr>
        <w:t>. Which of the following</w:t>
      </w:r>
      <w:r w:rsidR="00973529" w:rsidRPr="009C0331">
        <w:rPr>
          <w:rFonts w:cs="Arial"/>
        </w:rPr>
        <w:t xml:space="preserve"> is considered one of the p</w:t>
      </w:r>
      <w:r w:rsidR="009744B9" w:rsidRPr="009C0331">
        <w:rPr>
          <w:rFonts w:cs="Arial"/>
        </w:rPr>
        <w:t>ersonal dimensions</w:t>
      </w:r>
      <w:r w:rsidR="00015816">
        <w:rPr>
          <w:rFonts w:cs="Arial"/>
        </w:rPr>
        <w:t>?</w:t>
      </w:r>
    </w:p>
    <w:p w:rsidR="009744B9" w:rsidRPr="009C0331" w:rsidRDefault="006E514F" w:rsidP="00AD0B92">
      <w:pPr>
        <w:rPr>
          <w:rFonts w:cs="Arial"/>
        </w:rPr>
      </w:pPr>
      <w:r>
        <w:rPr>
          <w:rFonts w:cs="Arial"/>
        </w:rPr>
        <w:t>a</w:t>
      </w:r>
      <w:r w:rsidR="0005341C" w:rsidRPr="009C0331">
        <w:rPr>
          <w:rFonts w:cs="Arial"/>
        </w:rPr>
        <w:t xml:space="preserve">. </w:t>
      </w:r>
      <w:r w:rsidR="009744B9" w:rsidRPr="009C0331">
        <w:rPr>
          <w:rFonts w:cs="Arial"/>
        </w:rPr>
        <w:t>family</w:t>
      </w:r>
    </w:p>
    <w:p w:rsidR="009744B9" w:rsidRPr="009C0331" w:rsidRDefault="006E514F" w:rsidP="00AD0B92">
      <w:pPr>
        <w:rPr>
          <w:rFonts w:cs="Arial"/>
        </w:rPr>
      </w:pPr>
      <w:r>
        <w:rPr>
          <w:rFonts w:cs="Arial"/>
        </w:rPr>
        <w:t>b</w:t>
      </w:r>
      <w:r w:rsidR="0005341C" w:rsidRPr="009C0331">
        <w:rPr>
          <w:rFonts w:cs="Arial"/>
        </w:rPr>
        <w:t xml:space="preserve">. </w:t>
      </w:r>
      <w:r w:rsidR="00973529" w:rsidRPr="009C0331">
        <w:rPr>
          <w:rFonts w:cs="Arial"/>
        </w:rPr>
        <w:t>culture</w:t>
      </w:r>
    </w:p>
    <w:p w:rsidR="009744B9" w:rsidRPr="009C0331" w:rsidRDefault="006E514F" w:rsidP="00AD0B92">
      <w:pPr>
        <w:rPr>
          <w:rFonts w:cs="Arial"/>
        </w:rPr>
      </w:pPr>
      <w:r>
        <w:rPr>
          <w:rFonts w:cs="Arial"/>
        </w:rPr>
        <w:t>c</w:t>
      </w:r>
      <w:r w:rsidR="0005341C" w:rsidRPr="009C0331">
        <w:rPr>
          <w:rFonts w:cs="Arial"/>
        </w:rPr>
        <w:t xml:space="preserve">. </w:t>
      </w:r>
      <w:r w:rsidR="009744B9" w:rsidRPr="009C0331">
        <w:rPr>
          <w:rFonts w:cs="Arial"/>
        </w:rPr>
        <w:t>spiritual</w:t>
      </w:r>
    </w:p>
    <w:p w:rsidR="009744B9" w:rsidRPr="009C0331" w:rsidRDefault="006E514F" w:rsidP="00AD0B92">
      <w:pPr>
        <w:rPr>
          <w:rFonts w:cs="Arial"/>
        </w:rPr>
      </w:pPr>
      <w:r>
        <w:rPr>
          <w:rFonts w:cs="Arial"/>
        </w:rPr>
        <w:t>d</w:t>
      </w:r>
      <w:r w:rsidR="0005341C" w:rsidRPr="009C0331">
        <w:rPr>
          <w:rFonts w:cs="Arial"/>
        </w:rPr>
        <w:t xml:space="preserve">. </w:t>
      </w:r>
      <w:r w:rsidR="009744B9" w:rsidRPr="009C0331">
        <w:rPr>
          <w:rFonts w:cs="Arial"/>
        </w:rPr>
        <w:t>chronological age</w:t>
      </w:r>
    </w:p>
    <w:p w:rsidR="00DF1A76" w:rsidRPr="009C0331" w:rsidRDefault="00DF1A76" w:rsidP="00AD0B92">
      <w:pPr>
        <w:rPr>
          <w:rFonts w:cs="Arial"/>
        </w:rPr>
      </w:pPr>
      <w:r w:rsidRPr="009C0331">
        <w:rPr>
          <w:rFonts w:cs="Arial"/>
        </w:rPr>
        <w:t>A</w:t>
      </w:r>
      <w:r w:rsidR="006E514F">
        <w:rPr>
          <w:rFonts w:cs="Arial"/>
        </w:rPr>
        <w:t>ns</w:t>
      </w:r>
      <w:r w:rsidRPr="009C0331">
        <w:rPr>
          <w:rFonts w:cs="Arial"/>
        </w:rPr>
        <w:t>: C</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6E514F">
        <w:rPr>
          <w:rFonts w:cs="Arial"/>
        </w:rPr>
        <w:t>-</w:t>
      </w:r>
      <w:r w:rsidR="003E4329" w:rsidRPr="009C0331">
        <w:rPr>
          <w:rFonts w:cs="Arial"/>
        </w:rPr>
        <w:t>2</w:t>
      </w:r>
      <w:r w:rsidR="00D96DED" w:rsidRPr="009C0331">
        <w:rPr>
          <w:rFonts w:cs="Arial"/>
        </w:rPr>
        <w:t>: Outline the elements of a multidimensional person-in-environment approach to human behavior.</w:t>
      </w:r>
    </w:p>
    <w:p w:rsidR="00B727F7" w:rsidRPr="009C0331" w:rsidRDefault="00B727F7" w:rsidP="00B727F7">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Personal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C3068C"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 xml:space="preserve">27. </w:t>
      </w:r>
      <w:r w:rsidR="006E514F">
        <w:rPr>
          <w:rFonts w:cs="Arial"/>
        </w:rPr>
        <w:t>______</w:t>
      </w:r>
      <w:r w:rsidR="00015816">
        <w:rPr>
          <w:rFonts w:cs="Arial"/>
        </w:rPr>
        <w:t xml:space="preserve"> is/</w:t>
      </w:r>
      <w:r w:rsidRPr="009C0331">
        <w:rPr>
          <w:rFonts w:cs="Arial"/>
        </w:rPr>
        <w:t>are where we fit in a system of social identities, such as race, social class, sexual orientation, and ability/disability.</w:t>
      </w:r>
    </w:p>
    <w:p w:rsidR="009744B9" w:rsidRPr="009C0331" w:rsidRDefault="006E514F" w:rsidP="00AD0B92">
      <w:pPr>
        <w:rPr>
          <w:rFonts w:cs="Arial"/>
        </w:rPr>
      </w:pPr>
      <w:r>
        <w:rPr>
          <w:rFonts w:cs="Arial"/>
        </w:rPr>
        <w:t>a</w:t>
      </w:r>
      <w:r w:rsidR="0005341C" w:rsidRPr="009C0331">
        <w:rPr>
          <w:rFonts w:cs="Arial"/>
        </w:rPr>
        <w:t xml:space="preserve">. </w:t>
      </w:r>
      <w:r w:rsidR="00015816">
        <w:rPr>
          <w:rFonts w:cs="Arial"/>
        </w:rPr>
        <w:t>S</w:t>
      </w:r>
      <w:r w:rsidR="009744B9" w:rsidRPr="009C0331">
        <w:rPr>
          <w:rFonts w:cs="Arial"/>
        </w:rPr>
        <w:t>ocial locations</w:t>
      </w:r>
    </w:p>
    <w:p w:rsidR="009744B9" w:rsidRPr="009C0331" w:rsidRDefault="006E514F" w:rsidP="00AD0B92">
      <w:pPr>
        <w:rPr>
          <w:rFonts w:cs="Arial"/>
        </w:rPr>
      </w:pPr>
      <w:r>
        <w:rPr>
          <w:rFonts w:cs="Arial"/>
        </w:rPr>
        <w:t>b</w:t>
      </w:r>
      <w:r w:rsidR="0005341C" w:rsidRPr="009C0331">
        <w:rPr>
          <w:rFonts w:cs="Arial"/>
        </w:rPr>
        <w:t xml:space="preserve">. </w:t>
      </w:r>
      <w:r w:rsidR="00015816">
        <w:rPr>
          <w:rFonts w:cs="Arial"/>
        </w:rPr>
        <w:t>S</w:t>
      </w:r>
      <w:r w:rsidR="009744B9" w:rsidRPr="009C0331">
        <w:rPr>
          <w:rFonts w:cs="Arial"/>
        </w:rPr>
        <w:t>ocial determinants</w:t>
      </w:r>
    </w:p>
    <w:p w:rsidR="009744B9" w:rsidRPr="009C0331" w:rsidRDefault="006E514F" w:rsidP="00AD0B92">
      <w:pPr>
        <w:rPr>
          <w:rFonts w:cs="Arial"/>
        </w:rPr>
      </w:pPr>
      <w:r>
        <w:rPr>
          <w:rFonts w:cs="Arial"/>
        </w:rPr>
        <w:t>c</w:t>
      </w:r>
      <w:r w:rsidR="0005341C" w:rsidRPr="009C0331">
        <w:rPr>
          <w:rFonts w:cs="Arial"/>
        </w:rPr>
        <w:t xml:space="preserve">. </w:t>
      </w:r>
      <w:r w:rsidR="00015816">
        <w:rPr>
          <w:rFonts w:cs="Arial"/>
        </w:rPr>
        <w:t>C</w:t>
      </w:r>
      <w:r w:rsidR="009744B9" w:rsidRPr="009C0331">
        <w:rPr>
          <w:rFonts w:cs="Arial"/>
        </w:rPr>
        <w:t>ulture identities</w:t>
      </w:r>
    </w:p>
    <w:p w:rsidR="009744B9" w:rsidRPr="009C0331" w:rsidRDefault="006E514F" w:rsidP="00AD0B92">
      <w:pPr>
        <w:rPr>
          <w:rFonts w:cs="Arial"/>
        </w:rPr>
      </w:pPr>
      <w:r>
        <w:rPr>
          <w:rFonts w:cs="Arial"/>
        </w:rPr>
        <w:t>d</w:t>
      </w:r>
      <w:r w:rsidR="0005341C" w:rsidRPr="009C0331">
        <w:rPr>
          <w:rFonts w:cs="Arial"/>
        </w:rPr>
        <w:t xml:space="preserve">. </w:t>
      </w:r>
      <w:r w:rsidR="00015816">
        <w:rPr>
          <w:rFonts w:cs="Arial"/>
        </w:rPr>
        <w:t>G</w:t>
      </w:r>
      <w:r w:rsidR="009744B9" w:rsidRPr="009C0331">
        <w:rPr>
          <w:rFonts w:cs="Arial"/>
        </w:rPr>
        <w:t>lobalization</w:t>
      </w:r>
    </w:p>
    <w:p w:rsidR="00DF1A76" w:rsidRPr="009C0331" w:rsidRDefault="00DF1A76" w:rsidP="00AD0B92">
      <w:pPr>
        <w:rPr>
          <w:rFonts w:cs="Arial"/>
        </w:rPr>
      </w:pPr>
      <w:r w:rsidRPr="009C0331">
        <w:rPr>
          <w:rFonts w:cs="Arial"/>
        </w:rPr>
        <w:t>A</w:t>
      </w:r>
      <w:r w:rsidR="006E514F">
        <w:rPr>
          <w:rFonts w:cs="Arial"/>
        </w:rPr>
        <w:t>ns</w:t>
      </w:r>
      <w:r w:rsidRPr="009C0331">
        <w:rPr>
          <w:rFonts w:cs="Arial"/>
        </w:rPr>
        <w:t>: A</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6E514F">
        <w:rPr>
          <w:rFonts w:cs="Arial"/>
        </w:rPr>
        <w:t>-</w:t>
      </w:r>
      <w:r w:rsidR="003E4329" w:rsidRPr="009C0331">
        <w:rPr>
          <w:rFonts w:cs="Arial"/>
        </w:rPr>
        <w:t>2</w:t>
      </w:r>
      <w:r w:rsidR="00D96DED" w:rsidRPr="009C0331">
        <w:rPr>
          <w:rFonts w:cs="Arial"/>
        </w:rPr>
        <w:t>:</w:t>
      </w:r>
      <w:r w:rsidR="00D96DED" w:rsidRPr="00982736">
        <w:rPr>
          <w:rFonts w:cs="Arial"/>
          <w:bCs/>
        </w:rPr>
        <w:t xml:space="preserve"> </w:t>
      </w:r>
      <w:r w:rsidR="00D96DED" w:rsidRPr="009C0331">
        <w:rPr>
          <w:rFonts w:cs="Arial"/>
        </w:rPr>
        <w:t>Outline the elements of a multidimensional person-in-environment approach to human behavior.</w:t>
      </w:r>
    </w:p>
    <w:p w:rsidR="006E514F" w:rsidRPr="009C0331" w:rsidRDefault="006E514F"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Inequality</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C3068C" w:rsidRPr="009C0331">
        <w:rPr>
          <w:rFonts w:cs="Arial"/>
        </w:rPr>
        <w:t>Easy</w:t>
      </w:r>
    </w:p>
    <w:p w:rsidR="009744B9" w:rsidRPr="009C0331" w:rsidRDefault="009744B9" w:rsidP="00AD0B92">
      <w:pPr>
        <w:rPr>
          <w:rFonts w:cs="Arial"/>
        </w:rPr>
      </w:pPr>
    </w:p>
    <w:p w:rsidR="009744B9" w:rsidRPr="009C0331" w:rsidRDefault="00973529" w:rsidP="00AD0B92">
      <w:pPr>
        <w:rPr>
          <w:rFonts w:cs="Arial"/>
        </w:rPr>
      </w:pPr>
      <w:r w:rsidRPr="009C0331">
        <w:rPr>
          <w:rFonts w:cs="Arial"/>
        </w:rPr>
        <w:t xml:space="preserve">28. </w:t>
      </w:r>
      <w:r w:rsidR="009744B9" w:rsidRPr="009C0331">
        <w:rPr>
          <w:rFonts w:cs="Arial"/>
        </w:rPr>
        <w:t xml:space="preserve">There is growing evidence of the impact of the </w:t>
      </w:r>
      <w:r w:rsidR="006E514F">
        <w:rPr>
          <w:rFonts w:cs="Arial"/>
        </w:rPr>
        <w:t>______</w:t>
      </w:r>
      <w:r w:rsidR="00550CEE">
        <w:rPr>
          <w:rFonts w:cs="Arial"/>
        </w:rPr>
        <w:t xml:space="preserve"> </w:t>
      </w:r>
      <w:r w:rsidR="009744B9" w:rsidRPr="009C0331">
        <w:rPr>
          <w:rFonts w:cs="Arial"/>
        </w:rPr>
        <w:t>environment on human well-being.</w:t>
      </w:r>
    </w:p>
    <w:p w:rsidR="009744B9" w:rsidRPr="009C0331" w:rsidRDefault="006E514F" w:rsidP="00AD0B92">
      <w:pPr>
        <w:rPr>
          <w:rFonts w:cs="Arial"/>
        </w:rPr>
      </w:pPr>
      <w:r>
        <w:rPr>
          <w:rFonts w:cs="Arial"/>
        </w:rPr>
        <w:t>a</w:t>
      </w:r>
      <w:r w:rsidR="0005341C" w:rsidRPr="009C0331">
        <w:rPr>
          <w:rFonts w:cs="Arial"/>
        </w:rPr>
        <w:t xml:space="preserve">. </w:t>
      </w:r>
      <w:r w:rsidR="00F82D06" w:rsidRPr="009C0331">
        <w:rPr>
          <w:rFonts w:cs="Arial"/>
        </w:rPr>
        <w:t>time</w:t>
      </w:r>
    </w:p>
    <w:p w:rsidR="009744B9" w:rsidRPr="009C0331" w:rsidRDefault="006E514F" w:rsidP="00AD0B92">
      <w:pPr>
        <w:rPr>
          <w:rFonts w:cs="Arial"/>
        </w:rPr>
      </w:pPr>
      <w:r>
        <w:rPr>
          <w:rFonts w:cs="Arial"/>
        </w:rPr>
        <w:t>b</w:t>
      </w:r>
      <w:r w:rsidR="0005341C" w:rsidRPr="009C0331">
        <w:rPr>
          <w:rFonts w:cs="Arial"/>
        </w:rPr>
        <w:t xml:space="preserve">. </w:t>
      </w:r>
      <w:r w:rsidR="009744B9" w:rsidRPr="009C0331">
        <w:rPr>
          <w:rFonts w:cs="Arial"/>
        </w:rPr>
        <w:t>social</w:t>
      </w:r>
    </w:p>
    <w:p w:rsidR="009744B9" w:rsidRPr="009C0331" w:rsidRDefault="006E514F" w:rsidP="00AD0B92">
      <w:pPr>
        <w:rPr>
          <w:rFonts w:cs="Arial"/>
        </w:rPr>
      </w:pPr>
      <w:r>
        <w:rPr>
          <w:rFonts w:cs="Arial"/>
        </w:rPr>
        <w:t>c</w:t>
      </w:r>
      <w:r w:rsidR="0005341C" w:rsidRPr="009C0331">
        <w:rPr>
          <w:rFonts w:cs="Arial"/>
        </w:rPr>
        <w:t xml:space="preserve">. </w:t>
      </w:r>
      <w:r w:rsidR="009744B9" w:rsidRPr="009C0331">
        <w:rPr>
          <w:rFonts w:cs="Arial"/>
        </w:rPr>
        <w:t>biological</w:t>
      </w:r>
    </w:p>
    <w:p w:rsidR="009744B9" w:rsidRPr="009C0331" w:rsidRDefault="006E514F" w:rsidP="00AD0B92">
      <w:pPr>
        <w:rPr>
          <w:rFonts w:cs="Arial"/>
        </w:rPr>
      </w:pPr>
      <w:r>
        <w:rPr>
          <w:rFonts w:cs="Arial"/>
        </w:rPr>
        <w:t>d</w:t>
      </w:r>
      <w:r w:rsidR="0005341C" w:rsidRPr="009C0331">
        <w:rPr>
          <w:rFonts w:cs="Arial"/>
        </w:rPr>
        <w:t xml:space="preserve">. </w:t>
      </w:r>
      <w:r w:rsidR="009744B9" w:rsidRPr="009C0331">
        <w:rPr>
          <w:rFonts w:cs="Arial"/>
        </w:rPr>
        <w:t>physical</w:t>
      </w:r>
    </w:p>
    <w:p w:rsidR="00DF1A76" w:rsidRPr="009C0331" w:rsidRDefault="00DF1A76" w:rsidP="00AD0B92">
      <w:pPr>
        <w:rPr>
          <w:rFonts w:cs="Arial"/>
        </w:rPr>
      </w:pPr>
      <w:r w:rsidRPr="009C0331">
        <w:rPr>
          <w:rFonts w:cs="Arial"/>
        </w:rPr>
        <w:t>A</w:t>
      </w:r>
      <w:r w:rsidR="006E514F">
        <w:rPr>
          <w:rFonts w:cs="Arial"/>
        </w:rPr>
        <w:t>ns</w:t>
      </w:r>
      <w:r w:rsidRPr="009C0331">
        <w:rPr>
          <w:rFonts w:cs="Arial"/>
        </w:rPr>
        <w:t>: D</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6E514F">
        <w:rPr>
          <w:rFonts w:cs="Arial"/>
        </w:rPr>
        <w:t>-</w:t>
      </w:r>
      <w:r w:rsidR="003E4329" w:rsidRPr="009C0331">
        <w:rPr>
          <w:rFonts w:cs="Arial"/>
        </w:rPr>
        <w:t>2</w:t>
      </w:r>
      <w:r w:rsidR="00D96DED" w:rsidRPr="009C0331">
        <w:rPr>
          <w:rFonts w:cs="Arial"/>
        </w:rPr>
        <w:t>:</w:t>
      </w:r>
      <w:r w:rsidR="00D96DED" w:rsidRPr="00982736">
        <w:rPr>
          <w:rFonts w:cs="Arial"/>
          <w:bCs/>
        </w:rPr>
        <w:t xml:space="preserve"> </w:t>
      </w:r>
      <w:r w:rsidR="00D96DED" w:rsidRPr="009C0331">
        <w:rPr>
          <w:rFonts w:cs="Arial"/>
        </w:rPr>
        <w:t>Outline the elements of a multidimensional person-in-environment approach to human behavior.</w:t>
      </w:r>
    </w:p>
    <w:p w:rsidR="006E514F" w:rsidRPr="009C0331" w:rsidRDefault="006E514F" w:rsidP="00AD0B92">
      <w:pPr>
        <w:rPr>
          <w:rFonts w:cs="Arial"/>
        </w:rPr>
      </w:pPr>
      <w:r w:rsidRPr="009C0331">
        <w:rPr>
          <w:rFonts w:cs="Arial"/>
        </w:rPr>
        <w:lastRenderedPageBreak/>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Personal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566B34" w:rsidRPr="009C0331">
        <w:rPr>
          <w:rFonts w:cs="Arial"/>
        </w:rPr>
        <w:t>Medium</w:t>
      </w:r>
    </w:p>
    <w:p w:rsidR="009744B9" w:rsidRPr="009C0331" w:rsidRDefault="009744B9" w:rsidP="00AD0B92">
      <w:pPr>
        <w:rPr>
          <w:rFonts w:cs="Arial"/>
        </w:rPr>
      </w:pPr>
    </w:p>
    <w:p w:rsidR="00DF1A76" w:rsidRDefault="00DF1A76" w:rsidP="00982736">
      <w:pPr>
        <w:pStyle w:val="Heading1"/>
        <w:spacing w:line="240" w:lineRule="auto"/>
      </w:pPr>
      <w:r w:rsidRPr="009C0331">
        <w:t>True</w:t>
      </w:r>
      <w:r w:rsidR="00740E5D">
        <w:t>/</w:t>
      </w:r>
      <w:r w:rsidRPr="009C0331">
        <w:t>False</w:t>
      </w:r>
    </w:p>
    <w:p w:rsidR="007C6283" w:rsidRPr="008A78E6" w:rsidRDefault="007C6283" w:rsidP="00982736"/>
    <w:p w:rsidR="00990BF4" w:rsidRPr="009C0331" w:rsidRDefault="00740E5D" w:rsidP="00AD0B92">
      <w:pPr>
        <w:rPr>
          <w:rFonts w:cs="Arial"/>
        </w:rPr>
      </w:pPr>
      <w:r>
        <w:rPr>
          <w:rFonts w:cs="Arial"/>
        </w:rPr>
        <w:t>1</w:t>
      </w:r>
      <w:r w:rsidR="009744B9" w:rsidRPr="009C0331">
        <w:rPr>
          <w:rFonts w:cs="Arial"/>
        </w:rPr>
        <w:t>. The three major aspects of an approach to human behavior that helps us think about the nature and complexities of the people and situations are person, the environment, and transactions.</w:t>
      </w:r>
    </w:p>
    <w:p w:rsidR="009744B9" w:rsidRPr="009C0331" w:rsidRDefault="00B07B32" w:rsidP="00AD0B92">
      <w:pPr>
        <w:rPr>
          <w:rFonts w:cs="Arial"/>
        </w:rPr>
      </w:pPr>
      <w:r w:rsidRPr="009C0331">
        <w:rPr>
          <w:rFonts w:cs="Arial"/>
        </w:rPr>
        <w:t>A</w:t>
      </w:r>
      <w:r w:rsidR="00740E5D">
        <w:rPr>
          <w:rFonts w:cs="Arial"/>
        </w:rPr>
        <w:t>ns</w:t>
      </w:r>
      <w:r w:rsidRPr="009C0331">
        <w:rPr>
          <w:rFonts w:cs="Arial"/>
        </w:rPr>
        <w:t>: F</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740E5D">
        <w:rPr>
          <w:rFonts w:cs="Arial"/>
        </w:rPr>
        <w:t>-</w:t>
      </w:r>
      <w:r w:rsidR="003E4329" w:rsidRPr="009C0331">
        <w:rPr>
          <w:rFonts w:cs="Arial"/>
        </w:rPr>
        <w:t>2</w:t>
      </w:r>
      <w:r w:rsidR="00D96DED" w:rsidRPr="009C0331">
        <w:rPr>
          <w:rFonts w:cs="Arial"/>
        </w:rPr>
        <w:t>: Outline the elements of a multidimensional person-in-environment approach to human behavior.</w:t>
      </w:r>
    </w:p>
    <w:p w:rsidR="00740E5D" w:rsidRPr="009C0331" w:rsidRDefault="00740E5D"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 xml:space="preserve">Personal </w:t>
      </w:r>
      <w:r w:rsidR="00990BF4" w:rsidRPr="009C0331">
        <w:rPr>
          <w:rFonts w:cs="Arial"/>
        </w:rPr>
        <w:t>D</w:t>
      </w:r>
      <w:r w:rsidR="000A2AA2" w:rsidRPr="009C0331">
        <w:rPr>
          <w:rFonts w:cs="Arial"/>
        </w:rPr>
        <w:t>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8E3DAD" w:rsidRPr="009C0331">
        <w:rPr>
          <w:rFonts w:cs="Arial"/>
        </w:rPr>
        <w:t>Easy</w:t>
      </w:r>
    </w:p>
    <w:p w:rsidR="00A33FE2" w:rsidRPr="009C0331" w:rsidRDefault="00A33FE2" w:rsidP="00AD0B92">
      <w:pPr>
        <w:rPr>
          <w:rFonts w:cs="Arial"/>
        </w:rPr>
      </w:pPr>
    </w:p>
    <w:p w:rsidR="00F23330" w:rsidRPr="009C0331" w:rsidRDefault="00466818" w:rsidP="00AD0B92">
      <w:pPr>
        <w:rPr>
          <w:rFonts w:cs="Arial"/>
        </w:rPr>
      </w:pPr>
      <w:r>
        <w:rPr>
          <w:rFonts w:cs="Arial"/>
        </w:rPr>
        <w:t>2</w:t>
      </w:r>
      <w:r w:rsidR="009744B9" w:rsidRPr="009C0331">
        <w:rPr>
          <w:rFonts w:cs="Arial"/>
        </w:rPr>
        <w:t>. One of the basic tenets of the person and environment approach is that the same person in a different environment, or the same environment with a different person, most likely will yield different behaviors.</w:t>
      </w:r>
    </w:p>
    <w:p w:rsidR="00B07B32" w:rsidRPr="009C0331" w:rsidRDefault="00B07B32" w:rsidP="00AD0B92">
      <w:pPr>
        <w:rPr>
          <w:rFonts w:cs="Arial"/>
        </w:rPr>
      </w:pPr>
      <w:r w:rsidRPr="009C0331">
        <w:rPr>
          <w:rFonts w:cs="Arial"/>
        </w:rPr>
        <w:t>A</w:t>
      </w:r>
      <w:r w:rsidR="00740E5D">
        <w:rPr>
          <w:rFonts w:cs="Arial"/>
        </w:rPr>
        <w:t>ns</w:t>
      </w:r>
      <w:r w:rsidRPr="009C0331">
        <w:rPr>
          <w:rFonts w:cs="Arial"/>
        </w:rPr>
        <w:t>: T</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740E5D">
        <w:rPr>
          <w:rFonts w:cs="Arial"/>
        </w:rPr>
        <w:t>-</w:t>
      </w:r>
      <w:r w:rsidR="003E4329" w:rsidRPr="009C0331">
        <w:rPr>
          <w:rFonts w:cs="Arial"/>
        </w:rPr>
        <w:t>2</w:t>
      </w:r>
      <w:r w:rsidR="00D96DED" w:rsidRPr="009C0331">
        <w:rPr>
          <w:rFonts w:cs="Arial"/>
        </w:rPr>
        <w:t>: Outline the elements of a multidimensional person-in-environment approach to human behavior.</w:t>
      </w:r>
    </w:p>
    <w:p w:rsidR="00740E5D" w:rsidRPr="009C0331" w:rsidRDefault="00740E5D"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Environmental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8E3DAD" w:rsidRPr="009C0331">
        <w:rPr>
          <w:rFonts w:cs="Arial"/>
        </w:rPr>
        <w:t>Easy</w:t>
      </w:r>
    </w:p>
    <w:p w:rsidR="009744B9" w:rsidRPr="009C0331" w:rsidRDefault="009744B9" w:rsidP="00AD0B92">
      <w:pPr>
        <w:rPr>
          <w:rFonts w:cs="Arial"/>
        </w:rPr>
      </w:pPr>
    </w:p>
    <w:p w:rsidR="009744B9" w:rsidRPr="009C0331" w:rsidRDefault="009744B9" w:rsidP="00AD0B92">
      <w:pPr>
        <w:rPr>
          <w:rFonts w:cs="Arial"/>
        </w:rPr>
      </w:pPr>
      <w:r w:rsidRPr="009C0331">
        <w:rPr>
          <w:rFonts w:cs="Arial"/>
        </w:rPr>
        <w:t>3. Recognizing human behavior as an interaction of person and environment is a new concept in the social work profession.</w:t>
      </w:r>
    </w:p>
    <w:p w:rsidR="00B07B32" w:rsidRPr="009C0331" w:rsidRDefault="00B07B32" w:rsidP="00AD0B92">
      <w:pPr>
        <w:rPr>
          <w:rFonts w:cs="Arial"/>
        </w:rPr>
      </w:pPr>
      <w:r w:rsidRPr="009C0331">
        <w:rPr>
          <w:rFonts w:cs="Arial"/>
        </w:rPr>
        <w:t>A</w:t>
      </w:r>
      <w:r w:rsidR="00466818">
        <w:rPr>
          <w:rFonts w:cs="Arial"/>
        </w:rPr>
        <w:t>ns</w:t>
      </w:r>
      <w:r w:rsidRPr="009C0331">
        <w:rPr>
          <w:rFonts w:cs="Arial"/>
        </w:rPr>
        <w:t>: F</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466818">
        <w:rPr>
          <w:rFonts w:cs="Arial"/>
        </w:rPr>
        <w:t>-</w:t>
      </w:r>
      <w:r w:rsidR="003E4329" w:rsidRPr="009C0331">
        <w:rPr>
          <w:rFonts w:cs="Arial"/>
        </w:rPr>
        <w:t>2</w:t>
      </w:r>
      <w:r w:rsidR="00DF3ADD" w:rsidRPr="009C0331">
        <w:rPr>
          <w:rFonts w:cs="Arial"/>
        </w:rPr>
        <w:t>: Outline the elements of a multidimensional person-in-environment approach to human behavior.</w:t>
      </w:r>
    </w:p>
    <w:p w:rsidR="00466818" w:rsidRPr="009C0331" w:rsidRDefault="00466818"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Personal Dimensions</w:t>
      </w:r>
    </w:p>
    <w:p w:rsidR="00A33FE2" w:rsidRPr="009C0331" w:rsidRDefault="00A33FE2" w:rsidP="00AD0B92">
      <w:pPr>
        <w:rPr>
          <w:rFonts w:cs="Arial"/>
        </w:rPr>
      </w:pPr>
      <w:r w:rsidRPr="009C0331">
        <w:rPr>
          <w:rFonts w:cs="Arial"/>
        </w:rPr>
        <w:t xml:space="preserve">Difficulty </w:t>
      </w:r>
      <w:r w:rsidR="009018F7">
        <w:rPr>
          <w:rFonts w:cs="Arial"/>
        </w:rPr>
        <w:t>L</w:t>
      </w:r>
      <w:r w:rsidRPr="009C0331">
        <w:rPr>
          <w:rFonts w:cs="Arial"/>
        </w:rPr>
        <w:t xml:space="preserve">evel: </w:t>
      </w:r>
      <w:r w:rsidR="008E3DAD" w:rsidRPr="009C0331">
        <w:rPr>
          <w:rFonts w:cs="Arial"/>
        </w:rPr>
        <w:t>Easy</w:t>
      </w:r>
    </w:p>
    <w:p w:rsidR="009744B9" w:rsidRPr="009C0331" w:rsidRDefault="009744B9" w:rsidP="00AD0B92">
      <w:pPr>
        <w:rPr>
          <w:rFonts w:cs="Arial"/>
        </w:rPr>
      </w:pPr>
    </w:p>
    <w:p w:rsidR="009744B9" w:rsidRPr="009C0331" w:rsidRDefault="00466818" w:rsidP="00AD0B92">
      <w:pPr>
        <w:rPr>
          <w:rFonts w:cs="Arial"/>
        </w:rPr>
      </w:pPr>
      <w:r>
        <w:rPr>
          <w:rFonts w:cs="Arial"/>
        </w:rPr>
        <w:t>4</w:t>
      </w:r>
      <w:r w:rsidR="009744B9" w:rsidRPr="009C0331">
        <w:rPr>
          <w:rFonts w:cs="Arial"/>
        </w:rPr>
        <w:t xml:space="preserve">. Human behavior is </w:t>
      </w:r>
      <w:proofErr w:type="spellStart"/>
      <w:r w:rsidR="009744B9" w:rsidRPr="009C0331">
        <w:rPr>
          <w:rFonts w:cs="Arial"/>
        </w:rPr>
        <w:t>multidetermined</w:t>
      </w:r>
      <w:proofErr w:type="spellEnd"/>
      <w:r w:rsidR="009744B9" w:rsidRPr="009C0331">
        <w:rPr>
          <w:rFonts w:cs="Arial"/>
        </w:rPr>
        <w:t>, which basically assumes that it is developed as a result of many causes.</w:t>
      </w:r>
    </w:p>
    <w:p w:rsidR="00B07B32" w:rsidRPr="009C0331" w:rsidRDefault="00B07B32" w:rsidP="00AD0B92">
      <w:pPr>
        <w:rPr>
          <w:rFonts w:cs="Arial"/>
        </w:rPr>
      </w:pPr>
      <w:r w:rsidRPr="009C0331">
        <w:rPr>
          <w:rFonts w:cs="Arial"/>
        </w:rPr>
        <w:t>A</w:t>
      </w:r>
      <w:r w:rsidR="00466818">
        <w:rPr>
          <w:rFonts w:cs="Arial"/>
        </w:rPr>
        <w:t>ns</w:t>
      </w:r>
      <w:r w:rsidRPr="009C0331">
        <w:rPr>
          <w:rFonts w:cs="Arial"/>
        </w:rPr>
        <w:t>: T</w:t>
      </w:r>
    </w:p>
    <w:p w:rsidR="00A33FE2" w:rsidRDefault="00A33FE2" w:rsidP="00AD0B92">
      <w:pPr>
        <w:rPr>
          <w:rFonts w:cs="Arial"/>
        </w:rPr>
      </w:pPr>
      <w:r w:rsidRPr="009C0331">
        <w:rPr>
          <w:rFonts w:cs="Arial"/>
        </w:rPr>
        <w:t xml:space="preserve">Learning </w:t>
      </w:r>
      <w:r w:rsidR="009018F7">
        <w:rPr>
          <w:rFonts w:cs="Arial"/>
        </w:rPr>
        <w:t>O</w:t>
      </w:r>
      <w:r w:rsidRPr="009C0331">
        <w:rPr>
          <w:rFonts w:cs="Arial"/>
        </w:rPr>
        <w:t xml:space="preserve">bjective: </w:t>
      </w:r>
      <w:r w:rsidR="003E4329" w:rsidRPr="009C0331">
        <w:rPr>
          <w:rFonts w:cs="Arial"/>
        </w:rPr>
        <w:t>1</w:t>
      </w:r>
      <w:r w:rsidR="00466818">
        <w:rPr>
          <w:rFonts w:cs="Arial"/>
        </w:rPr>
        <w:t>-</w:t>
      </w:r>
      <w:r w:rsidR="003E4329" w:rsidRPr="009C0331">
        <w:rPr>
          <w:rFonts w:cs="Arial"/>
        </w:rPr>
        <w:t>2</w:t>
      </w:r>
      <w:r w:rsidR="00DF3ADD" w:rsidRPr="009C0331">
        <w:rPr>
          <w:rFonts w:cs="Arial"/>
        </w:rPr>
        <w:t>: Outline the elements of a multidimensional person-in-environment approach to human behavior.</w:t>
      </w:r>
    </w:p>
    <w:p w:rsidR="00466818" w:rsidRPr="009C0331" w:rsidRDefault="00466818"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9018F7">
        <w:rPr>
          <w:rFonts w:cs="Arial"/>
        </w:rPr>
        <w:t>L</w:t>
      </w:r>
      <w:r w:rsidRPr="009C0331">
        <w:rPr>
          <w:rFonts w:cs="Arial"/>
        </w:rPr>
        <w:t xml:space="preserve">ocation: </w:t>
      </w:r>
      <w:r w:rsidR="000A2AA2" w:rsidRPr="009C0331">
        <w:rPr>
          <w:rFonts w:cs="Arial"/>
        </w:rPr>
        <w:t>Personal Dimensions</w:t>
      </w:r>
    </w:p>
    <w:p w:rsidR="00A33FE2" w:rsidRPr="009C0331" w:rsidRDefault="00A33FE2" w:rsidP="00AD0B92">
      <w:pPr>
        <w:rPr>
          <w:rFonts w:cs="Arial"/>
        </w:rPr>
      </w:pPr>
      <w:r w:rsidRPr="009C0331">
        <w:rPr>
          <w:rFonts w:cs="Arial"/>
        </w:rPr>
        <w:t xml:space="preserve">Difficulty </w:t>
      </w:r>
      <w:r w:rsidR="000271E0">
        <w:rPr>
          <w:rFonts w:cs="Arial"/>
        </w:rPr>
        <w:t>L</w:t>
      </w:r>
      <w:r w:rsidR="000271E0" w:rsidRPr="009C0331">
        <w:rPr>
          <w:rFonts w:cs="Arial"/>
        </w:rPr>
        <w:t>evel</w:t>
      </w:r>
      <w:r w:rsidRPr="009C0331">
        <w:rPr>
          <w:rFonts w:cs="Arial"/>
        </w:rPr>
        <w:t xml:space="preserve">: </w:t>
      </w:r>
      <w:r w:rsidR="008E3DAD" w:rsidRPr="009C0331">
        <w:rPr>
          <w:rFonts w:cs="Arial"/>
        </w:rPr>
        <w:t>Easy</w:t>
      </w:r>
    </w:p>
    <w:p w:rsidR="009744B9" w:rsidRPr="009C0331" w:rsidRDefault="009744B9" w:rsidP="00AD0B92">
      <w:pPr>
        <w:rPr>
          <w:rFonts w:cs="Arial"/>
        </w:rPr>
      </w:pPr>
    </w:p>
    <w:p w:rsidR="00F23330" w:rsidRPr="009C0331" w:rsidRDefault="00466818" w:rsidP="00AD0B92">
      <w:pPr>
        <w:rPr>
          <w:rFonts w:cs="Arial"/>
        </w:rPr>
      </w:pPr>
      <w:r>
        <w:rPr>
          <w:rFonts w:cs="Arial"/>
        </w:rPr>
        <w:t>5</w:t>
      </w:r>
      <w:r w:rsidR="00973529" w:rsidRPr="009C0331">
        <w:rPr>
          <w:rFonts w:cs="Arial"/>
        </w:rPr>
        <w:t xml:space="preserve">. </w:t>
      </w:r>
      <w:r w:rsidR="009744B9" w:rsidRPr="009C0331">
        <w:rPr>
          <w:rFonts w:cs="Arial"/>
        </w:rPr>
        <w:t>There has been a steady increase in racial, ethnic, and religious diversity in th</w:t>
      </w:r>
      <w:r w:rsidR="00973529" w:rsidRPr="009C0331">
        <w:rPr>
          <w:rFonts w:cs="Arial"/>
        </w:rPr>
        <w:t>e U.S.</w:t>
      </w:r>
    </w:p>
    <w:p w:rsidR="00B07B32" w:rsidRPr="009C0331" w:rsidRDefault="00B07B32" w:rsidP="00AD0B92">
      <w:pPr>
        <w:rPr>
          <w:rFonts w:cs="Arial"/>
        </w:rPr>
      </w:pPr>
      <w:r w:rsidRPr="009C0331">
        <w:rPr>
          <w:rFonts w:cs="Arial"/>
        </w:rPr>
        <w:lastRenderedPageBreak/>
        <w:t>A</w:t>
      </w:r>
      <w:r w:rsidR="00466818">
        <w:rPr>
          <w:rFonts w:cs="Arial"/>
        </w:rPr>
        <w:t>ns</w:t>
      </w:r>
      <w:r w:rsidRPr="009C0331">
        <w:rPr>
          <w:rFonts w:cs="Arial"/>
        </w:rPr>
        <w:t>: T</w:t>
      </w:r>
    </w:p>
    <w:p w:rsidR="00A33FE2" w:rsidRDefault="00A33FE2" w:rsidP="00982736">
      <w:pPr>
        <w:rPr>
          <w:rFonts w:cs="Arial"/>
        </w:rPr>
      </w:pPr>
      <w:r w:rsidRPr="001E179D">
        <w:t xml:space="preserve">Learning </w:t>
      </w:r>
      <w:r w:rsidR="00BF4B08">
        <w:t>O</w:t>
      </w:r>
      <w:r w:rsidRPr="001E179D">
        <w:t xml:space="preserve">bjective: </w:t>
      </w:r>
      <w:r w:rsidR="003E4329" w:rsidRPr="00466818">
        <w:t>1</w:t>
      </w:r>
      <w:r w:rsidR="00466818">
        <w:t>-</w:t>
      </w:r>
      <w:r w:rsidR="003E4329" w:rsidRPr="00466818">
        <w:t>3</w:t>
      </w:r>
      <w:r w:rsidR="00DF3ADD" w:rsidRPr="00466818">
        <w:t>: Advocate for an emphasis on</w:t>
      </w:r>
      <w:r w:rsidR="00990BF4" w:rsidRPr="008A78E6">
        <w:t xml:space="preserve"> diversity; inequality; social, </w:t>
      </w:r>
      <w:r w:rsidR="00DF3ADD" w:rsidRPr="000271E0">
        <w:t>economic, and environmental justice; and a global perspective in social work</w:t>
      </w:r>
      <w:r w:rsidR="00DF3ADD" w:rsidRPr="00982736">
        <w:t>’s approach to human behavior</w:t>
      </w:r>
      <w:r w:rsidR="00B727F7">
        <w:rPr>
          <w:rFonts w:cs="Arial"/>
          <w:b/>
        </w:rPr>
        <w:t>.</w:t>
      </w:r>
    </w:p>
    <w:p w:rsidR="00466818" w:rsidRPr="009C0331" w:rsidRDefault="00466818"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BF4B08">
        <w:rPr>
          <w:rFonts w:cs="Arial"/>
        </w:rPr>
        <w:t>L</w:t>
      </w:r>
      <w:r w:rsidRPr="009C0331">
        <w:rPr>
          <w:rFonts w:cs="Arial"/>
        </w:rPr>
        <w:t xml:space="preserve">ocation: </w:t>
      </w:r>
      <w:r w:rsidR="00990BF4" w:rsidRPr="009C0331">
        <w:rPr>
          <w:rFonts w:cs="Arial"/>
        </w:rPr>
        <w:t>Diversity</w:t>
      </w:r>
    </w:p>
    <w:p w:rsidR="00A33FE2" w:rsidRPr="009C0331" w:rsidRDefault="00A33FE2" w:rsidP="00AD0B92">
      <w:pPr>
        <w:rPr>
          <w:rFonts w:cs="Arial"/>
        </w:rPr>
      </w:pPr>
      <w:r w:rsidRPr="009C0331">
        <w:rPr>
          <w:rFonts w:cs="Arial"/>
        </w:rPr>
        <w:t xml:space="preserve">Difficulty </w:t>
      </w:r>
      <w:r w:rsidR="000271E0">
        <w:rPr>
          <w:rFonts w:cs="Arial"/>
        </w:rPr>
        <w:t>L</w:t>
      </w:r>
      <w:r w:rsidR="000271E0" w:rsidRPr="009C0331">
        <w:rPr>
          <w:rFonts w:cs="Arial"/>
        </w:rPr>
        <w:t>evel</w:t>
      </w:r>
      <w:r w:rsidRPr="009C0331">
        <w:rPr>
          <w:rFonts w:cs="Arial"/>
        </w:rPr>
        <w:t xml:space="preserve">: </w:t>
      </w:r>
      <w:r w:rsidR="006F0239" w:rsidRPr="009C0331">
        <w:rPr>
          <w:rFonts w:cs="Arial"/>
        </w:rPr>
        <w:t>Easy</w:t>
      </w:r>
    </w:p>
    <w:p w:rsidR="009744B9" w:rsidRPr="009C0331" w:rsidRDefault="009744B9" w:rsidP="00AD0B92">
      <w:pPr>
        <w:rPr>
          <w:rFonts w:cs="Arial"/>
        </w:rPr>
      </w:pPr>
    </w:p>
    <w:p w:rsidR="009744B9" w:rsidRPr="009C0331" w:rsidRDefault="00466818" w:rsidP="00AD0B92">
      <w:pPr>
        <w:rPr>
          <w:rFonts w:cs="Arial"/>
        </w:rPr>
      </w:pPr>
      <w:r>
        <w:rPr>
          <w:rFonts w:cs="Arial"/>
        </w:rPr>
        <w:t>6</w:t>
      </w:r>
      <w:r w:rsidR="009744B9" w:rsidRPr="009C0331">
        <w:rPr>
          <w:rFonts w:cs="Arial"/>
        </w:rPr>
        <w:t>. Time orientation describes the extent to which individuals and collectivities are invested in two temporal zones, which include present and future time.</w:t>
      </w:r>
    </w:p>
    <w:p w:rsidR="00B07B32" w:rsidRPr="009C0331" w:rsidRDefault="00B07B32" w:rsidP="00AD0B92">
      <w:pPr>
        <w:rPr>
          <w:rFonts w:cs="Arial"/>
        </w:rPr>
      </w:pPr>
      <w:r w:rsidRPr="009C0331">
        <w:rPr>
          <w:rFonts w:cs="Arial"/>
        </w:rPr>
        <w:t>A</w:t>
      </w:r>
      <w:r w:rsidR="00466818">
        <w:rPr>
          <w:rFonts w:cs="Arial"/>
        </w:rPr>
        <w:t>ns</w:t>
      </w:r>
      <w:r w:rsidRPr="009C0331">
        <w:rPr>
          <w:rFonts w:cs="Arial"/>
        </w:rPr>
        <w:t>: F</w:t>
      </w:r>
    </w:p>
    <w:p w:rsidR="00A33FE2" w:rsidRDefault="00A33FE2" w:rsidP="00AD0B92">
      <w:pPr>
        <w:rPr>
          <w:rFonts w:cs="Arial"/>
        </w:rPr>
      </w:pPr>
      <w:r w:rsidRPr="009C0331">
        <w:rPr>
          <w:rFonts w:cs="Arial"/>
        </w:rPr>
        <w:t xml:space="preserve">Learning </w:t>
      </w:r>
      <w:r w:rsidR="00BF4B08">
        <w:rPr>
          <w:rFonts w:cs="Arial"/>
        </w:rPr>
        <w:t>O</w:t>
      </w:r>
      <w:r w:rsidRPr="009C0331">
        <w:rPr>
          <w:rFonts w:cs="Arial"/>
        </w:rPr>
        <w:t xml:space="preserve">bjective: </w:t>
      </w:r>
      <w:r w:rsidR="003E4329" w:rsidRPr="009C0331">
        <w:rPr>
          <w:rFonts w:cs="Arial"/>
        </w:rPr>
        <w:t>1</w:t>
      </w:r>
      <w:r w:rsidR="00466818">
        <w:rPr>
          <w:rFonts w:cs="Arial"/>
        </w:rPr>
        <w:t>-</w:t>
      </w:r>
      <w:r w:rsidR="003E4329" w:rsidRPr="009C0331">
        <w:rPr>
          <w:rFonts w:cs="Arial"/>
        </w:rPr>
        <w:t>3</w:t>
      </w:r>
      <w:r w:rsidR="00DF3ADD" w:rsidRPr="009C0331">
        <w:rPr>
          <w:rFonts w:cs="Arial"/>
        </w:rPr>
        <w:t>: Advocate for an emphasis on diversity; inequality; social, economic, and environmental justice; and a global perspective in social work’s approach to human behavior.</w:t>
      </w:r>
    </w:p>
    <w:p w:rsidR="00466818" w:rsidRPr="009C0331" w:rsidRDefault="00466818"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BF4B08">
        <w:rPr>
          <w:rFonts w:cs="Arial"/>
        </w:rPr>
        <w:t>L</w:t>
      </w:r>
      <w:r w:rsidRPr="009C0331">
        <w:rPr>
          <w:rFonts w:cs="Arial"/>
        </w:rPr>
        <w:t xml:space="preserve">ocation: </w:t>
      </w:r>
      <w:r w:rsidR="00990BF4" w:rsidRPr="009C0331">
        <w:rPr>
          <w:rFonts w:cs="Arial"/>
        </w:rPr>
        <w:t>Time Dimensions</w:t>
      </w:r>
    </w:p>
    <w:p w:rsidR="00A33FE2" w:rsidRDefault="00A33FE2" w:rsidP="00AD0B92">
      <w:pPr>
        <w:rPr>
          <w:rFonts w:cs="Arial"/>
        </w:rPr>
      </w:pPr>
      <w:r w:rsidRPr="009C0331">
        <w:rPr>
          <w:rFonts w:cs="Arial"/>
        </w:rPr>
        <w:t xml:space="preserve">Difficulty </w:t>
      </w:r>
      <w:r w:rsidR="000271E0">
        <w:rPr>
          <w:rFonts w:cs="Arial"/>
        </w:rPr>
        <w:t>L</w:t>
      </w:r>
      <w:r w:rsidR="000271E0" w:rsidRPr="009C0331">
        <w:rPr>
          <w:rFonts w:cs="Arial"/>
        </w:rPr>
        <w:t>evel</w:t>
      </w:r>
      <w:r w:rsidRPr="009C0331">
        <w:rPr>
          <w:rFonts w:cs="Arial"/>
        </w:rPr>
        <w:t xml:space="preserve">: </w:t>
      </w:r>
      <w:r w:rsidR="006F0239" w:rsidRPr="009C0331">
        <w:rPr>
          <w:rFonts w:cs="Arial"/>
        </w:rPr>
        <w:t>Medium</w:t>
      </w:r>
    </w:p>
    <w:p w:rsidR="00466818" w:rsidRPr="009C0331" w:rsidRDefault="00466818" w:rsidP="00AD0B92">
      <w:pPr>
        <w:rPr>
          <w:rFonts w:cs="Arial"/>
        </w:rPr>
      </w:pPr>
    </w:p>
    <w:p w:rsidR="009744B9" w:rsidRPr="009C0331" w:rsidRDefault="00466818" w:rsidP="00AD0B92">
      <w:pPr>
        <w:rPr>
          <w:rFonts w:cs="Arial"/>
        </w:rPr>
      </w:pPr>
      <w:r>
        <w:rPr>
          <w:rFonts w:cs="Arial"/>
        </w:rPr>
        <w:t>7</w:t>
      </w:r>
      <w:r w:rsidR="009744B9" w:rsidRPr="009C0331">
        <w:rPr>
          <w:rFonts w:cs="Arial"/>
        </w:rPr>
        <w:t>. Linear time is measured by clocks and calendars.</w:t>
      </w:r>
    </w:p>
    <w:p w:rsidR="00B07B32" w:rsidRPr="009C0331" w:rsidRDefault="00B07B32" w:rsidP="00AD0B92">
      <w:pPr>
        <w:rPr>
          <w:rFonts w:cs="Arial"/>
        </w:rPr>
      </w:pPr>
      <w:r w:rsidRPr="009C0331">
        <w:rPr>
          <w:rFonts w:cs="Arial"/>
        </w:rPr>
        <w:t>A</w:t>
      </w:r>
      <w:r w:rsidR="00466818">
        <w:rPr>
          <w:rFonts w:cs="Arial"/>
        </w:rPr>
        <w:t>ns</w:t>
      </w:r>
      <w:r w:rsidRPr="009C0331">
        <w:rPr>
          <w:rFonts w:cs="Arial"/>
        </w:rPr>
        <w:t>: T</w:t>
      </w:r>
    </w:p>
    <w:p w:rsidR="00A33FE2" w:rsidRDefault="00A33FE2" w:rsidP="00AD0B92">
      <w:pPr>
        <w:rPr>
          <w:rFonts w:cs="Arial"/>
        </w:rPr>
      </w:pPr>
      <w:r w:rsidRPr="009C0331">
        <w:rPr>
          <w:rFonts w:cs="Arial"/>
        </w:rPr>
        <w:t xml:space="preserve">Learning </w:t>
      </w:r>
      <w:r w:rsidR="000271E0">
        <w:rPr>
          <w:rFonts w:cs="Arial"/>
        </w:rPr>
        <w:t>O</w:t>
      </w:r>
      <w:r w:rsidR="000271E0" w:rsidRPr="009C0331">
        <w:rPr>
          <w:rFonts w:cs="Arial"/>
        </w:rPr>
        <w:t>bjective</w:t>
      </w:r>
      <w:r w:rsidRPr="009C0331">
        <w:rPr>
          <w:rFonts w:cs="Arial"/>
        </w:rPr>
        <w:t xml:space="preserve">: </w:t>
      </w:r>
      <w:r w:rsidR="003E4329" w:rsidRPr="009C0331">
        <w:rPr>
          <w:rFonts w:cs="Arial"/>
        </w:rPr>
        <w:t>1</w:t>
      </w:r>
      <w:r w:rsidR="00466818">
        <w:rPr>
          <w:rFonts w:cs="Arial"/>
        </w:rPr>
        <w:t>-</w:t>
      </w:r>
      <w:r w:rsidR="003E4329" w:rsidRPr="009C0331">
        <w:rPr>
          <w:rFonts w:cs="Arial"/>
        </w:rPr>
        <w:t>3</w:t>
      </w:r>
      <w:r w:rsidR="00DF3ADD" w:rsidRPr="009C0331">
        <w:rPr>
          <w:rFonts w:cs="Arial"/>
        </w:rPr>
        <w:t>: Advocate for an emphasis on diversity; inequality; social, economic, and environmental justice; and a global perspective in social work’s approach to human behavior.</w:t>
      </w:r>
    </w:p>
    <w:p w:rsidR="00466818" w:rsidRPr="009C0331" w:rsidRDefault="00466818"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BF4B08">
        <w:rPr>
          <w:rFonts w:cs="Arial"/>
        </w:rPr>
        <w:t>L</w:t>
      </w:r>
      <w:r w:rsidRPr="009C0331">
        <w:rPr>
          <w:rFonts w:cs="Arial"/>
        </w:rPr>
        <w:t xml:space="preserve">ocation: </w:t>
      </w:r>
      <w:r w:rsidR="00990BF4" w:rsidRPr="009C0331">
        <w:rPr>
          <w:rFonts w:cs="Arial"/>
        </w:rPr>
        <w:t>Time Dimensions</w:t>
      </w:r>
    </w:p>
    <w:p w:rsidR="00A33FE2" w:rsidRPr="009C0331" w:rsidRDefault="00A33FE2" w:rsidP="00AD0B92">
      <w:pPr>
        <w:rPr>
          <w:rFonts w:cs="Arial"/>
        </w:rPr>
      </w:pPr>
      <w:r w:rsidRPr="009C0331">
        <w:rPr>
          <w:rFonts w:cs="Arial"/>
        </w:rPr>
        <w:t xml:space="preserve">Difficulty </w:t>
      </w:r>
      <w:r w:rsidR="000271E0">
        <w:rPr>
          <w:rFonts w:cs="Arial"/>
        </w:rPr>
        <w:t>L</w:t>
      </w:r>
      <w:r w:rsidR="000271E0" w:rsidRPr="009C0331">
        <w:rPr>
          <w:rFonts w:cs="Arial"/>
        </w:rPr>
        <w:t>evel</w:t>
      </w:r>
      <w:r w:rsidRPr="009C0331">
        <w:rPr>
          <w:rFonts w:cs="Arial"/>
        </w:rPr>
        <w:t xml:space="preserve">: </w:t>
      </w:r>
      <w:r w:rsidR="006F0239" w:rsidRPr="009C0331">
        <w:rPr>
          <w:rFonts w:cs="Arial"/>
        </w:rPr>
        <w:t>Easy</w:t>
      </w:r>
    </w:p>
    <w:p w:rsidR="009744B9" w:rsidRPr="009C0331" w:rsidRDefault="009744B9" w:rsidP="00AD0B92">
      <w:pPr>
        <w:rPr>
          <w:rFonts w:cs="Arial"/>
        </w:rPr>
      </w:pPr>
    </w:p>
    <w:p w:rsidR="009744B9" w:rsidRPr="009C0331" w:rsidRDefault="00466818" w:rsidP="00AD0B92">
      <w:pPr>
        <w:rPr>
          <w:rFonts w:cs="Arial"/>
        </w:rPr>
      </w:pPr>
      <w:r>
        <w:rPr>
          <w:rFonts w:cs="Arial"/>
        </w:rPr>
        <w:t>8</w:t>
      </w:r>
      <w:r w:rsidR="009744B9" w:rsidRPr="009C0331">
        <w:rPr>
          <w:rFonts w:cs="Arial"/>
        </w:rPr>
        <w:t>. Chronological age refers to the specific block or period of time which individual and collective lives are enacted.</w:t>
      </w:r>
    </w:p>
    <w:p w:rsidR="00B07B32" w:rsidRPr="009C0331" w:rsidRDefault="00B07B32" w:rsidP="00AD0B92">
      <w:pPr>
        <w:rPr>
          <w:rFonts w:cs="Arial"/>
        </w:rPr>
      </w:pPr>
      <w:r w:rsidRPr="009C0331">
        <w:rPr>
          <w:rFonts w:cs="Arial"/>
        </w:rPr>
        <w:t>A</w:t>
      </w:r>
      <w:r w:rsidR="00466818">
        <w:rPr>
          <w:rFonts w:cs="Arial"/>
        </w:rPr>
        <w:t>ns</w:t>
      </w:r>
      <w:r w:rsidRPr="009C0331">
        <w:rPr>
          <w:rFonts w:cs="Arial"/>
        </w:rPr>
        <w:t>: F</w:t>
      </w:r>
    </w:p>
    <w:p w:rsidR="00A33FE2" w:rsidRDefault="00A33FE2" w:rsidP="00AD0B92">
      <w:pPr>
        <w:rPr>
          <w:rFonts w:cs="Arial"/>
        </w:rPr>
      </w:pPr>
      <w:r w:rsidRPr="009C0331">
        <w:rPr>
          <w:rFonts w:cs="Arial"/>
        </w:rPr>
        <w:t xml:space="preserve">Learning </w:t>
      </w:r>
      <w:r w:rsidR="00BF4B08">
        <w:rPr>
          <w:rFonts w:cs="Arial"/>
        </w:rPr>
        <w:t>O</w:t>
      </w:r>
      <w:r w:rsidRPr="009C0331">
        <w:rPr>
          <w:rFonts w:cs="Arial"/>
        </w:rPr>
        <w:t xml:space="preserve">bjective: </w:t>
      </w:r>
      <w:r w:rsidR="003E4329" w:rsidRPr="009C0331">
        <w:rPr>
          <w:rFonts w:cs="Arial"/>
        </w:rPr>
        <w:t>1</w:t>
      </w:r>
      <w:r w:rsidR="00466818">
        <w:rPr>
          <w:rFonts w:cs="Arial"/>
        </w:rPr>
        <w:t>-</w:t>
      </w:r>
      <w:r w:rsidR="003E4329" w:rsidRPr="009C0331">
        <w:rPr>
          <w:rFonts w:cs="Arial"/>
        </w:rPr>
        <w:t>3</w:t>
      </w:r>
      <w:r w:rsidR="00DF3ADD" w:rsidRPr="009C0331">
        <w:rPr>
          <w:rFonts w:cs="Arial"/>
        </w:rPr>
        <w:t>: Advocate for an emphasis on diversity; inequality; social, economic, and environmental justice; and a global perspective in social work’s approach to human behavior.</w:t>
      </w:r>
    </w:p>
    <w:p w:rsidR="00466818" w:rsidRPr="009C0331" w:rsidRDefault="00466818"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BF4B08">
        <w:rPr>
          <w:rFonts w:cs="Arial"/>
        </w:rPr>
        <w:t>L</w:t>
      </w:r>
      <w:r w:rsidRPr="009C0331">
        <w:rPr>
          <w:rFonts w:cs="Arial"/>
        </w:rPr>
        <w:t xml:space="preserve">ocation: </w:t>
      </w:r>
      <w:r w:rsidR="00990BF4" w:rsidRPr="009C0331">
        <w:rPr>
          <w:rFonts w:cs="Arial"/>
        </w:rPr>
        <w:t>Time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6F0239" w:rsidRPr="009C0331">
        <w:rPr>
          <w:rFonts w:cs="Arial"/>
        </w:rPr>
        <w:t>Easy</w:t>
      </w:r>
    </w:p>
    <w:p w:rsidR="009744B9" w:rsidRPr="009C0331" w:rsidRDefault="009744B9" w:rsidP="00AD0B92">
      <w:pPr>
        <w:rPr>
          <w:rFonts w:cs="Arial"/>
        </w:rPr>
      </w:pPr>
    </w:p>
    <w:p w:rsidR="009744B9" w:rsidRPr="009C0331" w:rsidRDefault="00F81B4A" w:rsidP="00AD0B92">
      <w:pPr>
        <w:rPr>
          <w:rFonts w:cs="Arial"/>
        </w:rPr>
      </w:pPr>
      <w:r>
        <w:rPr>
          <w:rFonts w:cs="Arial"/>
        </w:rPr>
        <w:t>9</w:t>
      </w:r>
      <w:r w:rsidR="009744B9" w:rsidRPr="009C0331">
        <w:rPr>
          <w:rFonts w:cs="Arial"/>
        </w:rPr>
        <w:t>. Diversity is used to refer to patterns of individual differences.</w:t>
      </w:r>
    </w:p>
    <w:p w:rsidR="00B07B32" w:rsidRPr="009C0331" w:rsidRDefault="00B07B32" w:rsidP="00AD0B92">
      <w:pPr>
        <w:rPr>
          <w:rFonts w:cs="Arial"/>
        </w:rPr>
      </w:pPr>
      <w:r w:rsidRPr="009C0331">
        <w:rPr>
          <w:rFonts w:cs="Arial"/>
        </w:rPr>
        <w:t>A</w:t>
      </w:r>
      <w:r w:rsidR="00F81B4A">
        <w:rPr>
          <w:rFonts w:cs="Arial"/>
        </w:rPr>
        <w:t>ns</w:t>
      </w:r>
      <w:r w:rsidRPr="009C0331">
        <w:rPr>
          <w:rFonts w:cs="Arial"/>
        </w:rPr>
        <w:t>: F</w:t>
      </w:r>
    </w:p>
    <w:p w:rsidR="00A33FE2" w:rsidRDefault="00A33FE2" w:rsidP="00AD0B92">
      <w:pPr>
        <w:rPr>
          <w:rFonts w:cs="Arial"/>
        </w:rPr>
      </w:pPr>
      <w:r w:rsidRPr="009C0331">
        <w:rPr>
          <w:rFonts w:cs="Arial"/>
        </w:rPr>
        <w:t xml:space="preserve">Learning </w:t>
      </w:r>
      <w:r w:rsidR="00BF4B08">
        <w:rPr>
          <w:rFonts w:cs="Arial"/>
        </w:rPr>
        <w:t>O</w:t>
      </w:r>
      <w:r w:rsidRPr="009C0331">
        <w:rPr>
          <w:rFonts w:cs="Arial"/>
        </w:rPr>
        <w:t xml:space="preserve">bjective: </w:t>
      </w:r>
      <w:r w:rsidR="003E4329" w:rsidRPr="009C0331">
        <w:rPr>
          <w:rFonts w:cs="Arial"/>
        </w:rPr>
        <w:t>1</w:t>
      </w:r>
      <w:r w:rsidR="00F81B4A">
        <w:rPr>
          <w:rFonts w:cs="Arial"/>
        </w:rPr>
        <w:t>-</w:t>
      </w:r>
      <w:r w:rsidR="003E4329" w:rsidRPr="009C0331">
        <w:rPr>
          <w:rFonts w:cs="Arial"/>
        </w:rPr>
        <w:t>3</w:t>
      </w:r>
      <w:r w:rsidR="00DF3ADD" w:rsidRPr="009C0331">
        <w:rPr>
          <w:rFonts w:cs="Arial"/>
        </w:rPr>
        <w:t>: Advocate for an emphasis on diversity; inequality; social, economic, and environmental justice; and a global perspective in social work’s approach to human behavior.</w:t>
      </w:r>
    </w:p>
    <w:p w:rsidR="00F81B4A" w:rsidRPr="009C0331" w:rsidRDefault="00F81B4A"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BF4B08">
        <w:rPr>
          <w:rFonts w:cs="Arial"/>
        </w:rPr>
        <w:t>L</w:t>
      </w:r>
      <w:r w:rsidRPr="009C0331">
        <w:rPr>
          <w:rFonts w:cs="Arial"/>
        </w:rPr>
        <w:t xml:space="preserve">ocation: </w:t>
      </w:r>
      <w:r w:rsidR="00990BF4" w:rsidRPr="009C0331">
        <w:rPr>
          <w:rFonts w:cs="Arial"/>
        </w:rPr>
        <w:t>Diversity</w:t>
      </w:r>
    </w:p>
    <w:p w:rsidR="00A33FE2" w:rsidRPr="009C0331" w:rsidRDefault="00A33FE2" w:rsidP="00AD0B92">
      <w:pPr>
        <w:rPr>
          <w:rFonts w:cs="Arial"/>
        </w:rPr>
      </w:pPr>
      <w:r w:rsidRPr="009C0331">
        <w:rPr>
          <w:rFonts w:cs="Arial"/>
        </w:rPr>
        <w:t xml:space="preserve">Difficulty </w:t>
      </w:r>
      <w:r w:rsidR="00BF4B08">
        <w:rPr>
          <w:rFonts w:cs="Arial"/>
        </w:rPr>
        <w:t>L</w:t>
      </w:r>
      <w:r w:rsidRPr="009C0331">
        <w:rPr>
          <w:rFonts w:cs="Arial"/>
        </w:rPr>
        <w:t xml:space="preserve">evel: </w:t>
      </w:r>
      <w:r w:rsidR="006F0239" w:rsidRPr="009C0331">
        <w:rPr>
          <w:rFonts w:cs="Arial"/>
        </w:rPr>
        <w:t>Medium</w:t>
      </w:r>
    </w:p>
    <w:p w:rsidR="009744B9" w:rsidRPr="009C0331" w:rsidRDefault="009744B9" w:rsidP="00AD0B92">
      <w:pPr>
        <w:rPr>
          <w:rFonts w:cs="Arial"/>
        </w:rPr>
      </w:pPr>
    </w:p>
    <w:p w:rsidR="009744B9" w:rsidRPr="009C0331" w:rsidRDefault="00F81B4A" w:rsidP="00AD0B92">
      <w:pPr>
        <w:rPr>
          <w:rFonts w:cs="Arial"/>
        </w:rPr>
      </w:pPr>
      <w:r>
        <w:rPr>
          <w:rFonts w:cs="Arial"/>
        </w:rPr>
        <w:lastRenderedPageBreak/>
        <w:t>10</w:t>
      </w:r>
      <w:r w:rsidR="009744B9" w:rsidRPr="009C0331">
        <w:rPr>
          <w:rFonts w:cs="Arial"/>
        </w:rPr>
        <w:t>. Globalization is a process by which the world’s people are becoming more interconnected economically, politically, environmentally, and culturally.</w:t>
      </w:r>
    </w:p>
    <w:p w:rsidR="00B07B32" w:rsidRPr="009C0331" w:rsidRDefault="00B07B32" w:rsidP="00AD0B92">
      <w:pPr>
        <w:rPr>
          <w:rFonts w:cs="Arial"/>
        </w:rPr>
      </w:pPr>
      <w:r w:rsidRPr="009C0331">
        <w:rPr>
          <w:rFonts w:cs="Arial"/>
        </w:rPr>
        <w:t>A</w:t>
      </w:r>
      <w:r w:rsidR="00F81B4A">
        <w:rPr>
          <w:rFonts w:cs="Arial"/>
        </w:rPr>
        <w:t>ns</w:t>
      </w:r>
      <w:r w:rsidRPr="009C0331">
        <w:rPr>
          <w:rFonts w:cs="Arial"/>
        </w:rPr>
        <w:t>: T</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3E4329" w:rsidRPr="009C0331">
        <w:rPr>
          <w:rFonts w:cs="Arial"/>
        </w:rPr>
        <w:t>1</w:t>
      </w:r>
      <w:r w:rsidR="00F81B4A">
        <w:rPr>
          <w:rFonts w:cs="Arial"/>
        </w:rPr>
        <w:t>-</w:t>
      </w:r>
      <w:r w:rsidR="003E4329" w:rsidRPr="009C0331">
        <w:rPr>
          <w:rFonts w:cs="Arial"/>
        </w:rPr>
        <w:t>3</w:t>
      </w:r>
      <w:r w:rsidR="00DF3ADD" w:rsidRPr="009C0331">
        <w:rPr>
          <w:rFonts w:cs="Arial"/>
        </w:rPr>
        <w:t>: Advocate for an emphasis on diversity; inequality; social, economic, and environmental justice; and a global perspective in social work’s approach to human behavior.</w:t>
      </w:r>
    </w:p>
    <w:p w:rsidR="00F81B4A" w:rsidRPr="009C0331" w:rsidRDefault="00F81B4A" w:rsidP="00AD0B92">
      <w:pPr>
        <w:rPr>
          <w:rFonts w:cs="Arial"/>
        </w:rPr>
      </w:pPr>
      <w:r w:rsidRPr="009C0331">
        <w:rPr>
          <w:rFonts w:cs="Arial"/>
        </w:rPr>
        <w:t>Cognitive Domain: Knowledge</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990BF4" w:rsidRPr="009C0331">
        <w:rPr>
          <w:rFonts w:cs="Arial"/>
        </w:rPr>
        <w:t>Diversity, Inequality, and the Pursuit of Social Justice: A Global Perspective</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CE4472" w:rsidRPr="009C0331">
        <w:rPr>
          <w:rFonts w:cs="Arial"/>
        </w:rPr>
        <w:t>Easy</w:t>
      </w:r>
    </w:p>
    <w:p w:rsidR="009744B9" w:rsidRPr="009C0331" w:rsidRDefault="009744B9" w:rsidP="00AD0B92">
      <w:pPr>
        <w:rPr>
          <w:rFonts w:cs="Arial"/>
        </w:rPr>
      </w:pPr>
    </w:p>
    <w:p w:rsidR="00BD2C2C" w:rsidRDefault="004F065E" w:rsidP="00982736">
      <w:pPr>
        <w:pStyle w:val="Heading1"/>
        <w:spacing w:line="240" w:lineRule="auto"/>
      </w:pPr>
      <w:r w:rsidRPr="009C0331">
        <w:t>Essay</w:t>
      </w:r>
    </w:p>
    <w:p w:rsidR="004F065E" w:rsidRPr="009C0331" w:rsidRDefault="004F065E" w:rsidP="00982736"/>
    <w:p w:rsidR="009744B9" w:rsidRPr="009C0331" w:rsidRDefault="00F81B4A" w:rsidP="00AD0B92">
      <w:pPr>
        <w:rPr>
          <w:rFonts w:cs="Arial"/>
        </w:rPr>
      </w:pPr>
      <w:r>
        <w:rPr>
          <w:rFonts w:cs="Arial"/>
        </w:rPr>
        <w:t>1</w:t>
      </w:r>
      <w:r w:rsidR="009744B9" w:rsidRPr="009C0331">
        <w:rPr>
          <w:rFonts w:cs="Arial"/>
        </w:rPr>
        <w:t>. Define the dimension of the biological person and give two examples.</w:t>
      </w:r>
    </w:p>
    <w:p w:rsidR="00F23330" w:rsidRPr="009C0331" w:rsidRDefault="004F065E" w:rsidP="00AD0B92">
      <w:pPr>
        <w:rPr>
          <w:rFonts w:cs="Arial"/>
        </w:rPr>
      </w:pPr>
      <w:r w:rsidRPr="009C0331">
        <w:rPr>
          <w:rFonts w:cs="Arial"/>
        </w:rPr>
        <w:t>A</w:t>
      </w:r>
      <w:r w:rsidR="00F81B4A">
        <w:rPr>
          <w:rFonts w:cs="Arial"/>
        </w:rPr>
        <w:t>ns</w:t>
      </w:r>
      <w:r w:rsidRPr="009C0331">
        <w:rPr>
          <w:rFonts w:cs="Arial"/>
        </w:rPr>
        <w:t>:</w:t>
      </w:r>
      <w:r w:rsidR="00F23330" w:rsidRPr="009C0331">
        <w:rPr>
          <w:rFonts w:cs="Arial"/>
        </w:rPr>
        <w:t xml:space="preserve"> </w:t>
      </w:r>
      <w:r w:rsidR="00FF0537" w:rsidRPr="009C0331">
        <w:rPr>
          <w:rFonts w:cs="Arial"/>
        </w:rPr>
        <w:t>The body’s biochemical, cell, organ, and physiological systems; nervous, endocrine, muscular, respiratory, etc.</w:t>
      </w:r>
    </w:p>
    <w:p w:rsidR="00A33FE2" w:rsidRDefault="00A33FE2" w:rsidP="00AD0B92">
      <w:pPr>
        <w:rPr>
          <w:rFonts w:cs="Arial"/>
        </w:rPr>
      </w:pPr>
      <w:r w:rsidRPr="009C0331">
        <w:rPr>
          <w:rFonts w:cs="Arial"/>
        </w:rPr>
        <w:t xml:space="preserve">Learning </w:t>
      </w:r>
      <w:r w:rsidR="000271E0">
        <w:rPr>
          <w:rFonts w:cs="Arial"/>
        </w:rPr>
        <w:t>O</w:t>
      </w:r>
      <w:r w:rsidR="000271E0" w:rsidRPr="009C0331">
        <w:rPr>
          <w:rFonts w:cs="Arial"/>
        </w:rPr>
        <w:t>bjective</w:t>
      </w:r>
      <w:r w:rsidRPr="009C0331">
        <w:rPr>
          <w:rFonts w:cs="Arial"/>
        </w:rPr>
        <w:t xml:space="preserve">: </w:t>
      </w:r>
      <w:r w:rsidR="0099635A" w:rsidRPr="009C0331">
        <w:rPr>
          <w:rFonts w:cs="Arial"/>
        </w:rPr>
        <w:t>1</w:t>
      </w:r>
      <w:r w:rsidR="00F81B4A">
        <w:rPr>
          <w:rFonts w:cs="Arial"/>
        </w:rPr>
        <w:t>-</w:t>
      </w:r>
      <w:r w:rsidR="0099635A" w:rsidRPr="009C0331">
        <w:rPr>
          <w:rFonts w:cs="Arial"/>
        </w:rPr>
        <w:t>2</w:t>
      </w:r>
      <w:r w:rsidR="00DF3ADD" w:rsidRPr="009C0331">
        <w:rPr>
          <w:rFonts w:cs="Arial"/>
        </w:rPr>
        <w:t>:</w:t>
      </w:r>
      <w:r w:rsidR="00DF3ADD" w:rsidRPr="00982736">
        <w:rPr>
          <w:rFonts w:cs="Arial"/>
          <w:bCs/>
        </w:rPr>
        <w:t xml:space="preserve"> </w:t>
      </w:r>
      <w:r w:rsidR="00DF3ADD" w:rsidRPr="009C0331">
        <w:rPr>
          <w:rFonts w:cs="Arial"/>
        </w:rPr>
        <w:t>Outline the elements of a multidimensional person-in-environment approach to human behavior.</w:t>
      </w:r>
    </w:p>
    <w:p w:rsidR="00F81B4A" w:rsidRPr="009C0331" w:rsidRDefault="00F81B4A"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990BF4"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FF0537" w:rsidRPr="009C0331">
        <w:rPr>
          <w:rFonts w:cs="Arial"/>
        </w:rPr>
        <w:t>Medium</w:t>
      </w:r>
    </w:p>
    <w:p w:rsidR="009744B9" w:rsidRPr="009C0331" w:rsidRDefault="009744B9" w:rsidP="00AD0B92">
      <w:pPr>
        <w:rPr>
          <w:rFonts w:cs="Arial"/>
        </w:rPr>
      </w:pPr>
    </w:p>
    <w:p w:rsidR="004F065E" w:rsidRPr="009C0331" w:rsidRDefault="00F81B4A" w:rsidP="00AD0B92">
      <w:pPr>
        <w:rPr>
          <w:rFonts w:cs="Arial"/>
        </w:rPr>
      </w:pPr>
      <w:r>
        <w:rPr>
          <w:rFonts w:cs="Arial"/>
        </w:rPr>
        <w:t>2</w:t>
      </w:r>
      <w:r w:rsidR="009744B9" w:rsidRPr="009C0331">
        <w:rPr>
          <w:rFonts w:cs="Arial"/>
        </w:rPr>
        <w:t>. Define the dimension of the psychological person and give two examples.</w:t>
      </w:r>
    </w:p>
    <w:p w:rsidR="00F23330" w:rsidRPr="009C0331" w:rsidRDefault="004F065E" w:rsidP="00AD0B92">
      <w:pPr>
        <w:rPr>
          <w:rFonts w:cs="Arial"/>
        </w:rPr>
      </w:pPr>
      <w:r w:rsidRPr="009C0331">
        <w:rPr>
          <w:rFonts w:cs="Arial"/>
        </w:rPr>
        <w:t>A</w:t>
      </w:r>
      <w:r w:rsidR="00F81B4A">
        <w:rPr>
          <w:rFonts w:cs="Arial"/>
        </w:rPr>
        <w:t>ns</w:t>
      </w:r>
      <w:r w:rsidRPr="009C0331">
        <w:rPr>
          <w:rFonts w:cs="Arial"/>
        </w:rPr>
        <w:t xml:space="preserve">: </w:t>
      </w:r>
      <w:r w:rsidR="00FF0537" w:rsidRPr="009C0331">
        <w:rPr>
          <w:rFonts w:cs="Arial"/>
        </w:rPr>
        <w:t>The mind and mental processes; cognitions, emotion, self</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F81B4A">
        <w:rPr>
          <w:rFonts w:cs="Arial"/>
        </w:rPr>
        <w:t>-</w:t>
      </w:r>
      <w:r w:rsidR="0099635A" w:rsidRPr="009C0331">
        <w:rPr>
          <w:rFonts w:cs="Arial"/>
        </w:rPr>
        <w:t>2</w:t>
      </w:r>
      <w:r w:rsidR="00DF3ADD" w:rsidRPr="009C0331">
        <w:rPr>
          <w:rFonts w:cs="Arial"/>
        </w:rPr>
        <w:t>:</w:t>
      </w:r>
      <w:r w:rsidR="00DF3ADD" w:rsidRPr="00982736">
        <w:rPr>
          <w:rFonts w:cs="Arial"/>
          <w:bCs/>
        </w:rPr>
        <w:t xml:space="preserve"> </w:t>
      </w:r>
      <w:r w:rsidR="00DF3ADD" w:rsidRPr="009C0331">
        <w:rPr>
          <w:rFonts w:cs="Arial"/>
        </w:rPr>
        <w:t>Outline the elements of a multidimensional person-in-environment approach to human behavior.</w:t>
      </w:r>
    </w:p>
    <w:p w:rsidR="00F81B4A" w:rsidRPr="009C0331" w:rsidRDefault="00F81B4A" w:rsidP="00AD0B92">
      <w:pPr>
        <w:rPr>
          <w:rFonts w:cs="Arial"/>
        </w:rPr>
      </w:pPr>
      <w:r w:rsidRPr="000271E0">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990BF4"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FF0537" w:rsidRPr="009C0331">
        <w:rPr>
          <w:rFonts w:cs="Arial"/>
        </w:rPr>
        <w:t>Medium</w:t>
      </w:r>
    </w:p>
    <w:p w:rsidR="00DF3ADD" w:rsidRPr="009C0331" w:rsidRDefault="00DF3ADD" w:rsidP="00AD0B92">
      <w:pPr>
        <w:rPr>
          <w:rFonts w:cs="Arial"/>
        </w:rPr>
      </w:pPr>
    </w:p>
    <w:p w:rsidR="004F065E" w:rsidRPr="009C0331" w:rsidRDefault="00F81B4A" w:rsidP="00AD0B92">
      <w:pPr>
        <w:rPr>
          <w:rFonts w:cs="Arial"/>
        </w:rPr>
      </w:pPr>
      <w:r>
        <w:rPr>
          <w:rFonts w:cs="Arial"/>
        </w:rPr>
        <w:t>3</w:t>
      </w:r>
      <w:r w:rsidR="009744B9" w:rsidRPr="009C0331">
        <w:rPr>
          <w:rFonts w:cs="Arial"/>
        </w:rPr>
        <w:t>. Define the dimension of the spiritual person and give two examples.</w:t>
      </w:r>
    </w:p>
    <w:p w:rsidR="00F23330" w:rsidRPr="009C0331" w:rsidRDefault="004F065E" w:rsidP="00AD0B92">
      <w:pPr>
        <w:rPr>
          <w:rFonts w:cs="Arial"/>
        </w:rPr>
      </w:pPr>
      <w:r w:rsidRPr="009C0331">
        <w:rPr>
          <w:rFonts w:cs="Arial"/>
        </w:rPr>
        <w:t>A</w:t>
      </w:r>
      <w:r w:rsidR="00C15ABE">
        <w:rPr>
          <w:rFonts w:cs="Arial"/>
        </w:rPr>
        <w:t>ns</w:t>
      </w:r>
      <w:r w:rsidRPr="009C0331">
        <w:rPr>
          <w:rFonts w:cs="Arial"/>
        </w:rPr>
        <w:t xml:space="preserve">: </w:t>
      </w:r>
      <w:r w:rsidR="00FF0537" w:rsidRPr="009C0331">
        <w:rPr>
          <w:rFonts w:cs="Arial"/>
        </w:rPr>
        <w:t>The aspect of the person that searches for meaning and purpose in life; morality, ethics, justice, mystical states, relationships with a higher power, etc.</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C15ABE">
        <w:rPr>
          <w:rFonts w:cs="Arial"/>
        </w:rPr>
        <w:t>-</w:t>
      </w:r>
      <w:r w:rsidR="0099635A" w:rsidRPr="009C0331">
        <w:rPr>
          <w:rFonts w:cs="Arial"/>
        </w:rPr>
        <w:t>2</w:t>
      </w:r>
      <w:r w:rsidR="00DF3ADD" w:rsidRPr="009C0331">
        <w:rPr>
          <w:rFonts w:cs="Arial"/>
        </w:rPr>
        <w:t>:</w:t>
      </w:r>
      <w:r w:rsidR="00DF3ADD" w:rsidRPr="00982736">
        <w:rPr>
          <w:rFonts w:cs="Arial"/>
          <w:bCs/>
        </w:rPr>
        <w:t xml:space="preserve"> </w:t>
      </w:r>
      <w:r w:rsidR="00DF3ADD" w:rsidRPr="009C0331">
        <w:rPr>
          <w:rFonts w:cs="Arial"/>
        </w:rPr>
        <w:t>Outline the elements of a multidimensional person-in-environment approach to human behavior.</w:t>
      </w:r>
    </w:p>
    <w:p w:rsidR="00C15ABE" w:rsidRPr="009C0331" w:rsidRDefault="00C15ABE" w:rsidP="00AD0B92">
      <w:pPr>
        <w:rPr>
          <w:rFonts w:cs="Arial"/>
        </w:rPr>
      </w:pPr>
      <w:r w:rsidRPr="000271E0">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990BF4"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FF0537" w:rsidRPr="009C0331">
        <w:rPr>
          <w:rFonts w:cs="Arial"/>
        </w:rPr>
        <w:t>Medium</w:t>
      </w:r>
    </w:p>
    <w:p w:rsidR="00F23330" w:rsidRPr="009C0331" w:rsidRDefault="00F23330" w:rsidP="00AD0B92">
      <w:pPr>
        <w:rPr>
          <w:rFonts w:cs="Arial"/>
        </w:rPr>
      </w:pPr>
    </w:p>
    <w:p w:rsidR="009744B9" w:rsidRPr="009C0331" w:rsidRDefault="00E32F09" w:rsidP="00AD0B92">
      <w:pPr>
        <w:rPr>
          <w:rFonts w:cs="Arial"/>
        </w:rPr>
      </w:pPr>
      <w:r w:rsidRPr="009C0331">
        <w:rPr>
          <w:rFonts w:cs="Arial"/>
        </w:rPr>
        <w:t>4</w:t>
      </w:r>
      <w:r w:rsidR="009744B9" w:rsidRPr="009C0331">
        <w:rPr>
          <w:rFonts w:cs="Arial"/>
        </w:rPr>
        <w:t>. Define the dimension of the physical environment and give two examples.</w:t>
      </w:r>
    </w:p>
    <w:p w:rsidR="00F23330" w:rsidRPr="009C0331" w:rsidRDefault="00F23330" w:rsidP="00AD0B92">
      <w:pPr>
        <w:rPr>
          <w:rFonts w:cs="Arial"/>
        </w:rPr>
      </w:pPr>
      <w:r w:rsidRPr="009C0331">
        <w:rPr>
          <w:rFonts w:cs="Arial"/>
        </w:rPr>
        <w:t>A</w:t>
      </w:r>
      <w:r w:rsidR="003C5E1E">
        <w:rPr>
          <w:rFonts w:cs="Arial"/>
        </w:rPr>
        <w:t>ns</w:t>
      </w:r>
      <w:r w:rsidR="004F065E" w:rsidRPr="009C0331">
        <w:rPr>
          <w:rFonts w:cs="Arial"/>
        </w:rPr>
        <w:t xml:space="preserve">: </w:t>
      </w:r>
      <w:r w:rsidR="00FF0537" w:rsidRPr="009C0331">
        <w:rPr>
          <w:rFonts w:cs="Arial"/>
        </w:rPr>
        <w:t>The natural and human-built material aspects of the environment; water, sun, trees, buildings, landscapes, parks, beaches, etc.</w:t>
      </w:r>
    </w:p>
    <w:p w:rsidR="00A33FE2" w:rsidRDefault="00A33FE2" w:rsidP="00AD0B92">
      <w:pPr>
        <w:rPr>
          <w:rFonts w:cs="Arial"/>
        </w:rPr>
      </w:pPr>
      <w:r w:rsidRPr="009C0331">
        <w:rPr>
          <w:rFonts w:cs="Arial"/>
        </w:rPr>
        <w:t xml:space="preserve">Learning </w:t>
      </w:r>
      <w:r w:rsidR="000271E0">
        <w:rPr>
          <w:rFonts w:cs="Arial"/>
        </w:rPr>
        <w:t>O</w:t>
      </w:r>
      <w:r w:rsidR="000271E0" w:rsidRPr="009C0331">
        <w:rPr>
          <w:rFonts w:cs="Arial"/>
        </w:rPr>
        <w:t>bjective</w:t>
      </w:r>
      <w:r w:rsidRPr="009C0331">
        <w:rPr>
          <w:rFonts w:cs="Arial"/>
        </w:rPr>
        <w:t xml:space="preserve">: </w:t>
      </w:r>
      <w:r w:rsidR="0099635A" w:rsidRPr="009C0331">
        <w:rPr>
          <w:rFonts w:cs="Arial"/>
        </w:rPr>
        <w:t>1</w:t>
      </w:r>
      <w:r w:rsidR="003C5E1E">
        <w:rPr>
          <w:rFonts w:cs="Arial"/>
        </w:rPr>
        <w:t>-</w:t>
      </w:r>
      <w:r w:rsidR="0099635A" w:rsidRPr="009C0331">
        <w:rPr>
          <w:rFonts w:cs="Arial"/>
        </w:rPr>
        <w:t>2</w:t>
      </w:r>
      <w:r w:rsidR="00DF3ADD" w:rsidRPr="008A78E6">
        <w:rPr>
          <w:rFonts w:cs="Arial"/>
        </w:rPr>
        <w:t xml:space="preserve">: </w:t>
      </w:r>
      <w:r w:rsidR="00DF3ADD" w:rsidRPr="009C0331">
        <w:rPr>
          <w:rFonts w:cs="Arial"/>
        </w:rPr>
        <w:t>Outline the elements of a multidimensional person-in-environment approach to human behavior.</w:t>
      </w:r>
    </w:p>
    <w:p w:rsidR="003C5E1E" w:rsidRPr="009C0331" w:rsidRDefault="003C5E1E"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lastRenderedPageBreak/>
        <w:t xml:space="preserve">Answer </w:t>
      </w:r>
      <w:r w:rsidR="00BA7328">
        <w:rPr>
          <w:rFonts w:cs="Arial"/>
        </w:rPr>
        <w:t>L</w:t>
      </w:r>
      <w:r w:rsidRPr="009C0331">
        <w:rPr>
          <w:rFonts w:cs="Arial"/>
        </w:rPr>
        <w:t xml:space="preserve">ocation: </w:t>
      </w:r>
      <w:r w:rsidR="00990BF4"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FF0537" w:rsidRPr="009C0331">
        <w:rPr>
          <w:rFonts w:cs="Arial"/>
        </w:rPr>
        <w:t>Medium</w:t>
      </w:r>
    </w:p>
    <w:p w:rsidR="009744B9" w:rsidRPr="009C0331" w:rsidRDefault="009744B9" w:rsidP="00AD0B92">
      <w:pPr>
        <w:rPr>
          <w:rFonts w:cs="Arial"/>
        </w:rPr>
      </w:pPr>
    </w:p>
    <w:p w:rsidR="00F23330" w:rsidRPr="009C0331" w:rsidRDefault="003C5E1E" w:rsidP="00AD0B92">
      <w:pPr>
        <w:rPr>
          <w:rFonts w:cs="Arial"/>
        </w:rPr>
      </w:pPr>
      <w:r>
        <w:rPr>
          <w:rFonts w:cs="Arial"/>
        </w:rPr>
        <w:t>5</w:t>
      </w:r>
      <w:r w:rsidR="009744B9" w:rsidRPr="009C0331">
        <w:rPr>
          <w:rFonts w:cs="Arial"/>
        </w:rPr>
        <w:t>. Define the dimension of culture and give an example of something from your own culture.</w:t>
      </w:r>
    </w:p>
    <w:p w:rsidR="00F23330" w:rsidRPr="009C0331" w:rsidRDefault="004F065E" w:rsidP="00AD0B92">
      <w:pPr>
        <w:rPr>
          <w:rFonts w:cs="Arial"/>
        </w:rPr>
      </w:pPr>
      <w:r w:rsidRPr="009C0331">
        <w:rPr>
          <w:rFonts w:cs="Arial"/>
        </w:rPr>
        <w:t>A</w:t>
      </w:r>
      <w:r w:rsidR="003C5E1E">
        <w:rPr>
          <w:rFonts w:cs="Arial"/>
        </w:rPr>
        <w:t>ns</w:t>
      </w:r>
      <w:r w:rsidRPr="009C0331">
        <w:rPr>
          <w:rFonts w:cs="Arial"/>
        </w:rPr>
        <w:t xml:space="preserve">: </w:t>
      </w:r>
      <w:r w:rsidR="00FF0537" w:rsidRPr="009C0331">
        <w:rPr>
          <w:rFonts w:cs="Arial"/>
        </w:rPr>
        <w:t>A system of knowledge, beliefs, values, language, symbol, patterns of behavior, material objects, and institutions created, learned, shared, and contested by a group of people; student may give examples of their own cultures’ values, ideology, symbols, language, norms, subcultures, etc.</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3C5E1E">
        <w:rPr>
          <w:rFonts w:cs="Arial"/>
        </w:rPr>
        <w:t>-</w:t>
      </w:r>
      <w:r w:rsidR="0099635A" w:rsidRPr="009C0331">
        <w:rPr>
          <w:rFonts w:cs="Arial"/>
        </w:rPr>
        <w:t>2</w:t>
      </w:r>
      <w:r w:rsidR="00DF3ADD" w:rsidRPr="009C0331">
        <w:rPr>
          <w:rFonts w:cs="Arial"/>
        </w:rPr>
        <w:t>:</w:t>
      </w:r>
      <w:r w:rsidR="00DF3ADD" w:rsidRPr="00982736">
        <w:rPr>
          <w:rFonts w:cs="Arial"/>
        </w:rPr>
        <w:t xml:space="preserve"> </w:t>
      </w:r>
      <w:r w:rsidR="00DF3ADD" w:rsidRPr="009C0331">
        <w:rPr>
          <w:rFonts w:cs="Arial"/>
        </w:rPr>
        <w:t>Outline the elements of a multidimensional person-in-environment approach to human behavior.</w:t>
      </w:r>
    </w:p>
    <w:p w:rsidR="003C5E1E" w:rsidRPr="009C0331" w:rsidRDefault="003C5E1E"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990BF4"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FF0537" w:rsidRPr="009C0331">
        <w:rPr>
          <w:rFonts w:cs="Arial"/>
        </w:rPr>
        <w:t>Medium</w:t>
      </w:r>
    </w:p>
    <w:p w:rsidR="009744B9" w:rsidRPr="009C0331" w:rsidRDefault="009744B9" w:rsidP="00AD0B92">
      <w:pPr>
        <w:rPr>
          <w:rFonts w:cs="Arial"/>
        </w:rPr>
      </w:pPr>
    </w:p>
    <w:p w:rsidR="009744B9" w:rsidRPr="009C0331" w:rsidRDefault="003C5E1E" w:rsidP="00AD0B92">
      <w:pPr>
        <w:rPr>
          <w:rFonts w:cs="Arial"/>
        </w:rPr>
      </w:pPr>
      <w:r>
        <w:rPr>
          <w:rFonts w:cs="Arial"/>
        </w:rPr>
        <w:t>6</w:t>
      </w:r>
      <w:r w:rsidR="009744B9" w:rsidRPr="009C0331">
        <w:rPr>
          <w:rFonts w:cs="Arial"/>
        </w:rPr>
        <w:t>. Define the dimension of family and give two examples.</w:t>
      </w:r>
    </w:p>
    <w:p w:rsidR="00F23330" w:rsidRPr="009C0331" w:rsidRDefault="00F23330" w:rsidP="00AD0B92">
      <w:pPr>
        <w:rPr>
          <w:rFonts w:cs="Arial"/>
        </w:rPr>
      </w:pPr>
      <w:r w:rsidRPr="009C0331">
        <w:rPr>
          <w:rFonts w:cs="Arial"/>
        </w:rPr>
        <w:t>A</w:t>
      </w:r>
      <w:r w:rsidR="003C5E1E">
        <w:rPr>
          <w:rFonts w:cs="Arial"/>
        </w:rPr>
        <w:t>ns</w:t>
      </w:r>
      <w:r w:rsidR="004F065E" w:rsidRPr="009C0331">
        <w:rPr>
          <w:rFonts w:cs="Arial"/>
        </w:rPr>
        <w:t xml:space="preserve">: </w:t>
      </w:r>
      <w:r w:rsidR="00570C0B" w:rsidRPr="009C0331">
        <w:rPr>
          <w:rFonts w:cs="Arial"/>
        </w:rPr>
        <w:t>A social group of 2+ people characterized by ongoing interdependence with long-term commitments that stem from blood, law, or affection; nuclear, extended, chosen,</w:t>
      </w:r>
    </w:p>
    <w:p w:rsidR="00A33FE2" w:rsidRDefault="00A33FE2" w:rsidP="00AD0B92">
      <w:pPr>
        <w:rPr>
          <w:rFonts w:cs="Arial"/>
        </w:rPr>
      </w:pPr>
      <w:r w:rsidRPr="009C0331">
        <w:rPr>
          <w:rFonts w:cs="Arial"/>
        </w:rPr>
        <w:t xml:space="preserve">Learning </w:t>
      </w:r>
      <w:r w:rsidR="000271E0">
        <w:rPr>
          <w:rFonts w:cs="Arial"/>
        </w:rPr>
        <w:t>O</w:t>
      </w:r>
      <w:r w:rsidR="000271E0" w:rsidRPr="009C0331">
        <w:rPr>
          <w:rFonts w:cs="Arial"/>
        </w:rPr>
        <w:t>bjective</w:t>
      </w:r>
      <w:r w:rsidRPr="009C0331">
        <w:rPr>
          <w:rFonts w:cs="Arial"/>
        </w:rPr>
        <w:t xml:space="preserve">: </w:t>
      </w:r>
      <w:r w:rsidR="0099635A" w:rsidRPr="009C0331">
        <w:rPr>
          <w:rFonts w:cs="Arial"/>
        </w:rPr>
        <w:t>1</w:t>
      </w:r>
      <w:r w:rsidR="003C5E1E">
        <w:rPr>
          <w:rFonts w:cs="Arial"/>
        </w:rPr>
        <w:t>-</w:t>
      </w:r>
      <w:r w:rsidR="0099635A" w:rsidRPr="009C0331">
        <w:rPr>
          <w:rFonts w:cs="Arial"/>
        </w:rPr>
        <w:t>2</w:t>
      </w:r>
      <w:r w:rsidR="00DF3ADD" w:rsidRPr="009C0331">
        <w:rPr>
          <w:rFonts w:cs="Arial"/>
        </w:rPr>
        <w:t>:</w:t>
      </w:r>
      <w:r w:rsidR="00DF3ADD" w:rsidRPr="00982736">
        <w:rPr>
          <w:rFonts w:cs="Arial"/>
          <w:bCs/>
        </w:rPr>
        <w:t xml:space="preserve"> </w:t>
      </w:r>
      <w:r w:rsidR="00DF3ADD" w:rsidRPr="009C0331">
        <w:rPr>
          <w:rFonts w:cs="Arial"/>
        </w:rPr>
        <w:t>Outline the elements of a multidimensional person-in-environment approach to human behavior.</w:t>
      </w:r>
    </w:p>
    <w:p w:rsidR="003C5E1E" w:rsidRPr="009C0331" w:rsidRDefault="003C5E1E"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F90305" w:rsidRPr="009C0331">
        <w:rPr>
          <w:rFonts w:cs="Arial"/>
        </w:rPr>
        <w:t>Medium</w:t>
      </w:r>
    </w:p>
    <w:p w:rsidR="00F23330" w:rsidRPr="009C0331" w:rsidRDefault="00F23330" w:rsidP="00AD0B92">
      <w:pPr>
        <w:rPr>
          <w:rFonts w:cs="Arial"/>
        </w:rPr>
      </w:pPr>
    </w:p>
    <w:p w:rsidR="004F065E" w:rsidRPr="009C0331" w:rsidRDefault="003C5E1E" w:rsidP="00AD0B92">
      <w:pPr>
        <w:rPr>
          <w:rFonts w:cs="Arial"/>
        </w:rPr>
      </w:pPr>
      <w:r>
        <w:rPr>
          <w:rFonts w:cs="Arial"/>
        </w:rPr>
        <w:t>7</w:t>
      </w:r>
      <w:r w:rsidR="009744B9" w:rsidRPr="009C0331">
        <w:rPr>
          <w:rFonts w:cs="Arial"/>
        </w:rPr>
        <w:t>. Define the dimension of small groups and give two examples.</w:t>
      </w:r>
    </w:p>
    <w:p w:rsidR="00F23330" w:rsidRPr="009C0331" w:rsidRDefault="004F065E" w:rsidP="00AD0B92">
      <w:pPr>
        <w:rPr>
          <w:rFonts w:cs="Arial"/>
        </w:rPr>
      </w:pPr>
      <w:r w:rsidRPr="009C0331">
        <w:rPr>
          <w:rFonts w:cs="Arial"/>
        </w:rPr>
        <w:t>A</w:t>
      </w:r>
      <w:r w:rsidR="003C5E1E">
        <w:rPr>
          <w:rFonts w:cs="Arial"/>
        </w:rPr>
        <w:t>ns</w:t>
      </w:r>
      <w:r w:rsidRPr="009C0331">
        <w:rPr>
          <w:rFonts w:cs="Arial"/>
        </w:rPr>
        <w:t xml:space="preserve">: </w:t>
      </w:r>
      <w:r w:rsidR="00F90305" w:rsidRPr="009C0331">
        <w:rPr>
          <w:rFonts w:cs="Arial"/>
        </w:rPr>
        <w:t>Two or more people who interact with each other due to shared goals, interests, experiences, and/or needs; friendship, self-help, therapy, committee, task group, interdisciplinary, etc.</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3C5E1E">
        <w:rPr>
          <w:rFonts w:cs="Arial"/>
        </w:rPr>
        <w:t>-</w:t>
      </w:r>
      <w:r w:rsidR="0099635A" w:rsidRPr="009C0331">
        <w:rPr>
          <w:rFonts w:cs="Arial"/>
        </w:rPr>
        <w:t>2</w:t>
      </w:r>
      <w:r w:rsidR="00DF3ADD" w:rsidRPr="009C0331">
        <w:rPr>
          <w:rFonts w:cs="Arial"/>
        </w:rPr>
        <w:t>:</w:t>
      </w:r>
      <w:r w:rsidR="00DF3ADD" w:rsidRPr="00982736">
        <w:rPr>
          <w:rFonts w:cs="Arial"/>
          <w:bCs/>
        </w:rPr>
        <w:t xml:space="preserve"> </w:t>
      </w:r>
      <w:r w:rsidR="00DF3ADD" w:rsidRPr="009C0331">
        <w:rPr>
          <w:rFonts w:cs="Arial"/>
        </w:rPr>
        <w:t>Outline the elements of a multidimensional person-in-environment approach to human behavior.</w:t>
      </w:r>
    </w:p>
    <w:p w:rsidR="003C5E1E" w:rsidRPr="009C0331" w:rsidRDefault="003C5E1E"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F90305" w:rsidRPr="009C0331">
        <w:rPr>
          <w:rFonts w:cs="Arial"/>
        </w:rPr>
        <w:t>Medium</w:t>
      </w:r>
    </w:p>
    <w:p w:rsidR="009744B9" w:rsidRPr="009C0331" w:rsidRDefault="009744B9" w:rsidP="00AD0B92">
      <w:pPr>
        <w:rPr>
          <w:rFonts w:cs="Arial"/>
        </w:rPr>
      </w:pPr>
    </w:p>
    <w:p w:rsidR="009744B9" w:rsidRPr="009C0331" w:rsidRDefault="003C5E1E" w:rsidP="00AD0B92">
      <w:pPr>
        <w:rPr>
          <w:rFonts w:cs="Arial"/>
        </w:rPr>
      </w:pPr>
      <w:r>
        <w:rPr>
          <w:rFonts w:cs="Arial"/>
        </w:rPr>
        <w:t>8</w:t>
      </w:r>
      <w:r w:rsidR="009744B9" w:rsidRPr="009C0331">
        <w:rPr>
          <w:rFonts w:cs="Arial"/>
        </w:rPr>
        <w:t>. Define the dimension of formal organizations and give an example of one that you have interacted with.</w:t>
      </w:r>
    </w:p>
    <w:p w:rsidR="00F23330" w:rsidRPr="009C0331" w:rsidRDefault="00F23330" w:rsidP="00AD0B92">
      <w:pPr>
        <w:rPr>
          <w:rFonts w:cs="Arial"/>
        </w:rPr>
      </w:pPr>
      <w:r w:rsidRPr="009C0331">
        <w:rPr>
          <w:rFonts w:cs="Arial"/>
        </w:rPr>
        <w:t>A</w:t>
      </w:r>
      <w:r w:rsidR="003C5E1E">
        <w:rPr>
          <w:rFonts w:cs="Arial"/>
        </w:rPr>
        <w:t>ns</w:t>
      </w:r>
      <w:r w:rsidR="004F065E" w:rsidRPr="009C0331">
        <w:rPr>
          <w:rFonts w:cs="Arial"/>
        </w:rPr>
        <w:t>:</w:t>
      </w:r>
      <w:r w:rsidRPr="009C0331">
        <w:rPr>
          <w:rFonts w:cs="Arial"/>
        </w:rPr>
        <w:t xml:space="preserve"> </w:t>
      </w:r>
      <w:r w:rsidR="00F90305" w:rsidRPr="009C0331">
        <w:rPr>
          <w:rFonts w:cs="Arial"/>
        </w:rPr>
        <w:t>Collectivities of people, with a high degree of formality of structure, working together to meet a goal or goals; examples include civic/social organizations, businesses, professional associations.</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3C5E1E">
        <w:rPr>
          <w:rFonts w:cs="Arial"/>
        </w:rPr>
        <w:t>-</w:t>
      </w:r>
      <w:r w:rsidR="0099635A" w:rsidRPr="009C0331">
        <w:rPr>
          <w:rFonts w:cs="Arial"/>
        </w:rPr>
        <w:t>2</w:t>
      </w:r>
      <w:r w:rsidR="00DF3ADD" w:rsidRPr="009C0331">
        <w:rPr>
          <w:rFonts w:cs="Arial"/>
        </w:rPr>
        <w:t>:</w:t>
      </w:r>
      <w:r w:rsidR="00DF3ADD" w:rsidRPr="00982736">
        <w:rPr>
          <w:rFonts w:cs="Arial"/>
          <w:bCs/>
        </w:rPr>
        <w:t xml:space="preserve"> </w:t>
      </w:r>
      <w:r w:rsidR="00DF3ADD" w:rsidRPr="009C0331">
        <w:rPr>
          <w:rFonts w:cs="Arial"/>
        </w:rPr>
        <w:t>Outline the elements of a multidimensional person-in-environment approach to human behavior.</w:t>
      </w:r>
    </w:p>
    <w:p w:rsidR="003C5E1E" w:rsidRPr="009C0331" w:rsidRDefault="003C5E1E"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F90305" w:rsidRPr="009C0331">
        <w:rPr>
          <w:rFonts w:cs="Arial"/>
        </w:rPr>
        <w:t>Medium</w:t>
      </w:r>
    </w:p>
    <w:p w:rsidR="009744B9" w:rsidRPr="009C0331" w:rsidRDefault="009744B9" w:rsidP="00AD0B92">
      <w:pPr>
        <w:rPr>
          <w:rFonts w:cs="Arial"/>
        </w:rPr>
      </w:pPr>
    </w:p>
    <w:p w:rsidR="009744B9" w:rsidRPr="009C0331" w:rsidRDefault="003C5E1E" w:rsidP="00AD0B92">
      <w:pPr>
        <w:rPr>
          <w:rFonts w:cs="Arial"/>
        </w:rPr>
      </w:pPr>
      <w:r>
        <w:rPr>
          <w:rFonts w:cs="Arial"/>
        </w:rPr>
        <w:t>9</w:t>
      </w:r>
      <w:r w:rsidR="009744B9" w:rsidRPr="009C0331">
        <w:rPr>
          <w:rFonts w:cs="Arial"/>
        </w:rPr>
        <w:t>. Define the dimension of community and give two examples.</w:t>
      </w:r>
    </w:p>
    <w:p w:rsidR="00F23330" w:rsidRPr="009C0331" w:rsidRDefault="00F23330" w:rsidP="00AD0B92">
      <w:pPr>
        <w:rPr>
          <w:rFonts w:cs="Arial"/>
        </w:rPr>
      </w:pPr>
      <w:r w:rsidRPr="009C0331">
        <w:rPr>
          <w:rFonts w:cs="Arial"/>
        </w:rPr>
        <w:lastRenderedPageBreak/>
        <w:t>A</w:t>
      </w:r>
      <w:r w:rsidR="003C5E1E">
        <w:rPr>
          <w:rFonts w:cs="Arial"/>
        </w:rPr>
        <w:t>ns</w:t>
      </w:r>
      <w:r w:rsidR="004F065E" w:rsidRPr="009C0331">
        <w:rPr>
          <w:rFonts w:cs="Arial"/>
        </w:rPr>
        <w:t xml:space="preserve">: </w:t>
      </w:r>
      <w:r w:rsidR="00F90305" w:rsidRPr="009C0331">
        <w:rPr>
          <w:rFonts w:cs="Arial"/>
        </w:rPr>
        <w:t>People bound by either geography or network links (webs of communication)</w:t>
      </w:r>
      <w:r w:rsidR="005153B1" w:rsidRPr="009C0331">
        <w:rPr>
          <w:rFonts w:cs="Arial"/>
        </w:rPr>
        <w:t>, sharing common ties, and interacting with one another; includes territorial communities (e.g., neighborhoods), relational communities (e.g., social groups), disability communities, faith communities, sports leagues, activity groups, etc.</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3C5E1E">
        <w:rPr>
          <w:rFonts w:cs="Arial"/>
        </w:rPr>
        <w:t>-</w:t>
      </w:r>
      <w:r w:rsidR="0099635A" w:rsidRPr="009C0331">
        <w:rPr>
          <w:rFonts w:cs="Arial"/>
        </w:rPr>
        <w:t>2</w:t>
      </w:r>
      <w:r w:rsidR="00DF3ADD" w:rsidRPr="009C0331">
        <w:rPr>
          <w:rFonts w:cs="Arial"/>
        </w:rPr>
        <w:t>:</w:t>
      </w:r>
      <w:r w:rsidR="00DF3ADD" w:rsidRPr="00982736">
        <w:rPr>
          <w:rFonts w:cs="Arial"/>
          <w:bCs/>
        </w:rPr>
        <w:t xml:space="preserve"> </w:t>
      </w:r>
      <w:r w:rsidR="00DF3ADD" w:rsidRPr="009C0331">
        <w:rPr>
          <w:rFonts w:cs="Arial"/>
        </w:rPr>
        <w:t>Outline the elements of a multidimensional person-in-environment approach to human behavior.</w:t>
      </w:r>
    </w:p>
    <w:p w:rsidR="003C5E1E" w:rsidRPr="009C0331" w:rsidRDefault="003C5E1E"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5153B1" w:rsidRPr="009C0331">
        <w:rPr>
          <w:rFonts w:cs="Arial"/>
        </w:rPr>
        <w:t>Medium</w:t>
      </w:r>
    </w:p>
    <w:p w:rsidR="009744B9" w:rsidRPr="009C0331" w:rsidRDefault="009744B9" w:rsidP="00AD0B92">
      <w:pPr>
        <w:rPr>
          <w:rFonts w:cs="Arial"/>
        </w:rPr>
      </w:pPr>
    </w:p>
    <w:p w:rsidR="009744B9" w:rsidRPr="009C0331" w:rsidRDefault="003C5E1E" w:rsidP="00AD0B92">
      <w:pPr>
        <w:rPr>
          <w:rFonts w:cs="Arial"/>
        </w:rPr>
      </w:pPr>
      <w:r>
        <w:rPr>
          <w:rFonts w:cs="Arial"/>
        </w:rPr>
        <w:t>10</w:t>
      </w:r>
      <w:r w:rsidR="009744B9" w:rsidRPr="009C0331">
        <w:rPr>
          <w:rFonts w:cs="Arial"/>
        </w:rPr>
        <w:t>. Define the dimension of social movements and give two examples.</w:t>
      </w:r>
    </w:p>
    <w:p w:rsidR="00F23330" w:rsidRPr="009C0331" w:rsidRDefault="00F23330" w:rsidP="00AD0B92">
      <w:pPr>
        <w:rPr>
          <w:rFonts w:cs="Arial"/>
        </w:rPr>
      </w:pPr>
      <w:r w:rsidRPr="009C0331">
        <w:rPr>
          <w:rFonts w:cs="Arial"/>
        </w:rPr>
        <w:t>A</w:t>
      </w:r>
      <w:r w:rsidR="00DD1410">
        <w:rPr>
          <w:rFonts w:cs="Arial"/>
        </w:rPr>
        <w:t>ns</w:t>
      </w:r>
      <w:r w:rsidR="004F065E" w:rsidRPr="009C0331">
        <w:rPr>
          <w:rFonts w:cs="Arial"/>
        </w:rPr>
        <w:t>:</w:t>
      </w:r>
      <w:r w:rsidR="00457117" w:rsidRPr="009C0331">
        <w:rPr>
          <w:rFonts w:cs="Arial"/>
        </w:rPr>
        <w:t xml:space="preserve"> Consciously organized and sustained attempts by ordinary people working outside of established institutions to change some aspect of society; civil rights movement, gay rights movement, Black Lives Matter, Occupy Wall Street, March for Our Lives, the #</w:t>
      </w:r>
      <w:proofErr w:type="spellStart"/>
      <w:r w:rsidR="00457117" w:rsidRPr="009C0331">
        <w:rPr>
          <w:rFonts w:cs="Arial"/>
        </w:rPr>
        <w:t>Metoo</w:t>
      </w:r>
      <w:proofErr w:type="spellEnd"/>
      <w:r w:rsidR="00457117" w:rsidRPr="009C0331">
        <w:rPr>
          <w:rFonts w:cs="Arial"/>
        </w:rPr>
        <w:t xml:space="preserve"> movement, etc.</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DD1410">
        <w:rPr>
          <w:rFonts w:cs="Arial"/>
        </w:rPr>
        <w:t>-</w:t>
      </w:r>
      <w:r w:rsidR="0099635A" w:rsidRPr="009C0331">
        <w:rPr>
          <w:rFonts w:cs="Arial"/>
        </w:rPr>
        <w:t>2</w:t>
      </w:r>
      <w:r w:rsidR="00DF3ADD" w:rsidRPr="009C0331">
        <w:rPr>
          <w:rFonts w:cs="Arial"/>
        </w:rPr>
        <w:t>:</w:t>
      </w:r>
      <w:r w:rsidR="00DF3ADD" w:rsidRPr="00982736">
        <w:rPr>
          <w:rFonts w:cs="Arial"/>
          <w:bCs/>
        </w:rPr>
        <w:t xml:space="preserve"> </w:t>
      </w:r>
      <w:r w:rsidR="00DF3ADD" w:rsidRPr="009C0331">
        <w:rPr>
          <w:rFonts w:cs="Arial"/>
        </w:rPr>
        <w:t>Outline the elements of a multidimensional person-in-environment approach to human behavior.</w:t>
      </w:r>
    </w:p>
    <w:p w:rsidR="00DD1410" w:rsidRPr="009C0331" w:rsidRDefault="00DD1410"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Personal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457117" w:rsidRPr="009C0331">
        <w:rPr>
          <w:rFonts w:cs="Arial"/>
        </w:rPr>
        <w:t>Medium</w:t>
      </w:r>
    </w:p>
    <w:p w:rsidR="009744B9" w:rsidRPr="009C0331" w:rsidRDefault="009744B9" w:rsidP="00AD0B92">
      <w:pPr>
        <w:rPr>
          <w:rFonts w:cs="Arial"/>
        </w:rPr>
      </w:pPr>
    </w:p>
    <w:p w:rsidR="009744B9" w:rsidRPr="009C0331" w:rsidRDefault="007B7B84" w:rsidP="00AD0B92">
      <w:pPr>
        <w:rPr>
          <w:rFonts w:cs="Arial"/>
        </w:rPr>
      </w:pPr>
      <w:r>
        <w:rPr>
          <w:rFonts w:cs="Arial"/>
        </w:rPr>
        <w:t>11</w:t>
      </w:r>
      <w:r w:rsidR="009744B9" w:rsidRPr="009C0331">
        <w:rPr>
          <w:rFonts w:cs="Arial"/>
        </w:rPr>
        <w:t>. Discuss three of the common mechanisms of oppression in our society.</w:t>
      </w:r>
    </w:p>
    <w:p w:rsidR="00F23330" w:rsidRPr="009C0331" w:rsidRDefault="00F23330" w:rsidP="00AD0B92">
      <w:pPr>
        <w:rPr>
          <w:rFonts w:cs="Arial"/>
        </w:rPr>
      </w:pPr>
      <w:r w:rsidRPr="009C0331">
        <w:rPr>
          <w:rFonts w:cs="Arial"/>
        </w:rPr>
        <w:t>A</w:t>
      </w:r>
      <w:r w:rsidR="007B7B84">
        <w:rPr>
          <w:rFonts w:cs="Arial"/>
        </w:rPr>
        <w:t>ns</w:t>
      </w:r>
      <w:r w:rsidR="004F065E" w:rsidRPr="009C0331">
        <w:rPr>
          <w:rFonts w:cs="Arial"/>
        </w:rPr>
        <w:t>:</w:t>
      </w:r>
      <w:r w:rsidRPr="009C0331">
        <w:rPr>
          <w:rFonts w:cs="Arial"/>
        </w:rPr>
        <w:t xml:space="preserve"> </w:t>
      </w:r>
      <w:r w:rsidR="0080741D" w:rsidRPr="009C0331">
        <w:rPr>
          <w:rFonts w:cs="Arial"/>
        </w:rPr>
        <w:t>Mechanisms include myth of scarcity, defined norm, the other, invisibility, distortion, stereotyping, violence and the threat of it, lack of prior claim, blaming the victim, internalized oppression, horizontal hostility, isolation, assimilation, tokenism, and emphasis on individual solutions.</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7B7B84">
        <w:rPr>
          <w:rFonts w:cs="Arial"/>
        </w:rPr>
        <w:t>-</w:t>
      </w:r>
      <w:r w:rsidR="0099635A" w:rsidRPr="009C0331">
        <w:rPr>
          <w:rFonts w:cs="Arial"/>
        </w:rPr>
        <w:t>3</w:t>
      </w:r>
      <w:r w:rsidR="00DF3ADD" w:rsidRPr="009C0331">
        <w:rPr>
          <w:rFonts w:cs="Arial"/>
        </w:rPr>
        <w:t>: Advocate for an emphasis on diversity; inequality; social, economic, and environmental justice; and a global perspective in social work’s approach to human behavior.</w:t>
      </w:r>
    </w:p>
    <w:p w:rsidR="007B7B84" w:rsidRPr="009C0331" w:rsidRDefault="007B7B84" w:rsidP="00AD0B92">
      <w:pPr>
        <w:rPr>
          <w:rFonts w:cs="Arial"/>
        </w:rPr>
      </w:pPr>
      <w:r w:rsidRPr="009C0331">
        <w:rPr>
          <w:rFonts w:cs="Arial"/>
        </w:rPr>
        <w:t>Cognitive Domain: Analysis</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The Pursuit of Justice</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80741D" w:rsidRPr="009C0331">
        <w:rPr>
          <w:rFonts w:cs="Arial"/>
        </w:rPr>
        <w:t>Hard</w:t>
      </w:r>
    </w:p>
    <w:p w:rsidR="004F065E" w:rsidRPr="009C0331" w:rsidRDefault="004F065E" w:rsidP="00AD0B92">
      <w:pPr>
        <w:rPr>
          <w:rFonts w:cs="Arial"/>
        </w:rPr>
      </w:pPr>
    </w:p>
    <w:p w:rsidR="009744B9" w:rsidRPr="009C0331" w:rsidRDefault="007B7B84" w:rsidP="00AD0B92">
      <w:pPr>
        <w:rPr>
          <w:rFonts w:cs="Arial"/>
        </w:rPr>
      </w:pPr>
      <w:r>
        <w:rPr>
          <w:rFonts w:cs="Arial"/>
        </w:rPr>
        <w:t>12</w:t>
      </w:r>
      <w:r w:rsidR="009744B9" w:rsidRPr="009C0331">
        <w:rPr>
          <w:rFonts w:cs="Arial"/>
        </w:rPr>
        <w:t>. Identify and define the criteria for evaluating theory</w:t>
      </w:r>
      <w:r w:rsidR="007E665F">
        <w:rPr>
          <w:rFonts w:cs="Arial"/>
        </w:rPr>
        <w:t>.</w:t>
      </w:r>
    </w:p>
    <w:p w:rsidR="00F23330" w:rsidRPr="009C0331" w:rsidRDefault="00F23330" w:rsidP="00AD0B92">
      <w:pPr>
        <w:rPr>
          <w:rFonts w:cs="Arial"/>
        </w:rPr>
      </w:pPr>
      <w:r w:rsidRPr="009C0331">
        <w:rPr>
          <w:rFonts w:cs="Arial"/>
        </w:rPr>
        <w:t>A</w:t>
      </w:r>
      <w:r w:rsidR="007B7B84">
        <w:rPr>
          <w:rFonts w:cs="Arial"/>
        </w:rPr>
        <w:t>ns</w:t>
      </w:r>
      <w:r w:rsidR="004F065E" w:rsidRPr="009C0331">
        <w:rPr>
          <w:rFonts w:cs="Arial"/>
        </w:rPr>
        <w:t xml:space="preserve">: </w:t>
      </w:r>
      <w:r w:rsidR="00EF550D" w:rsidRPr="009C0331">
        <w:rPr>
          <w:rFonts w:cs="Arial"/>
        </w:rPr>
        <w:t>Criteria include coherence and conceptual clarity, testability and evidence of empirical support, comprehensiveness, consistency with social work’s emphasis on diversity and power arrangements, and usefulness for social work practice.</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7B7B84">
        <w:rPr>
          <w:rFonts w:cs="Arial"/>
        </w:rPr>
        <w:t>-</w:t>
      </w:r>
      <w:r w:rsidR="0099635A" w:rsidRPr="009C0331">
        <w:rPr>
          <w:rFonts w:cs="Arial"/>
        </w:rPr>
        <w:t>5</w:t>
      </w:r>
      <w:r w:rsidR="00DF3ADD" w:rsidRPr="009C0331">
        <w:rPr>
          <w:rFonts w:cs="Arial"/>
        </w:rPr>
        <w:t>: Analyze the roles of theory and research in guiding social work practice.</w:t>
      </w:r>
    </w:p>
    <w:p w:rsidR="007B7B84" w:rsidRPr="009C0331" w:rsidRDefault="007B7B84" w:rsidP="00AD0B92">
      <w:pPr>
        <w:rPr>
          <w:rFonts w:cs="Arial"/>
        </w:rPr>
      </w:pPr>
      <w:r w:rsidRPr="009C0331">
        <w:rPr>
          <w:rFonts w:cs="Arial"/>
        </w:rPr>
        <w:t>Cognitive Domain: Comprehension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Critical Use of Theory and Research</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EF550D" w:rsidRPr="009C0331">
        <w:rPr>
          <w:rFonts w:cs="Arial"/>
        </w:rPr>
        <w:t>Hard</w:t>
      </w:r>
    </w:p>
    <w:p w:rsidR="004F065E" w:rsidRPr="009C0331" w:rsidRDefault="004F065E" w:rsidP="00AD0B92">
      <w:pPr>
        <w:rPr>
          <w:rFonts w:cs="Arial"/>
        </w:rPr>
      </w:pPr>
    </w:p>
    <w:p w:rsidR="009744B9" w:rsidRPr="009C0331" w:rsidRDefault="007B7B84" w:rsidP="00AD0B92">
      <w:pPr>
        <w:rPr>
          <w:rFonts w:cs="Arial"/>
        </w:rPr>
      </w:pPr>
      <w:r>
        <w:rPr>
          <w:rFonts w:cs="Arial"/>
        </w:rPr>
        <w:t>13</w:t>
      </w:r>
      <w:r w:rsidR="009744B9" w:rsidRPr="009C0331">
        <w:rPr>
          <w:rFonts w:cs="Arial"/>
        </w:rPr>
        <w:t xml:space="preserve">. Identify and define </w:t>
      </w:r>
      <w:r w:rsidR="007E665F">
        <w:rPr>
          <w:rFonts w:cs="Arial"/>
        </w:rPr>
        <w:t>four</w:t>
      </w:r>
      <w:r w:rsidR="009744B9" w:rsidRPr="009C0331">
        <w:rPr>
          <w:rFonts w:cs="Arial"/>
        </w:rPr>
        <w:t xml:space="preserve"> of the criteria for evaluating research</w:t>
      </w:r>
      <w:r w:rsidR="007E665F">
        <w:rPr>
          <w:rFonts w:cs="Arial"/>
        </w:rPr>
        <w:t>.</w:t>
      </w:r>
    </w:p>
    <w:p w:rsidR="00F23330" w:rsidRPr="009C0331" w:rsidRDefault="00F23330" w:rsidP="00AD0B92">
      <w:pPr>
        <w:rPr>
          <w:rFonts w:cs="Arial"/>
        </w:rPr>
      </w:pPr>
      <w:r w:rsidRPr="009C0331">
        <w:rPr>
          <w:rFonts w:cs="Arial"/>
        </w:rPr>
        <w:lastRenderedPageBreak/>
        <w:t>A</w:t>
      </w:r>
      <w:r w:rsidR="007B7B84">
        <w:rPr>
          <w:rFonts w:cs="Arial"/>
        </w:rPr>
        <w:t>ns</w:t>
      </w:r>
      <w:r w:rsidR="004F065E" w:rsidRPr="009C0331">
        <w:rPr>
          <w:rFonts w:cs="Arial"/>
        </w:rPr>
        <w:t xml:space="preserve">: </w:t>
      </w:r>
      <w:r w:rsidR="00EF550D" w:rsidRPr="009C0331">
        <w:rPr>
          <w:rFonts w:cs="Arial"/>
        </w:rPr>
        <w:t>Criteria include corroboration, multidimensionality, definition of terms, limitation of sample, influence of setting, influence of the researcher, social distance, specification of inferences, and suitability of measures.</w:t>
      </w:r>
    </w:p>
    <w:p w:rsidR="00A33FE2" w:rsidRDefault="00A33FE2" w:rsidP="00AD0B92">
      <w:pPr>
        <w:rPr>
          <w:rFonts w:cs="Arial"/>
        </w:rPr>
      </w:pPr>
      <w:r w:rsidRPr="009C0331">
        <w:rPr>
          <w:rFonts w:cs="Arial"/>
        </w:rPr>
        <w:t xml:space="preserve">Learning </w:t>
      </w:r>
      <w:r w:rsidR="000271E0">
        <w:rPr>
          <w:rFonts w:cs="Arial"/>
        </w:rPr>
        <w:t>O</w:t>
      </w:r>
      <w:r w:rsidR="000271E0" w:rsidRPr="009C0331">
        <w:rPr>
          <w:rFonts w:cs="Arial"/>
        </w:rPr>
        <w:t>bjective</w:t>
      </w:r>
      <w:r w:rsidRPr="009C0331">
        <w:rPr>
          <w:rFonts w:cs="Arial"/>
        </w:rPr>
        <w:t xml:space="preserve">: </w:t>
      </w:r>
      <w:r w:rsidR="0099635A" w:rsidRPr="009C0331">
        <w:rPr>
          <w:rFonts w:cs="Arial"/>
        </w:rPr>
        <w:t>1</w:t>
      </w:r>
      <w:r w:rsidR="007B7B84">
        <w:rPr>
          <w:rFonts w:cs="Arial"/>
        </w:rPr>
        <w:t>-</w:t>
      </w:r>
      <w:r w:rsidR="0099635A" w:rsidRPr="009C0331">
        <w:rPr>
          <w:rFonts w:cs="Arial"/>
        </w:rPr>
        <w:t>5</w:t>
      </w:r>
      <w:r w:rsidR="00DF3ADD" w:rsidRPr="009C0331">
        <w:rPr>
          <w:rFonts w:cs="Arial"/>
        </w:rPr>
        <w:t>: Analyze the roles of theory and research in guiding social work practice.</w:t>
      </w:r>
    </w:p>
    <w:p w:rsidR="007B7B84" w:rsidRPr="009C0331" w:rsidRDefault="007B7B84" w:rsidP="00AD0B92">
      <w:pPr>
        <w:rPr>
          <w:rFonts w:cs="Arial"/>
        </w:rPr>
      </w:pPr>
      <w:r w:rsidRPr="009C0331">
        <w:rPr>
          <w:rFonts w:cs="Arial"/>
        </w:rPr>
        <w:t>Cognitive Domain: Comprehension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Critical Use of Theory and Research</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EF550D" w:rsidRPr="009C0331">
        <w:rPr>
          <w:rFonts w:cs="Arial"/>
        </w:rPr>
        <w:t>Hard</w:t>
      </w:r>
    </w:p>
    <w:p w:rsidR="009744B9" w:rsidRPr="009C0331" w:rsidRDefault="009744B9" w:rsidP="00AD0B92">
      <w:pPr>
        <w:rPr>
          <w:rFonts w:cs="Arial"/>
        </w:rPr>
      </w:pPr>
    </w:p>
    <w:p w:rsidR="00F23330" w:rsidRPr="009C0331" w:rsidRDefault="005C375E" w:rsidP="00AD0B92">
      <w:pPr>
        <w:rPr>
          <w:rFonts w:cs="Arial"/>
        </w:rPr>
      </w:pPr>
      <w:r>
        <w:rPr>
          <w:rFonts w:cs="Arial"/>
        </w:rPr>
        <w:t>14</w:t>
      </w:r>
      <w:r w:rsidR="009744B9" w:rsidRPr="009C0331">
        <w:rPr>
          <w:rFonts w:cs="Arial"/>
        </w:rPr>
        <w:t xml:space="preserve">. Use the story of </w:t>
      </w:r>
      <w:r w:rsidR="001343FB" w:rsidRPr="009C0331">
        <w:rPr>
          <w:rFonts w:cs="Arial"/>
        </w:rPr>
        <w:t xml:space="preserve">Joshua’s </w:t>
      </w:r>
      <w:r w:rsidR="009744B9" w:rsidRPr="009C0331">
        <w:rPr>
          <w:rFonts w:cs="Arial"/>
        </w:rPr>
        <w:t xml:space="preserve">determination to survive to explain the relevant dimensions of person, environment, and time. Define each of the dimensions and give examples of </w:t>
      </w:r>
      <w:r w:rsidR="001343FB" w:rsidRPr="009C0331">
        <w:rPr>
          <w:rFonts w:cs="Arial"/>
        </w:rPr>
        <w:t xml:space="preserve">Joshua’s </w:t>
      </w:r>
      <w:r w:rsidR="009744B9" w:rsidRPr="009C0331">
        <w:rPr>
          <w:rFonts w:cs="Arial"/>
        </w:rPr>
        <w:t>journey for each dimension.</w:t>
      </w:r>
    </w:p>
    <w:p w:rsidR="00F23330" w:rsidRPr="009C0331" w:rsidRDefault="004F065E" w:rsidP="00AD0B92">
      <w:pPr>
        <w:rPr>
          <w:rFonts w:cs="Arial"/>
        </w:rPr>
      </w:pPr>
      <w:r w:rsidRPr="009C0331">
        <w:rPr>
          <w:rFonts w:cs="Arial"/>
        </w:rPr>
        <w:t>A</w:t>
      </w:r>
      <w:r w:rsidR="005C375E">
        <w:rPr>
          <w:rFonts w:cs="Arial"/>
        </w:rPr>
        <w:t>ns</w:t>
      </w:r>
      <w:r w:rsidRPr="009C0331">
        <w:rPr>
          <w:rFonts w:cs="Arial"/>
        </w:rPr>
        <w:t xml:space="preserve">: </w:t>
      </w:r>
      <w:r w:rsidR="001343FB" w:rsidRPr="009C0331">
        <w:rPr>
          <w:rFonts w:cs="Arial"/>
        </w:rPr>
        <w:t>Some examples include the following. An aspect of the person dimension is spirituality—Joshua’s Methodist faith that he practiced when he was young may have been part of his eventual employment as a pastor. An aspect of the environment dimension is culture, including language. Joshua spoke three languages growing up, and this may have made his acclimation to speaking another new language upon his American location easier, even if it was challenging. The physical element of the environment dimension can also be seen in Joshua’s family’s reaction to the weather differences in Boise compared to the Congo. The time dimension certainly had an impact on Joshua’s family—regarding the historical era, his family was impacted by the Congo Civil War, which caused them to flee their home and seek refugee status. Their different chronological ages also had an impact on how relocation impacted them.</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5C375E">
        <w:rPr>
          <w:rFonts w:cs="Arial"/>
        </w:rPr>
        <w:t>-</w:t>
      </w:r>
      <w:r w:rsidR="0099635A" w:rsidRPr="009C0331">
        <w:rPr>
          <w:rFonts w:cs="Arial"/>
        </w:rPr>
        <w:t>1</w:t>
      </w:r>
      <w:r w:rsidR="00DF3ADD" w:rsidRPr="009C0331">
        <w:rPr>
          <w:rFonts w:cs="Arial"/>
        </w:rPr>
        <w:t>: Recognize one’s own emotional and cognitive reactions to a case study.</w:t>
      </w:r>
    </w:p>
    <w:p w:rsidR="005C375E" w:rsidRPr="009C0331" w:rsidRDefault="005C375E" w:rsidP="00AD0B92">
      <w:pPr>
        <w:rPr>
          <w:rFonts w:cs="Arial"/>
        </w:rPr>
      </w:pPr>
      <w:r w:rsidRPr="009C0331">
        <w:rPr>
          <w:rFonts w:cs="Arial"/>
        </w:rPr>
        <w:t>Cognitive Domain: Analysis</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 xml:space="preserve">Knowledge </w:t>
      </w:r>
      <w:r w:rsidR="005C375E">
        <w:rPr>
          <w:rFonts w:cs="Arial"/>
        </w:rPr>
        <w:t>A</w:t>
      </w:r>
      <w:r w:rsidR="00E32F09" w:rsidRPr="009C0331">
        <w:rPr>
          <w:rFonts w:cs="Arial"/>
        </w:rPr>
        <w:t xml:space="preserve">bout the </w:t>
      </w:r>
      <w:r w:rsidR="005C375E">
        <w:rPr>
          <w:rFonts w:cs="Arial"/>
        </w:rPr>
        <w:t>C</w:t>
      </w:r>
      <w:r w:rsidR="00E32F09" w:rsidRPr="009C0331">
        <w:rPr>
          <w:rFonts w:cs="Arial"/>
        </w:rPr>
        <w:t>ase</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B16F51" w:rsidRPr="009C0331">
        <w:rPr>
          <w:rFonts w:cs="Arial"/>
        </w:rPr>
        <w:t>Hard</w:t>
      </w:r>
    </w:p>
    <w:p w:rsidR="009744B9" w:rsidRPr="009C0331" w:rsidRDefault="009744B9" w:rsidP="00AD0B92">
      <w:pPr>
        <w:rPr>
          <w:rFonts w:cs="Arial"/>
        </w:rPr>
      </w:pPr>
    </w:p>
    <w:p w:rsidR="009744B9" w:rsidRPr="009C0331" w:rsidRDefault="005C375E" w:rsidP="00AD0B92">
      <w:pPr>
        <w:rPr>
          <w:rFonts w:cs="Arial"/>
        </w:rPr>
      </w:pPr>
      <w:r>
        <w:rPr>
          <w:rFonts w:cs="Arial"/>
        </w:rPr>
        <w:t>15</w:t>
      </w:r>
      <w:r w:rsidR="009744B9" w:rsidRPr="009C0331">
        <w:rPr>
          <w:rFonts w:cs="Arial"/>
        </w:rPr>
        <w:t>. Explain why effective social work practice draws on general knowledge of theory and research when working with clients. Compare and contrast the use of theory and research with the importance of understanding the unique configurations of person and environment dimensions.</w:t>
      </w:r>
    </w:p>
    <w:p w:rsidR="00F23330" w:rsidRPr="009C0331" w:rsidRDefault="00F23330" w:rsidP="00AD0B92">
      <w:pPr>
        <w:rPr>
          <w:rFonts w:cs="Arial"/>
        </w:rPr>
      </w:pPr>
      <w:r w:rsidRPr="009C0331">
        <w:rPr>
          <w:rFonts w:cs="Arial"/>
        </w:rPr>
        <w:t>A</w:t>
      </w:r>
      <w:r w:rsidR="005C375E">
        <w:rPr>
          <w:rFonts w:cs="Arial"/>
        </w:rPr>
        <w:t>ns</w:t>
      </w:r>
      <w:r w:rsidR="004F065E" w:rsidRPr="009C0331">
        <w:rPr>
          <w:rFonts w:cs="Arial"/>
        </w:rPr>
        <w:t xml:space="preserve">: </w:t>
      </w:r>
      <w:r w:rsidR="001343FB" w:rsidRPr="009C0331">
        <w:rPr>
          <w:rFonts w:cs="Arial"/>
        </w:rPr>
        <w:t>It is important to recognize that both theorists and researchers have their own implicit biases (often favoring dominant groups), and their ideas and findings must be viewed through a critical lens. The philosophy of post</w:t>
      </w:r>
      <w:r w:rsidR="009C0331">
        <w:rPr>
          <w:rFonts w:cs="Arial"/>
        </w:rPr>
        <w:t>-</w:t>
      </w:r>
      <w:r w:rsidR="001343FB" w:rsidRPr="009C0331">
        <w:rPr>
          <w:rFonts w:cs="Arial"/>
        </w:rPr>
        <w:t>positivism posits that we can never fully understand human behavior or cultural issues, despite our best efforts, in part due to our inability to be fully objective. Social workers can glean a lot of information about current best practices through research and theory, but this knowledge must be applied in the context of the unique individuals with whom we work. It is important to recognize that every individual is impacted by multidimensional factors that create a truly unique situation, and theories may be overly simple in their reaction to these multitudes of scenarios and people.</w:t>
      </w:r>
    </w:p>
    <w:p w:rsidR="00A33FE2" w:rsidRDefault="00A33FE2" w:rsidP="00982736">
      <w:r w:rsidRPr="009C0331">
        <w:t xml:space="preserve">Learning </w:t>
      </w:r>
      <w:r w:rsidR="00BA7328">
        <w:t>O</w:t>
      </w:r>
      <w:r w:rsidRPr="009C0331">
        <w:t xml:space="preserve">bjective: </w:t>
      </w:r>
      <w:r w:rsidR="0099635A" w:rsidRPr="009C0331">
        <w:t>1</w:t>
      </w:r>
      <w:r w:rsidR="005C375E">
        <w:t>-</w:t>
      </w:r>
      <w:r w:rsidR="0099635A" w:rsidRPr="009C0331">
        <w:t>5</w:t>
      </w:r>
      <w:r w:rsidR="00B07B32" w:rsidRPr="009C0331">
        <w:t>: Analyze the roles of theory and research in guiding social work practice.</w:t>
      </w:r>
    </w:p>
    <w:p w:rsidR="005C375E" w:rsidRPr="009C0331" w:rsidRDefault="005C375E" w:rsidP="00AD0B92">
      <w:pPr>
        <w:rPr>
          <w:rFonts w:cs="Arial"/>
        </w:rPr>
      </w:pPr>
      <w:r w:rsidRPr="009C0331">
        <w:rPr>
          <w:rFonts w:cs="Arial"/>
        </w:rPr>
        <w:t>Cognitive Domain: Analysis</w:t>
      </w:r>
    </w:p>
    <w:p w:rsidR="00A33FE2" w:rsidRPr="009C0331" w:rsidRDefault="00A33FE2" w:rsidP="00AD0B92">
      <w:pPr>
        <w:rPr>
          <w:rFonts w:cs="Arial"/>
        </w:rPr>
      </w:pPr>
      <w:r w:rsidRPr="009C0331">
        <w:rPr>
          <w:rFonts w:cs="Arial"/>
        </w:rPr>
        <w:lastRenderedPageBreak/>
        <w:t xml:space="preserve">Answer </w:t>
      </w:r>
      <w:r w:rsidR="00BA7328">
        <w:rPr>
          <w:rFonts w:cs="Arial"/>
        </w:rPr>
        <w:t>L</w:t>
      </w:r>
      <w:r w:rsidRPr="009C0331">
        <w:rPr>
          <w:rFonts w:cs="Arial"/>
        </w:rPr>
        <w:t xml:space="preserve">ocation: </w:t>
      </w:r>
      <w:r w:rsidR="00E32F09" w:rsidRPr="009C0331">
        <w:rPr>
          <w:rFonts w:cs="Arial"/>
        </w:rPr>
        <w:t>Scientific Knowledge: Theory and Research</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B16F51" w:rsidRPr="009C0331">
        <w:rPr>
          <w:rFonts w:cs="Arial"/>
        </w:rPr>
        <w:t>Hard</w:t>
      </w:r>
    </w:p>
    <w:p w:rsidR="009744B9" w:rsidRPr="009C0331" w:rsidRDefault="009744B9" w:rsidP="00AD0B92">
      <w:pPr>
        <w:rPr>
          <w:rFonts w:cs="Arial"/>
        </w:rPr>
      </w:pPr>
    </w:p>
    <w:p w:rsidR="009744B9" w:rsidRPr="009C0331" w:rsidRDefault="005C375E" w:rsidP="00AD0B92">
      <w:pPr>
        <w:rPr>
          <w:rFonts w:cs="Arial"/>
        </w:rPr>
      </w:pPr>
      <w:r>
        <w:rPr>
          <w:rFonts w:cs="Arial"/>
        </w:rPr>
        <w:t>16</w:t>
      </w:r>
      <w:r w:rsidR="009744B9" w:rsidRPr="009C0331">
        <w:rPr>
          <w:rFonts w:cs="Arial"/>
        </w:rPr>
        <w:t>. Differentiate between the terms heterogeneity and diversity. How does knowledge of these terms contribute to culturally sensitive social work practice?</w:t>
      </w:r>
    </w:p>
    <w:p w:rsidR="00F23330" w:rsidRPr="009C0331" w:rsidRDefault="00F23330" w:rsidP="00AD0B92">
      <w:pPr>
        <w:rPr>
          <w:rFonts w:cs="Arial"/>
        </w:rPr>
      </w:pPr>
      <w:r w:rsidRPr="009C0331">
        <w:rPr>
          <w:rFonts w:cs="Arial"/>
        </w:rPr>
        <w:t>A</w:t>
      </w:r>
      <w:r w:rsidR="005C375E">
        <w:rPr>
          <w:rFonts w:cs="Arial"/>
        </w:rPr>
        <w:t>ns</w:t>
      </w:r>
      <w:r w:rsidR="004F065E" w:rsidRPr="009C0331">
        <w:rPr>
          <w:rFonts w:cs="Arial"/>
        </w:rPr>
        <w:t>:</w:t>
      </w:r>
      <w:r w:rsidRPr="009C0331">
        <w:rPr>
          <w:rFonts w:cs="Arial"/>
        </w:rPr>
        <w:t xml:space="preserve"> </w:t>
      </w:r>
      <w:r w:rsidR="0050175D" w:rsidRPr="009C0331">
        <w:rPr>
          <w:rFonts w:cs="Arial"/>
        </w:rPr>
        <w:t>Heterogeneity refers to individual-level differences, while diversity relates to patterns of group differences. It is important to recognize that groups are not monolithic. While there may be overarching patterns or norms that hold true for most members of a particular group, no group is homogenous. The concept of heterogeneity holds that we must still treat clients as individuals and not make cognitive and practice errors by painting them with a broad brush, so to speak, simply because of the group to which they may belong. This may even be as simple as the names or terminology individuals within a group choose to use for themselves (e.g., Native Americans, American Indians, and First Nations peoples</w:t>
      </w:r>
      <w:r w:rsidR="007A7424" w:rsidRPr="009C0331">
        <w:rPr>
          <w:rFonts w:cs="Arial"/>
        </w:rPr>
        <w:t>; Black and African-American people</w:t>
      </w:r>
      <w:r w:rsidR="0050175D" w:rsidRPr="009C0331">
        <w:rPr>
          <w:rFonts w:cs="Arial"/>
        </w:rPr>
        <w:t>).</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5C375E">
        <w:rPr>
          <w:rFonts w:cs="Arial"/>
        </w:rPr>
        <w:t>-</w:t>
      </w:r>
      <w:r w:rsidR="0099635A" w:rsidRPr="009C0331">
        <w:rPr>
          <w:rFonts w:cs="Arial"/>
        </w:rPr>
        <w:t>3</w:t>
      </w:r>
      <w:r w:rsidR="00B07B32" w:rsidRPr="009C0331">
        <w:rPr>
          <w:rFonts w:cs="Arial"/>
        </w:rPr>
        <w:t>: Advocate for an emphasis on diversity; inequality; social, economic, and environmental justice; and a global perspective in social work’s approach to human behavior.</w:t>
      </w:r>
    </w:p>
    <w:p w:rsidR="005C375E" w:rsidRPr="009C0331" w:rsidRDefault="005C375E"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Diversity</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B16F51" w:rsidRPr="009C0331">
        <w:rPr>
          <w:rFonts w:cs="Arial"/>
        </w:rPr>
        <w:t>Medium</w:t>
      </w:r>
    </w:p>
    <w:p w:rsidR="009744B9" w:rsidRPr="009C0331" w:rsidRDefault="009744B9" w:rsidP="00AD0B92">
      <w:pPr>
        <w:rPr>
          <w:rFonts w:cs="Arial"/>
        </w:rPr>
      </w:pPr>
    </w:p>
    <w:p w:rsidR="009744B9" w:rsidRPr="009C0331" w:rsidRDefault="005C375E" w:rsidP="00AD0B92">
      <w:pPr>
        <w:rPr>
          <w:rFonts w:cs="Arial"/>
        </w:rPr>
      </w:pPr>
      <w:r>
        <w:rPr>
          <w:rFonts w:cs="Arial"/>
        </w:rPr>
        <w:t>17</w:t>
      </w:r>
      <w:r w:rsidR="009744B9" w:rsidRPr="009C0331">
        <w:rPr>
          <w:rFonts w:cs="Arial"/>
        </w:rPr>
        <w:t>. Use the idea of American privilege to discuss gender, race, and class, which influence social identities and life chances. Cite e</w:t>
      </w:r>
      <w:r w:rsidR="00973529" w:rsidRPr="009C0331">
        <w:rPr>
          <w:rFonts w:cs="Arial"/>
        </w:rPr>
        <w:t>xamples f</w:t>
      </w:r>
      <w:r w:rsidR="00B16F51" w:rsidRPr="009C0331">
        <w:rPr>
          <w:rFonts w:cs="Arial"/>
        </w:rPr>
        <w:t>ro</w:t>
      </w:r>
      <w:r w:rsidR="00973529" w:rsidRPr="009C0331">
        <w:rPr>
          <w:rFonts w:cs="Arial"/>
        </w:rPr>
        <w:t xml:space="preserve">m </w:t>
      </w:r>
      <w:r w:rsidR="001343FB" w:rsidRPr="009C0331">
        <w:rPr>
          <w:rFonts w:cs="Arial"/>
        </w:rPr>
        <w:t xml:space="preserve">Joshua’s </w:t>
      </w:r>
      <w:r w:rsidR="009744B9" w:rsidRPr="009C0331">
        <w:rPr>
          <w:rFonts w:cs="Arial"/>
        </w:rPr>
        <w:t>story to demonstrate this influence.</w:t>
      </w:r>
    </w:p>
    <w:p w:rsidR="00F23330" w:rsidRPr="009C0331" w:rsidRDefault="00F23330" w:rsidP="00AD0B92">
      <w:pPr>
        <w:rPr>
          <w:rFonts w:cs="Arial"/>
        </w:rPr>
      </w:pPr>
      <w:r w:rsidRPr="009C0331">
        <w:rPr>
          <w:rFonts w:cs="Arial"/>
        </w:rPr>
        <w:t>A</w:t>
      </w:r>
      <w:r w:rsidR="005C375E">
        <w:rPr>
          <w:rFonts w:cs="Arial"/>
        </w:rPr>
        <w:t>ns</w:t>
      </w:r>
      <w:r w:rsidR="004F065E" w:rsidRPr="009C0331">
        <w:rPr>
          <w:rFonts w:cs="Arial"/>
        </w:rPr>
        <w:t xml:space="preserve">: </w:t>
      </w:r>
      <w:r w:rsidR="003C5A6D" w:rsidRPr="009C0331">
        <w:rPr>
          <w:rFonts w:cs="Arial"/>
        </w:rPr>
        <w:t xml:space="preserve">American privilege (or, as the author prefers, U.S. privilege) reflects the comfort Americans have in not having to learn much about other cultures, as they are not typically perceived as having much of an impact on our own—even though our policies and trends may have great influence on those other cultures. For example, our obsession with technology has been a catalyst for the civil strife in Congo as people clash over the natural resource </w:t>
      </w:r>
      <w:proofErr w:type="spellStart"/>
      <w:r w:rsidR="003C5A6D" w:rsidRPr="009C0331">
        <w:rPr>
          <w:rFonts w:cs="Arial"/>
          <w:i/>
        </w:rPr>
        <w:t>coltan</w:t>
      </w:r>
      <w:proofErr w:type="spellEnd"/>
      <w:r w:rsidR="003C5A6D" w:rsidRPr="009C0331">
        <w:rPr>
          <w:rFonts w:cs="Arial"/>
        </w:rPr>
        <w:t xml:space="preserve"> used for components in some of these products. Americans may be less likely to understand major differences in status by gender in other cultures (even though we have our own gender gaps to confront here). While racism continues to be an issue in many ways here as well, it is driving genocide and war in other parts of the world. Our ignorance of worldwide class issues is meant to help keep us comfortable, as we might feel differently about our cell phone if we knew that the average person in the country that helps provide some of its necessary components is making only about one-ninth of the average American’s income.</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5C375E">
        <w:rPr>
          <w:rFonts w:cs="Arial"/>
        </w:rPr>
        <w:t>-</w:t>
      </w:r>
      <w:r w:rsidR="0099635A" w:rsidRPr="009C0331">
        <w:rPr>
          <w:rFonts w:cs="Arial"/>
        </w:rPr>
        <w:t>3</w:t>
      </w:r>
      <w:r w:rsidR="00B07B32" w:rsidRPr="009C0331">
        <w:rPr>
          <w:rFonts w:cs="Arial"/>
        </w:rPr>
        <w:t>: Advocate for an emphasis on diversity; inequality; social, economic, and environmental justice; and a global perspective in social work’s approach to human behavior.</w:t>
      </w:r>
    </w:p>
    <w:p w:rsidR="005C375E" w:rsidRPr="009C0331" w:rsidRDefault="005C375E"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Inequality</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B16F51" w:rsidRPr="009C0331">
        <w:rPr>
          <w:rFonts w:cs="Arial"/>
        </w:rPr>
        <w:t>Hard</w:t>
      </w:r>
    </w:p>
    <w:p w:rsidR="004F065E" w:rsidRPr="009C0331" w:rsidRDefault="004F065E" w:rsidP="00AD0B92">
      <w:pPr>
        <w:rPr>
          <w:rFonts w:cs="Arial"/>
        </w:rPr>
      </w:pPr>
    </w:p>
    <w:p w:rsidR="009744B9" w:rsidRPr="009C0331" w:rsidRDefault="005C375E" w:rsidP="00AD0B92">
      <w:pPr>
        <w:rPr>
          <w:rFonts w:cs="Arial"/>
        </w:rPr>
      </w:pPr>
      <w:r>
        <w:rPr>
          <w:rFonts w:cs="Arial"/>
        </w:rPr>
        <w:t>18</w:t>
      </w:r>
      <w:r w:rsidR="009744B9" w:rsidRPr="009C0331">
        <w:rPr>
          <w:rFonts w:cs="Arial"/>
        </w:rPr>
        <w:t>. Define, compare and contrast ‘event’ time and ‘clock’ time and discuss why these concepts are important to understand in social work practice.</w:t>
      </w:r>
    </w:p>
    <w:p w:rsidR="00F23330" w:rsidRPr="009C0331" w:rsidRDefault="00F23330" w:rsidP="00AD0B92">
      <w:pPr>
        <w:rPr>
          <w:rFonts w:cs="Arial"/>
        </w:rPr>
      </w:pPr>
      <w:r w:rsidRPr="009C0331">
        <w:rPr>
          <w:rFonts w:cs="Arial"/>
        </w:rPr>
        <w:lastRenderedPageBreak/>
        <w:t>A</w:t>
      </w:r>
      <w:r w:rsidR="005C375E">
        <w:rPr>
          <w:rFonts w:cs="Arial"/>
        </w:rPr>
        <w:t>ns</w:t>
      </w:r>
      <w:r w:rsidR="004F065E" w:rsidRPr="009C0331">
        <w:rPr>
          <w:rFonts w:cs="Arial"/>
        </w:rPr>
        <w:t>:</w:t>
      </w:r>
      <w:r w:rsidRPr="009C0331">
        <w:rPr>
          <w:rFonts w:cs="Arial"/>
        </w:rPr>
        <w:t xml:space="preserve"> </w:t>
      </w:r>
      <w:r w:rsidR="003C5A6D" w:rsidRPr="009C0331">
        <w:rPr>
          <w:rFonts w:cs="Arial"/>
        </w:rPr>
        <w:t>People in affluent countries tend to think in terms of clock time, given that business and the working life are driving, organizing factors of life in those countries. In non</w:t>
      </w:r>
      <w:r w:rsidR="009C0331">
        <w:rPr>
          <w:rFonts w:cs="Arial"/>
        </w:rPr>
        <w:t>-</w:t>
      </w:r>
      <w:r w:rsidR="003C5A6D" w:rsidRPr="009C0331">
        <w:rPr>
          <w:rFonts w:cs="Arial"/>
        </w:rPr>
        <w:t>industrialized countries (and some subcultures in industrialized countries), event time is more common—where people do not find their schedules and understanding of time dictated by the clock, but rather events around them. It is important to understand that a client’s concept of time can even impact their health—people with biases toward what Zimbardo calls past-negative and present-fatalistic perspectives are at greater risk for problems with both physical and mental health.</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5C375E">
        <w:rPr>
          <w:rFonts w:cs="Arial"/>
        </w:rPr>
        <w:t>-</w:t>
      </w:r>
      <w:r w:rsidR="0099635A" w:rsidRPr="009C0331">
        <w:rPr>
          <w:rFonts w:cs="Arial"/>
        </w:rPr>
        <w:t>3</w:t>
      </w:r>
      <w:r w:rsidR="00B07B32" w:rsidRPr="009C0331">
        <w:rPr>
          <w:rFonts w:cs="Arial"/>
        </w:rPr>
        <w:t>: Advocate for an emphasis on diversity; inequality; social, economic, and environmental justice; and a global perspective in social work’s approach to human behavior.</w:t>
      </w:r>
    </w:p>
    <w:p w:rsidR="005C375E" w:rsidRPr="009C0331" w:rsidRDefault="005C375E" w:rsidP="00AD0B92">
      <w:pPr>
        <w:rPr>
          <w:rFonts w:cs="Arial"/>
        </w:rPr>
      </w:pPr>
      <w:r w:rsidRPr="009C0331">
        <w:rPr>
          <w:rFonts w:cs="Arial"/>
        </w:rPr>
        <w:t>Cognitive Domain: Comprehension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Time Dimensions</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B16F51" w:rsidRPr="009C0331">
        <w:rPr>
          <w:rFonts w:cs="Arial"/>
        </w:rPr>
        <w:t>Medium</w:t>
      </w:r>
    </w:p>
    <w:p w:rsidR="004F065E" w:rsidRPr="009C0331" w:rsidRDefault="004F065E" w:rsidP="00AD0B92">
      <w:pPr>
        <w:rPr>
          <w:rFonts w:cs="Arial"/>
        </w:rPr>
      </w:pPr>
    </w:p>
    <w:p w:rsidR="009744B9" w:rsidRPr="009C0331" w:rsidRDefault="00056111" w:rsidP="00AD0B92">
      <w:pPr>
        <w:rPr>
          <w:rFonts w:cs="Arial"/>
        </w:rPr>
      </w:pPr>
      <w:r>
        <w:rPr>
          <w:rFonts w:cs="Arial"/>
        </w:rPr>
        <w:t>19</w:t>
      </w:r>
      <w:r w:rsidR="009744B9" w:rsidRPr="009C0331">
        <w:rPr>
          <w:rFonts w:cs="Arial"/>
        </w:rPr>
        <w:t>. Identify six of the common mechanisms of oppression and define them. How does understanding these mechanisms of oppression help you to recognize injustice when you see it?</w:t>
      </w:r>
    </w:p>
    <w:p w:rsidR="00F23330" w:rsidRPr="009C0331" w:rsidRDefault="00F23330" w:rsidP="00AD0B92">
      <w:pPr>
        <w:rPr>
          <w:rFonts w:cs="Arial"/>
        </w:rPr>
      </w:pPr>
      <w:r w:rsidRPr="009C0331">
        <w:rPr>
          <w:rFonts w:cs="Arial"/>
        </w:rPr>
        <w:t>A</w:t>
      </w:r>
      <w:r w:rsidR="00056111">
        <w:rPr>
          <w:rFonts w:cs="Arial"/>
        </w:rPr>
        <w:t>ns</w:t>
      </w:r>
      <w:r w:rsidR="003C413C" w:rsidRPr="009C0331">
        <w:rPr>
          <w:rFonts w:cs="Arial"/>
        </w:rPr>
        <w:t>:</w:t>
      </w:r>
      <w:r w:rsidRPr="009C0331">
        <w:rPr>
          <w:rFonts w:cs="Arial"/>
        </w:rPr>
        <w:t xml:space="preserve"> </w:t>
      </w:r>
      <w:r w:rsidR="005C1992" w:rsidRPr="009C0331">
        <w:rPr>
          <w:rFonts w:cs="Arial"/>
        </w:rPr>
        <w:t>Mechanisms of oppression include myth of scarcity, defined norm, the other, invisibility, distortion, stereotyping, violence and the threat of it, lack of prior claim, blaming the victim, internalized oppression, horizontal hostility, isolation, assimilation, tokenism, and emphasis on individual solutions. Students may define any of these. Recognizing the multitude of mechanisms can help us to be aware of the challenges faced by our clientele and our fellow people, especially those who may not share some of the privileged dimensions we experience in our own lives. As an example, the myth of scarcity is used to pit people against one another by suggesting a certain resource is limited and some people are taking more than their fair share (e.g., poor people cost us too much tax money because they are too lazy to go out and find jobs for themselves). Tokenism can be observed when people claim that the majority of NBA players are nonwhite, and most of them are millionaires with tons of fame and prestige; therefore, racism can be argued to be nonexistent, and those who suffer as a result of it can be blamed for their lack of status due to personal shortcomings instead (blaming the victim).</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056111">
        <w:rPr>
          <w:rFonts w:cs="Arial"/>
        </w:rPr>
        <w:t>-</w:t>
      </w:r>
      <w:r w:rsidR="0099635A" w:rsidRPr="009C0331">
        <w:rPr>
          <w:rFonts w:cs="Arial"/>
        </w:rPr>
        <w:t>3</w:t>
      </w:r>
      <w:r w:rsidR="00B07B32" w:rsidRPr="009C0331">
        <w:rPr>
          <w:rFonts w:cs="Arial"/>
        </w:rPr>
        <w:t>: Advocate for an emphasis on diversity; inequality; social, economic, and environmental justice; and a global perspective in social work’s approach to human behavior.</w:t>
      </w:r>
    </w:p>
    <w:p w:rsidR="00056111" w:rsidRPr="009C0331" w:rsidRDefault="00056111"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The Pursuit of Social Justice</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B16F51" w:rsidRPr="009C0331">
        <w:rPr>
          <w:rFonts w:cs="Arial"/>
        </w:rPr>
        <w:t>Hard</w:t>
      </w:r>
    </w:p>
    <w:p w:rsidR="009744B9" w:rsidRPr="009C0331" w:rsidRDefault="009744B9" w:rsidP="00AD0B92">
      <w:pPr>
        <w:rPr>
          <w:rFonts w:cs="Arial"/>
        </w:rPr>
      </w:pPr>
    </w:p>
    <w:p w:rsidR="009744B9" w:rsidRPr="009C0331" w:rsidRDefault="00056111" w:rsidP="00AD0B92">
      <w:pPr>
        <w:rPr>
          <w:rFonts w:cs="Arial"/>
        </w:rPr>
      </w:pPr>
      <w:r>
        <w:rPr>
          <w:rFonts w:cs="Arial"/>
        </w:rPr>
        <w:t>20</w:t>
      </w:r>
      <w:r w:rsidR="009744B9" w:rsidRPr="009C0331">
        <w:rPr>
          <w:rFonts w:cs="Arial"/>
        </w:rPr>
        <w:t>. Describe what it means to have a global perspective and identify the 6 aspects of a global perspective provided in the text. How would these aspects be helpful to you in working with families like</w:t>
      </w:r>
      <w:r w:rsidR="009C0331">
        <w:rPr>
          <w:rFonts w:cs="Arial"/>
        </w:rPr>
        <w:t xml:space="preserve"> </w:t>
      </w:r>
      <w:r w:rsidR="001343FB" w:rsidRPr="009C0331">
        <w:rPr>
          <w:rFonts w:cs="Arial"/>
        </w:rPr>
        <w:t>Joshua</w:t>
      </w:r>
      <w:r w:rsidR="00B16F51" w:rsidRPr="009C0331">
        <w:rPr>
          <w:rFonts w:cs="Arial"/>
        </w:rPr>
        <w:t>’s</w:t>
      </w:r>
      <w:r w:rsidR="009744B9" w:rsidRPr="009C0331">
        <w:rPr>
          <w:rFonts w:cs="Arial"/>
        </w:rPr>
        <w:t>?</w:t>
      </w:r>
    </w:p>
    <w:p w:rsidR="00F23330" w:rsidRPr="009C0331" w:rsidRDefault="00F23330" w:rsidP="00AD0B92">
      <w:pPr>
        <w:rPr>
          <w:rFonts w:cs="Arial"/>
        </w:rPr>
      </w:pPr>
      <w:r w:rsidRPr="009C0331">
        <w:rPr>
          <w:rFonts w:cs="Arial"/>
        </w:rPr>
        <w:t>A</w:t>
      </w:r>
      <w:r w:rsidR="00056111">
        <w:rPr>
          <w:rFonts w:cs="Arial"/>
        </w:rPr>
        <w:t>ns</w:t>
      </w:r>
      <w:r w:rsidR="003C413C" w:rsidRPr="009C0331">
        <w:rPr>
          <w:rFonts w:cs="Arial"/>
        </w:rPr>
        <w:t>:</w:t>
      </w:r>
      <w:r w:rsidRPr="009C0331">
        <w:rPr>
          <w:rFonts w:cs="Arial"/>
        </w:rPr>
        <w:t xml:space="preserve"> </w:t>
      </w:r>
      <w:r w:rsidR="00260A47" w:rsidRPr="009C0331">
        <w:rPr>
          <w:rFonts w:cs="Arial"/>
        </w:rPr>
        <w:t xml:space="preserve">The aspects of global perspective include awareness that one’s view of the world is not universally shared; a growing awareness of the diversity of ideas and cultural practices found in societies around the world; curiosity about conditions in other parts of </w:t>
      </w:r>
      <w:r w:rsidR="00260A47" w:rsidRPr="009C0331">
        <w:rPr>
          <w:rFonts w:cs="Arial"/>
        </w:rPr>
        <w:lastRenderedPageBreak/>
        <w:t>the world and how they relate to conditions in one’s own society; understanding where one fits in the global social structure and institutions; a growing awareness of how people in other societies view one’s own; and a growing understanding of how the world works, with special attention to mechanisms of oppression. This could help, for example, a white social worker trying to help Joshua’s family adjust to life in Idaho. A white social worker could avoid engaging in the ‘white savior’ complex sometimes exhibited by whites toward people from significantly different cultures with significant carriers to health, success, and basic safety.</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056111">
        <w:rPr>
          <w:rFonts w:cs="Arial"/>
        </w:rPr>
        <w:t>-</w:t>
      </w:r>
      <w:r w:rsidR="0099635A" w:rsidRPr="009C0331">
        <w:rPr>
          <w:rFonts w:cs="Arial"/>
        </w:rPr>
        <w:t>3</w:t>
      </w:r>
      <w:r w:rsidR="00B07B32" w:rsidRPr="009C0331">
        <w:rPr>
          <w:rFonts w:cs="Arial"/>
        </w:rPr>
        <w:t>: Advocate for an emphasis on diversity; inequality; social, economic, and environmental justice; and a global perspective in social work’s approach to human behavior.</w:t>
      </w:r>
    </w:p>
    <w:p w:rsidR="00892821" w:rsidRPr="009C0331" w:rsidRDefault="00892821" w:rsidP="00AD0B92">
      <w:pPr>
        <w:rPr>
          <w:rFonts w:cs="Arial"/>
        </w:rPr>
      </w:pPr>
      <w:r w:rsidRPr="009C0331">
        <w:rPr>
          <w:rFonts w:cs="Arial"/>
        </w:rPr>
        <w:t>Cognitive Domain: Application</w:t>
      </w:r>
    </w:p>
    <w:p w:rsidR="00A33FE2" w:rsidRPr="009C0331"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Human Behavior: Individual and Collective</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B16F51" w:rsidRPr="009C0331">
        <w:rPr>
          <w:rFonts w:cs="Arial"/>
        </w:rPr>
        <w:t>Hard</w:t>
      </w:r>
    </w:p>
    <w:p w:rsidR="009744B9" w:rsidRPr="009C0331" w:rsidRDefault="009744B9" w:rsidP="00AD0B92">
      <w:pPr>
        <w:rPr>
          <w:rFonts w:cs="Arial"/>
        </w:rPr>
      </w:pPr>
    </w:p>
    <w:p w:rsidR="009744B9" w:rsidRPr="009C0331" w:rsidRDefault="00FE0473" w:rsidP="00AD0B92">
      <w:pPr>
        <w:rPr>
          <w:rFonts w:cs="Arial"/>
        </w:rPr>
      </w:pPr>
      <w:r>
        <w:rPr>
          <w:rFonts w:cs="Arial"/>
        </w:rPr>
        <w:t>21</w:t>
      </w:r>
      <w:r w:rsidR="009744B9" w:rsidRPr="009C0331">
        <w:rPr>
          <w:rFonts w:cs="Arial"/>
        </w:rPr>
        <w:t xml:space="preserve">. Discuss why it is important for social workers to understand the differences between </w:t>
      </w:r>
      <w:r w:rsidR="00E515DD">
        <w:rPr>
          <w:rFonts w:cs="Arial"/>
        </w:rPr>
        <w:t>‘knowing about</w:t>
      </w:r>
      <w:r w:rsidR="009744B9" w:rsidRPr="009C0331">
        <w:rPr>
          <w:rFonts w:cs="Arial"/>
        </w:rPr>
        <w:t>,</w:t>
      </w:r>
      <w:r w:rsidR="00E515DD">
        <w:rPr>
          <w:rFonts w:cs="Arial"/>
        </w:rPr>
        <w:t>’</w:t>
      </w:r>
      <w:r w:rsidR="009744B9" w:rsidRPr="009C0331">
        <w:rPr>
          <w:rFonts w:cs="Arial"/>
        </w:rPr>
        <w:t xml:space="preserve"> </w:t>
      </w:r>
      <w:r w:rsidR="00E515DD">
        <w:rPr>
          <w:rFonts w:cs="Arial"/>
        </w:rPr>
        <w:t>‘knowing that</w:t>
      </w:r>
      <w:r w:rsidR="009744B9" w:rsidRPr="009C0331">
        <w:rPr>
          <w:rFonts w:cs="Arial"/>
        </w:rPr>
        <w:t>,</w:t>
      </w:r>
      <w:r w:rsidR="00E515DD">
        <w:rPr>
          <w:rFonts w:cs="Arial"/>
        </w:rPr>
        <w:t>’</w:t>
      </w:r>
      <w:r w:rsidR="009744B9" w:rsidRPr="009C0331">
        <w:rPr>
          <w:rFonts w:cs="Arial"/>
        </w:rPr>
        <w:t xml:space="preserve"> and </w:t>
      </w:r>
      <w:r w:rsidR="00E515DD">
        <w:rPr>
          <w:rFonts w:cs="Arial"/>
        </w:rPr>
        <w:t>‘</w:t>
      </w:r>
      <w:r w:rsidR="009744B9" w:rsidRPr="009C0331">
        <w:rPr>
          <w:rFonts w:cs="Arial"/>
        </w:rPr>
        <w:t>knowing how to</w:t>
      </w:r>
      <w:r w:rsidR="00E515DD">
        <w:rPr>
          <w:rFonts w:cs="Arial"/>
        </w:rPr>
        <w:t>.’</w:t>
      </w:r>
    </w:p>
    <w:p w:rsidR="00745318" w:rsidRPr="009C0331" w:rsidRDefault="00F23330" w:rsidP="00AD0B92">
      <w:pPr>
        <w:rPr>
          <w:rFonts w:cs="Arial"/>
        </w:rPr>
      </w:pPr>
      <w:r w:rsidRPr="009C0331">
        <w:rPr>
          <w:rFonts w:cs="Arial"/>
        </w:rPr>
        <w:t>A</w:t>
      </w:r>
      <w:r w:rsidR="00FE0473">
        <w:rPr>
          <w:rFonts w:cs="Arial"/>
        </w:rPr>
        <w:t>ns</w:t>
      </w:r>
      <w:r w:rsidR="003C413C" w:rsidRPr="009C0331">
        <w:rPr>
          <w:rFonts w:cs="Arial"/>
        </w:rPr>
        <w:t>:</w:t>
      </w:r>
      <w:r w:rsidR="00F143DA" w:rsidRPr="009C0331">
        <w:rPr>
          <w:rFonts w:cs="Arial"/>
        </w:rPr>
        <w:t xml:space="preserve"> ‘Knowing about’ </w:t>
      </w:r>
      <w:r w:rsidR="009069DE" w:rsidRPr="009C0331">
        <w:rPr>
          <w:rFonts w:cs="Arial"/>
        </w:rPr>
        <w:t>and ‘knowing that’ is different than ‘knowing how to.’ We can know about our clients, and know that they come from a particular culture, but that doesn’t mean we ‘know how to’ treat them with respect, let them teach us about themselves, or how to avoid common misconceptions people make about individuals from that particular culture. We need to be guided by our experiences with other clients in similar situations, knowing what has worked before with that particular issue; we need to know more about their population while still remembering that any group is heterogeneous and individual clients should be treated individually.</w:t>
      </w:r>
    </w:p>
    <w:p w:rsidR="00A33FE2" w:rsidRDefault="00A33FE2" w:rsidP="00AD0B92">
      <w:pPr>
        <w:rPr>
          <w:rFonts w:cs="Arial"/>
        </w:rPr>
      </w:pPr>
      <w:r w:rsidRPr="009C0331">
        <w:rPr>
          <w:rFonts w:cs="Arial"/>
        </w:rPr>
        <w:t xml:space="preserve">Learning </w:t>
      </w:r>
      <w:r w:rsidR="00BA7328">
        <w:rPr>
          <w:rFonts w:cs="Arial"/>
        </w:rPr>
        <w:t>O</w:t>
      </w:r>
      <w:r w:rsidRPr="009C0331">
        <w:rPr>
          <w:rFonts w:cs="Arial"/>
        </w:rPr>
        <w:t xml:space="preserve">bjective: </w:t>
      </w:r>
      <w:r w:rsidR="0099635A" w:rsidRPr="009C0331">
        <w:rPr>
          <w:rFonts w:cs="Arial"/>
        </w:rPr>
        <w:t>1</w:t>
      </w:r>
      <w:r w:rsidR="00FE0473">
        <w:rPr>
          <w:rFonts w:cs="Arial"/>
        </w:rPr>
        <w:t>-</w:t>
      </w:r>
      <w:r w:rsidR="0099635A" w:rsidRPr="009C0331">
        <w:rPr>
          <w:rFonts w:cs="Arial"/>
        </w:rPr>
        <w:t>4</w:t>
      </w:r>
      <w:r w:rsidR="00B07B32" w:rsidRPr="009C0331">
        <w:rPr>
          <w:rFonts w:cs="Arial"/>
        </w:rPr>
        <w:t>: Summarize four ingredients of knowing how to do social work.</w:t>
      </w:r>
    </w:p>
    <w:p w:rsidR="00FE0473" w:rsidRPr="009C0331" w:rsidRDefault="00FE0473" w:rsidP="00AD0B92">
      <w:pPr>
        <w:rPr>
          <w:rFonts w:cs="Arial"/>
        </w:rPr>
      </w:pPr>
      <w:r w:rsidRPr="009C0331">
        <w:rPr>
          <w:rFonts w:cs="Arial"/>
        </w:rPr>
        <w:t>Cognitive Domain: Analysis</w:t>
      </w:r>
    </w:p>
    <w:p w:rsidR="00A33FE2" w:rsidRDefault="00A33FE2" w:rsidP="00AD0B92">
      <w:pPr>
        <w:rPr>
          <w:rFonts w:cs="Arial"/>
        </w:rPr>
      </w:pPr>
      <w:r w:rsidRPr="009C0331">
        <w:rPr>
          <w:rFonts w:cs="Arial"/>
        </w:rPr>
        <w:t xml:space="preserve">Answer </w:t>
      </w:r>
      <w:r w:rsidR="00BA7328">
        <w:rPr>
          <w:rFonts w:cs="Arial"/>
        </w:rPr>
        <w:t>L</w:t>
      </w:r>
      <w:r w:rsidRPr="009C0331">
        <w:rPr>
          <w:rFonts w:cs="Arial"/>
        </w:rPr>
        <w:t xml:space="preserve">ocation: </w:t>
      </w:r>
      <w:r w:rsidR="00E32F09" w:rsidRPr="009C0331">
        <w:rPr>
          <w:rFonts w:cs="Arial"/>
        </w:rPr>
        <w:t>Knowing and Doing</w:t>
      </w:r>
    </w:p>
    <w:p w:rsidR="00A33FE2" w:rsidRPr="009C0331" w:rsidRDefault="00A33FE2" w:rsidP="00AD0B92">
      <w:pPr>
        <w:rPr>
          <w:rFonts w:cs="Arial"/>
        </w:rPr>
      </w:pPr>
      <w:r w:rsidRPr="009C0331">
        <w:rPr>
          <w:rFonts w:cs="Arial"/>
        </w:rPr>
        <w:t xml:space="preserve">Difficulty </w:t>
      </w:r>
      <w:r w:rsidR="00BA7328">
        <w:rPr>
          <w:rFonts w:cs="Arial"/>
        </w:rPr>
        <w:t>L</w:t>
      </w:r>
      <w:r w:rsidRPr="009C0331">
        <w:rPr>
          <w:rFonts w:cs="Arial"/>
        </w:rPr>
        <w:t xml:space="preserve">evel: </w:t>
      </w:r>
      <w:r w:rsidR="00B16F51" w:rsidRPr="009C0331">
        <w:rPr>
          <w:rFonts w:cs="Arial"/>
        </w:rPr>
        <w:t>Hard</w:t>
      </w:r>
    </w:p>
    <w:p w:rsidR="00A33FE2" w:rsidRPr="009C0331" w:rsidRDefault="00A33FE2" w:rsidP="00AD0B92">
      <w:pPr>
        <w:rPr>
          <w:rFonts w:cs="Arial"/>
        </w:rPr>
      </w:pPr>
    </w:p>
    <w:sectPr w:rsidR="00A33FE2" w:rsidRPr="009C0331" w:rsidSect="007453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EB" w:rsidRDefault="00D652EB" w:rsidP="005D4EED">
      <w:r>
        <w:separator/>
      </w:r>
    </w:p>
  </w:endnote>
  <w:endnote w:type="continuationSeparator" w:id="0">
    <w:p w:rsidR="00D652EB" w:rsidRDefault="00D652EB" w:rsidP="005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erkeley Oldstyle Std Bk">
    <w:altName w:val="ITC Berkeley Oldstyle Std Bk"/>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EB" w:rsidRDefault="00D652EB" w:rsidP="005D4EED">
      <w:r>
        <w:separator/>
      </w:r>
    </w:p>
  </w:footnote>
  <w:footnote w:type="continuationSeparator" w:id="0">
    <w:p w:rsidR="00D652EB" w:rsidRDefault="00D652EB" w:rsidP="005D4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9D" w:rsidRPr="00982736" w:rsidRDefault="001E179D" w:rsidP="001E179D">
    <w:pPr>
      <w:pStyle w:val="NormalWeb"/>
      <w:shd w:val="clear" w:color="auto" w:fill="FFFFFF"/>
      <w:jc w:val="right"/>
      <w:rPr>
        <w:rFonts w:ascii="Arial" w:hAnsi="Arial" w:cs="Arial"/>
      </w:rPr>
    </w:pPr>
    <w:r w:rsidRPr="00982736">
      <w:rPr>
        <w:rFonts w:ascii="Arial" w:hAnsi="Arial" w:cs="Arial"/>
      </w:rPr>
      <w:t>Instructor Resource</w:t>
    </w:r>
  </w:p>
  <w:p w:rsidR="001E179D" w:rsidRPr="001E179D" w:rsidRDefault="001E179D" w:rsidP="001E179D">
    <w:pPr>
      <w:pStyle w:val="Header"/>
      <w:jc w:val="right"/>
      <w:rPr>
        <w:rFonts w:cs="Arial"/>
      </w:rPr>
    </w:pPr>
    <w:r w:rsidRPr="001E179D">
      <w:rPr>
        <w:rFonts w:cs="Arial"/>
        <w:color w:val="333333"/>
      </w:rPr>
      <w:t>Hutchison</w:t>
    </w:r>
    <w:r w:rsidRPr="001E179D">
      <w:rPr>
        <w:rFonts w:cs="Arial"/>
      </w:rPr>
      <w:t xml:space="preserve">, </w:t>
    </w:r>
    <w:r w:rsidRPr="001E179D">
      <w:rPr>
        <w:rFonts w:cs="Arial"/>
        <w:i/>
      </w:rPr>
      <w:t xml:space="preserve">Dimensions of Human Behavior, </w:t>
    </w:r>
    <w:proofErr w:type="spellStart"/>
    <w:r w:rsidRPr="001E179D">
      <w:rPr>
        <w:rFonts w:cs="Arial"/>
        <w:i/>
      </w:rPr>
      <w:t>6e</w:t>
    </w:r>
    <w:proofErr w:type="spellEnd"/>
  </w:p>
  <w:p w:rsidR="003C5E1E" w:rsidRPr="001E179D" w:rsidRDefault="001E179D" w:rsidP="001E179D">
    <w:pPr>
      <w:pStyle w:val="Header"/>
      <w:jc w:val="right"/>
      <w:rPr>
        <w:rFonts w:cs="Arial"/>
      </w:rPr>
    </w:pPr>
    <w:r w:rsidRPr="001E179D">
      <w:rPr>
        <w:rFonts w:cs="Arial"/>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C1A"/>
    <w:multiLevelType w:val="hybridMultilevel"/>
    <w:tmpl w:val="8EA0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D018C5"/>
    <w:multiLevelType w:val="hybridMultilevel"/>
    <w:tmpl w:val="2A7A16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A6F1C"/>
    <w:multiLevelType w:val="hybridMultilevel"/>
    <w:tmpl w:val="C80040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0C1DBB"/>
    <w:multiLevelType w:val="hybridMultilevel"/>
    <w:tmpl w:val="C794F6C6"/>
    <w:lvl w:ilvl="0" w:tplc="B340434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EA7EAA"/>
    <w:multiLevelType w:val="hybridMultilevel"/>
    <w:tmpl w:val="108660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5DC7A37"/>
    <w:multiLevelType w:val="hybridMultilevel"/>
    <w:tmpl w:val="6FF471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8"/>
  </w:num>
  <w:num w:numId="5">
    <w:abstractNumId w:val="0"/>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5C"/>
    <w:rsid w:val="00015816"/>
    <w:rsid w:val="000271E0"/>
    <w:rsid w:val="0005341C"/>
    <w:rsid w:val="00056111"/>
    <w:rsid w:val="000A2AA2"/>
    <w:rsid w:val="000E7E56"/>
    <w:rsid w:val="001165FF"/>
    <w:rsid w:val="00132360"/>
    <w:rsid w:val="001343FB"/>
    <w:rsid w:val="001E179D"/>
    <w:rsid w:val="00204D62"/>
    <w:rsid w:val="00251555"/>
    <w:rsid w:val="00260A47"/>
    <w:rsid w:val="00274855"/>
    <w:rsid w:val="003535D6"/>
    <w:rsid w:val="003C3AC4"/>
    <w:rsid w:val="003C413C"/>
    <w:rsid w:val="003C5A6D"/>
    <w:rsid w:val="003C5E1E"/>
    <w:rsid w:val="003E4329"/>
    <w:rsid w:val="00415135"/>
    <w:rsid w:val="00442F7C"/>
    <w:rsid w:val="00444B4B"/>
    <w:rsid w:val="00457117"/>
    <w:rsid w:val="00466818"/>
    <w:rsid w:val="00475F64"/>
    <w:rsid w:val="00483DA2"/>
    <w:rsid w:val="004F065E"/>
    <w:rsid w:val="004F4ED3"/>
    <w:rsid w:val="0050175D"/>
    <w:rsid w:val="005129F5"/>
    <w:rsid w:val="005153B1"/>
    <w:rsid w:val="00537B33"/>
    <w:rsid w:val="00550CEE"/>
    <w:rsid w:val="00566B34"/>
    <w:rsid w:val="00567EA7"/>
    <w:rsid w:val="00570C0B"/>
    <w:rsid w:val="00596681"/>
    <w:rsid w:val="005A181C"/>
    <w:rsid w:val="005C1992"/>
    <w:rsid w:val="005C375E"/>
    <w:rsid w:val="005D4EED"/>
    <w:rsid w:val="006A4EFC"/>
    <w:rsid w:val="006D1D9E"/>
    <w:rsid w:val="006D2836"/>
    <w:rsid w:val="006E2AF9"/>
    <w:rsid w:val="006E514F"/>
    <w:rsid w:val="006F0239"/>
    <w:rsid w:val="007209B3"/>
    <w:rsid w:val="007325A4"/>
    <w:rsid w:val="00740E5D"/>
    <w:rsid w:val="00745318"/>
    <w:rsid w:val="00754ED5"/>
    <w:rsid w:val="00763CFA"/>
    <w:rsid w:val="007A14C2"/>
    <w:rsid w:val="007A455C"/>
    <w:rsid w:val="007A7424"/>
    <w:rsid w:val="007B7B84"/>
    <w:rsid w:val="007C6283"/>
    <w:rsid w:val="007E665F"/>
    <w:rsid w:val="007F1E77"/>
    <w:rsid w:val="0080741D"/>
    <w:rsid w:val="0086142F"/>
    <w:rsid w:val="008738B9"/>
    <w:rsid w:val="00875D75"/>
    <w:rsid w:val="0089107B"/>
    <w:rsid w:val="00891D65"/>
    <w:rsid w:val="00892821"/>
    <w:rsid w:val="008A78E6"/>
    <w:rsid w:val="008E3DAD"/>
    <w:rsid w:val="008F2757"/>
    <w:rsid w:val="009018F7"/>
    <w:rsid w:val="009069DE"/>
    <w:rsid w:val="0092175F"/>
    <w:rsid w:val="009474C0"/>
    <w:rsid w:val="00951F29"/>
    <w:rsid w:val="00955900"/>
    <w:rsid w:val="00973529"/>
    <w:rsid w:val="009744B9"/>
    <w:rsid w:val="00982736"/>
    <w:rsid w:val="00990BF4"/>
    <w:rsid w:val="0099635A"/>
    <w:rsid w:val="009B714F"/>
    <w:rsid w:val="009B7FEE"/>
    <w:rsid w:val="009C0331"/>
    <w:rsid w:val="009E11EE"/>
    <w:rsid w:val="00A33FE2"/>
    <w:rsid w:val="00A547E3"/>
    <w:rsid w:val="00A64E2A"/>
    <w:rsid w:val="00A7679E"/>
    <w:rsid w:val="00A812C1"/>
    <w:rsid w:val="00A854BA"/>
    <w:rsid w:val="00AA6EED"/>
    <w:rsid w:val="00AD0B92"/>
    <w:rsid w:val="00B07B32"/>
    <w:rsid w:val="00B16F51"/>
    <w:rsid w:val="00B66DC0"/>
    <w:rsid w:val="00B727F7"/>
    <w:rsid w:val="00BA7328"/>
    <w:rsid w:val="00BB33E1"/>
    <w:rsid w:val="00BD2C2C"/>
    <w:rsid w:val="00BF4B08"/>
    <w:rsid w:val="00C15ABE"/>
    <w:rsid w:val="00C3068C"/>
    <w:rsid w:val="00C54871"/>
    <w:rsid w:val="00C55427"/>
    <w:rsid w:val="00C70543"/>
    <w:rsid w:val="00CE4472"/>
    <w:rsid w:val="00CE4B15"/>
    <w:rsid w:val="00D1663C"/>
    <w:rsid w:val="00D652EB"/>
    <w:rsid w:val="00D7569C"/>
    <w:rsid w:val="00D93717"/>
    <w:rsid w:val="00D9532F"/>
    <w:rsid w:val="00D96DED"/>
    <w:rsid w:val="00DA2E2B"/>
    <w:rsid w:val="00DB3D0F"/>
    <w:rsid w:val="00DD1410"/>
    <w:rsid w:val="00DF1A76"/>
    <w:rsid w:val="00DF3ADD"/>
    <w:rsid w:val="00E32F09"/>
    <w:rsid w:val="00E515DD"/>
    <w:rsid w:val="00E923BF"/>
    <w:rsid w:val="00ED7E26"/>
    <w:rsid w:val="00EE00ED"/>
    <w:rsid w:val="00EF550D"/>
    <w:rsid w:val="00F1199B"/>
    <w:rsid w:val="00F143DA"/>
    <w:rsid w:val="00F23330"/>
    <w:rsid w:val="00F81B4A"/>
    <w:rsid w:val="00F82D06"/>
    <w:rsid w:val="00F90305"/>
    <w:rsid w:val="00FE0473"/>
    <w:rsid w:val="00FF0537"/>
    <w:rsid w:val="00FF3DEA"/>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0D1842-67BA-491D-A348-AC51CB68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footer"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2F"/>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D9532F"/>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uiPriority w:val="9"/>
    <w:qFormat/>
    <w:rsid w:val="00D9532F"/>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0543"/>
    <w:rPr>
      <w:rFonts w:ascii="Arial" w:hAnsi="Arial" w:cs="Arial"/>
      <w:b/>
      <w:bCs/>
      <w:kern w:val="32"/>
      <w:sz w:val="32"/>
      <w:szCs w:val="32"/>
      <w:lang w:bidi="ar-SA"/>
    </w:rPr>
  </w:style>
  <w:style w:type="character" w:customStyle="1" w:styleId="Heading2Char">
    <w:name w:val="Heading 2 Char"/>
    <w:basedOn w:val="DefaultParagraphFont"/>
    <w:link w:val="Heading2"/>
    <w:uiPriority w:val="9"/>
    <w:locked/>
    <w:rsid w:val="00C70543"/>
    <w:rPr>
      <w:rFonts w:ascii="Arial" w:hAnsi="Arial" w:cs="Arial"/>
      <w:b/>
      <w:bCs/>
      <w:i/>
      <w:iCs/>
      <w:sz w:val="28"/>
      <w:szCs w:val="28"/>
      <w:lang w:bidi="ar-SA"/>
    </w:rPr>
  </w:style>
  <w:style w:type="paragraph" w:styleId="ListParagraph">
    <w:name w:val="List Paragraph"/>
    <w:basedOn w:val="Normal"/>
    <w:uiPriority w:val="34"/>
    <w:qFormat/>
    <w:rsid w:val="009744B9"/>
    <w:pPr>
      <w:ind w:left="720"/>
      <w:contextualSpacing/>
    </w:pPr>
  </w:style>
  <w:style w:type="paragraph" w:styleId="BalloonText">
    <w:name w:val="Balloon Text"/>
    <w:basedOn w:val="Normal"/>
    <w:link w:val="BalloonTextChar"/>
    <w:uiPriority w:val="99"/>
    <w:rsid w:val="00D9532F"/>
    <w:rPr>
      <w:rFonts w:ascii="Tahoma" w:hAnsi="Tahoma" w:cs="Tahoma"/>
      <w:sz w:val="16"/>
      <w:szCs w:val="16"/>
    </w:rPr>
  </w:style>
  <w:style w:type="character" w:customStyle="1" w:styleId="BalloonTextChar">
    <w:name w:val="Balloon Text Char"/>
    <w:basedOn w:val="DefaultParagraphFont"/>
    <w:link w:val="BalloonText"/>
    <w:uiPriority w:val="99"/>
    <w:locked/>
    <w:rsid w:val="00D9532F"/>
    <w:rPr>
      <w:rFonts w:ascii="Tahoma" w:hAnsi="Tahoma" w:cs="Times New Roman"/>
      <w:sz w:val="16"/>
    </w:rPr>
  </w:style>
  <w:style w:type="paragraph" w:styleId="Revision">
    <w:name w:val="Revision"/>
    <w:hidden/>
    <w:uiPriority w:val="99"/>
    <w:semiHidden/>
    <w:rsid w:val="00A33FE2"/>
    <w:pPr>
      <w:spacing w:after="0" w:line="240" w:lineRule="auto"/>
    </w:pPr>
    <w:rPr>
      <w:rFonts w:cs="Times New Roman"/>
    </w:rPr>
  </w:style>
  <w:style w:type="paragraph" w:styleId="Header">
    <w:name w:val="header"/>
    <w:basedOn w:val="Normal"/>
    <w:link w:val="HeaderChar"/>
    <w:uiPriority w:val="99"/>
    <w:rsid w:val="00D9532F"/>
    <w:pPr>
      <w:tabs>
        <w:tab w:val="center" w:pos="4320"/>
        <w:tab w:val="right" w:pos="8640"/>
      </w:tabs>
    </w:pPr>
  </w:style>
  <w:style w:type="character" w:customStyle="1" w:styleId="HeaderChar">
    <w:name w:val="Header Char"/>
    <w:basedOn w:val="DefaultParagraphFont"/>
    <w:link w:val="Header"/>
    <w:uiPriority w:val="99"/>
    <w:locked/>
    <w:rsid w:val="005D4EED"/>
    <w:rPr>
      <w:rFonts w:ascii="Arial" w:hAnsi="Arial" w:cs="Times New Roman"/>
      <w:sz w:val="24"/>
      <w:szCs w:val="24"/>
      <w:lang w:bidi="ar-SA"/>
    </w:rPr>
  </w:style>
  <w:style w:type="paragraph" w:styleId="Footer">
    <w:name w:val="footer"/>
    <w:basedOn w:val="Normal"/>
    <w:link w:val="FooterChar"/>
    <w:uiPriority w:val="99"/>
    <w:rsid w:val="00D9532F"/>
    <w:pPr>
      <w:tabs>
        <w:tab w:val="center" w:pos="4680"/>
        <w:tab w:val="right" w:pos="9360"/>
      </w:tabs>
    </w:pPr>
  </w:style>
  <w:style w:type="character" w:customStyle="1" w:styleId="FooterChar">
    <w:name w:val="Footer Char"/>
    <w:basedOn w:val="DefaultParagraphFont"/>
    <w:link w:val="Footer"/>
    <w:uiPriority w:val="99"/>
    <w:locked/>
    <w:rsid w:val="00D9532F"/>
    <w:rPr>
      <w:rFonts w:ascii="Arial" w:hAnsi="Arial" w:cs="Times New Roman"/>
      <w:sz w:val="24"/>
    </w:rPr>
  </w:style>
  <w:style w:type="character" w:styleId="CommentReference">
    <w:name w:val="annotation reference"/>
    <w:basedOn w:val="DefaultParagraphFont"/>
    <w:uiPriority w:val="99"/>
    <w:rsid w:val="00D9532F"/>
    <w:rPr>
      <w:rFonts w:cs="Times New Roman"/>
      <w:sz w:val="16"/>
    </w:rPr>
  </w:style>
  <w:style w:type="paragraph" w:styleId="CommentText">
    <w:name w:val="annotation text"/>
    <w:basedOn w:val="Normal"/>
    <w:link w:val="CommentTextChar"/>
    <w:uiPriority w:val="99"/>
    <w:rsid w:val="00D9532F"/>
    <w:rPr>
      <w:sz w:val="20"/>
      <w:szCs w:val="20"/>
    </w:rPr>
  </w:style>
  <w:style w:type="character" w:customStyle="1" w:styleId="CommentTextChar">
    <w:name w:val="Comment Text Char"/>
    <w:basedOn w:val="DefaultParagraphFont"/>
    <w:link w:val="CommentText"/>
    <w:uiPriority w:val="99"/>
    <w:locked/>
    <w:rsid w:val="00D9532F"/>
    <w:rPr>
      <w:rFonts w:ascii="Arial" w:hAnsi="Arial" w:cs="Times New Roman"/>
      <w:sz w:val="20"/>
      <w:szCs w:val="20"/>
      <w:lang w:bidi="ar-SA"/>
    </w:rPr>
  </w:style>
  <w:style w:type="paragraph" w:styleId="CommentSubject">
    <w:name w:val="annotation subject"/>
    <w:basedOn w:val="CommentText"/>
    <w:next w:val="CommentText"/>
    <w:link w:val="CommentSubjectChar"/>
    <w:uiPriority w:val="99"/>
    <w:rsid w:val="00D9532F"/>
    <w:rPr>
      <w:b/>
      <w:bCs/>
    </w:rPr>
  </w:style>
  <w:style w:type="character" w:customStyle="1" w:styleId="CommentSubjectChar">
    <w:name w:val="Comment Subject Char"/>
    <w:basedOn w:val="CommentTextChar"/>
    <w:link w:val="CommentSubject"/>
    <w:uiPriority w:val="99"/>
    <w:locked/>
    <w:rsid w:val="00D9532F"/>
    <w:rPr>
      <w:rFonts w:ascii="Arial" w:hAnsi="Arial" w:cs="Times New Roman"/>
      <w:b/>
      <w:sz w:val="20"/>
      <w:szCs w:val="20"/>
      <w:lang w:bidi="ar-SA"/>
    </w:rPr>
  </w:style>
  <w:style w:type="paragraph" w:customStyle="1" w:styleId="ChapterOutlineHeading1">
    <w:name w:val="Chapter Outline Heading 1"/>
    <w:basedOn w:val="Normal"/>
    <w:rsid w:val="00DF1A76"/>
    <w:pPr>
      <w:keepLines/>
      <w:suppressAutoHyphens/>
      <w:autoSpaceDE w:val="0"/>
      <w:autoSpaceDN w:val="0"/>
      <w:adjustRightInd w:val="0"/>
      <w:spacing w:line="360" w:lineRule="auto"/>
      <w:ind w:left="360" w:hanging="360"/>
      <w:textAlignment w:val="center"/>
    </w:pPr>
    <w:rPr>
      <w:rFonts w:ascii="Times New Roman" w:hAnsi="Times New Roman" w:cs="ITC Berkeley Oldstyle Std Bk"/>
      <w:b/>
      <w:bCs/>
      <w:noProof/>
      <w:szCs w:val="21"/>
    </w:rPr>
  </w:style>
  <w:style w:type="paragraph" w:customStyle="1" w:styleId="Heading10">
    <w:name w:val="Heading1"/>
    <w:basedOn w:val="Normal"/>
    <w:rsid w:val="00D9532F"/>
    <w:pPr>
      <w:pBdr>
        <w:bottom w:val="single" w:sz="4" w:space="1" w:color="auto"/>
      </w:pBdr>
      <w:spacing w:after="240"/>
    </w:pPr>
    <w:rPr>
      <w:rFonts w:cs="Arial"/>
      <w:b/>
      <w:smallCaps/>
      <w:color w:val="000080"/>
      <w:sz w:val="28"/>
      <w:lang w:val="en"/>
    </w:rPr>
  </w:style>
  <w:style w:type="character" w:customStyle="1" w:styleId="Term">
    <w:name w:val="Term"/>
    <w:rsid w:val="00D9532F"/>
    <w:rPr>
      <w:rFonts w:ascii="Impact" w:hAnsi="Impact"/>
      <w:b/>
      <w:sz w:val="20"/>
    </w:rPr>
  </w:style>
  <w:style w:type="paragraph" w:customStyle="1" w:styleId="QuestionNumber">
    <w:name w:val="Question Number"/>
    <w:basedOn w:val="Normal"/>
    <w:rsid w:val="00D9532F"/>
  </w:style>
  <w:style w:type="paragraph" w:styleId="Title">
    <w:name w:val="Title"/>
    <w:basedOn w:val="Normal"/>
    <w:next w:val="Normal"/>
    <w:link w:val="TitleChar"/>
    <w:uiPriority w:val="10"/>
    <w:qFormat/>
    <w:rsid w:val="00D9532F"/>
    <w:pPr>
      <w:spacing w:before="240" w:after="60"/>
      <w:outlineLvl w:val="0"/>
    </w:pPr>
    <w:rPr>
      <w:b/>
      <w:bCs/>
      <w:kern w:val="28"/>
      <w:sz w:val="32"/>
      <w:szCs w:val="32"/>
    </w:rPr>
  </w:style>
  <w:style w:type="character" w:customStyle="1" w:styleId="TitleChar">
    <w:name w:val="Title Char"/>
    <w:basedOn w:val="DefaultParagraphFont"/>
    <w:link w:val="Title"/>
    <w:uiPriority w:val="10"/>
    <w:locked/>
    <w:rsid w:val="00D9532F"/>
    <w:rPr>
      <w:rFonts w:ascii="Arial" w:hAnsi="Arial" w:cs="Times New Roman"/>
      <w:b/>
      <w:kern w:val="28"/>
      <w:sz w:val="32"/>
    </w:rPr>
  </w:style>
  <w:style w:type="paragraph" w:styleId="NormalWeb">
    <w:name w:val="Normal (Web)"/>
    <w:basedOn w:val="Normal"/>
    <w:autoRedefine/>
    <w:uiPriority w:val="99"/>
    <w:unhideWhenUsed/>
    <w:rsid w:val="001E179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8492">
      <w:marLeft w:val="0"/>
      <w:marRight w:val="0"/>
      <w:marTop w:val="0"/>
      <w:marBottom w:val="0"/>
      <w:divBdr>
        <w:top w:val="none" w:sz="0" w:space="0" w:color="auto"/>
        <w:left w:val="none" w:sz="0" w:space="0" w:color="auto"/>
        <w:bottom w:val="none" w:sz="0" w:space="0" w:color="auto"/>
        <w:right w:val="none" w:sz="0" w:space="0" w:color="auto"/>
      </w:divBdr>
    </w:div>
    <w:div w:id="871308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Assessment Template</Template>
  <TotalTime>35</TotalTime>
  <Pages>17</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adenvir</dc:creator>
  <cp:keywords/>
  <dc:description/>
  <cp:lastModifiedBy>Pradeep</cp:lastModifiedBy>
  <cp:revision>17</cp:revision>
  <dcterms:created xsi:type="dcterms:W3CDTF">2018-07-13T08:33:00Z</dcterms:created>
  <dcterms:modified xsi:type="dcterms:W3CDTF">2018-07-16T07:22:00Z</dcterms:modified>
</cp:coreProperties>
</file>