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4C" w:rsidRDefault="00266A4C" w:rsidP="00677845">
      <w:pPr>
        <w:spacing w:before="372"/>
        <w:jc w:val="right"/>
        <w:rPr>
          <w:rFonts w:ascii="Times,Times New Roman,Times-Rom" w:hAnsi="Times,Times New Roman,Times-Rom" w:cs="Times,Times New Roman,Times-Rom"/>
          <w:color w:val="000000"/>
          <w:sz w:val="28"/>
        </w:rPr>
      </w:pPr>
      <w:r>
        <w:rPr>
          <w:rFonts w:ascii="Times,Times New Roman,Times-Rom" w:hAnsi="Times,Times New Roman,Times-Rom" w:cs="Times,Times New Roman,Times-Rom"/>
          <w:color w:val="000000"/>
          <w:sz w:val="28"/>
        </w:rPr>
        <w:t>Chapter 01</w:t>
      </w:r>
    </w:p>
    <w:p w:rsidR="00266A4C" w:rsidRDefault="00266A4C" w:rsidP="00677845">
      <w:pPr>
        <w:spacing w:before="372"/>
        <w:jc w:val="right"/>
      </w:pPr>
      <w:r>
        <w:rPr>
          <w:rFonts w:ascii="Times,Times New Roman,Times-Rom" w:hAnsi="Times,Times New Roman,Times-Rom" w:cs="Times,Times New Roman,Times-Rom"/>
          <w:color w:val="000000"/>
          <w:sz w:val="28"/>
        </w:rPr>
        <w:t>Understanding Behavior, Human Relations, and Performance</w:t>
      </w:r>
    </w:p>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Technical skills are more important than human relations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Human relations is just common sense.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People are an organization's most valuable asset, not technology, because people working together develop technology.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Leaders are born, not made.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Leadership skills are inborn and cannot be developed.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goal of human relations is to create a win-win situation by satisfying employee needs while achieving organizational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total person approach realizes that an organization employs the whole person, not just his or her job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focus of the first level of behavior is on the organization as a whole.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systems effect occurs only when the organization and the employees both get what they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systems approach focuses on the whole system with an emphasis on the relationships between its parts.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Businesses during the Industrial Revolution were concerned with profits, not employees, and managers viewed people only as a source of production.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Hawthorne effect focuses on the fact that all people in an organization are affected by at least one other person, and each person affects the whole group or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Transactional analysis integrates common business practices in the United States and Japan into one middle-ground framework appropriate for use in the United States.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One of the reasons people fail is the it's all about me syndrome.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Blaming the other party and trying to change a situation enable you to ignore your own behavior, which may be the actual cause of the human relations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Business skill is a human relations skill.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You can be a leader without being a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Leadership skills are always based on one's managerial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Interpersonal skill is the ability to work well with a diversity of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Interpersonal skills are also called self-management abilities.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266A4C" w:rsidRDefault="00266A4C">
      <w:pPr>
        <w:keepLines/>
      </w:pPr>
      <w:r>
        <w:rPr>
          <w:rFonts w:ascii="Times,Times New Roman,Times-Rom" w:hAnsi="Times,Times New Roman,Times-Rom" w:cs="Times,Times New Roman,Times-Rom"/>
          <w:color w:val="000000"/>
          <w:sz w:val="18"/>
        </w:rPr>
        <w:t> </w:t>
      </w:r>
    </w:p>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myth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9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People are an organization's most valuable asset.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23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 are born, not made.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41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High-quality relationships are important to success.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2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human relations course is as important as a technical course.</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fact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 are born, not made.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313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is just common sense.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41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High-quality relationships are important to success.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Technical skills are more important than human relations skills.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fact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 are born, not made.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313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is just common sense.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509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Technical skills are more important than human relations skills.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9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People are an organization's most valuable asset.</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an organization's most valuable asset?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8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Infrastructure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95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5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People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Land</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the most common cause of management failure?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Technological setbacks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34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Lack of recreational facilities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9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Low wages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Faulty human relations skills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myth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skills are more important than technical skills.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8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Leadership skills can be developed.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408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Effective leaders have good human relations skills.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is common sense.</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goal of _____ is to create a win-win situation by satisfying employee needs while achieving organizational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8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production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 condition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cooperative games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A _____ situation occurs when an organization and its employees both get what they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6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win-win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75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stalemate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catch 22</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29.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_____ realizes that an organization employs the whole individual, not just his or her job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expectancy procedure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personality method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skill realization style</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"My boss let me out early from work to watch my son play football. All I had to do was get all my work done for the day before I left." This scenario best reflects a _____ situation.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lose</w:t>
                  </w:r>
                  <w:r>
                    <w:rPr>
                      <w:rFonts w:ascii="Times,Times New Roman,Times-Rom" w:hAnsi="Times,Times New Roman,Times-Rom" w:cs="Times,Times New Roman,Times-Rom"/>
                      <w:b/>
                      <w:color w:val="000000"/>
                      <w:sz w:val="20"/>
                    </w:rPr>
                    <w:t>-</w:t>
                  </w:r>
                  <w:r>
                    <w:rPr>
                      <w:rFonts w:ascii="Times,Times New Roman,Times-Rom" w:hAnsi="Times,Times New Roman,Times-Rom" w:cs="Times,Times New Roman,Times-Rom"/>
                      <w:color w:val="000000"/>
                      <w:sz w:val="20"/>
                    </w:rPr>
                    <w:t>lose situation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75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stalemate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7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win</w:t>
                  </w:r>
                  <w:r>
                    <w:rPr>
                      <w:rFonts w:ascii="Times,Times New Roman,Times-Rom" w:hAnsi="Times,Times New Roman,Times-Rom" w:cs="Times,Times New Roman,Times-Rom"/>
                      <w:b/>
                      <w:color w:val="000000"/>
                      <w:sz w:val="20"/>
                    </w:rPr>
                    <w:t>-</w:t>
                  </w:r>
                  <w:r>
                    <w:rPr>
                      <w:rFonts w:ascii="Times,Times New Roman,Times-Rom" w:hAnsi="Times,Times New Roman,Times-Rom" w:cs="Times,Times New Roman,Times-Rom"/>
                      <w:color w:val="000000"/>
                      <w:sz w:val="20"/>
                    </w:rPr>
                    <w:t>win</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"Mark and Steve work very well on projects together and seem to enjoy what they do." Which of the following does this statement best illustrate?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6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 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 orientation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 behavior</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"Donna is allowed to go home an hour earlier than the rest of us as her babysitter leaves at four." Which of the following is this statement an example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8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"Norah is a new employee who greets everyone and is hardworking." Which of the following is this statement an example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8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73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members of the marketing department are having a meeting. There is a lot of disagreement over the content of the next advertisement." This scenario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3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4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manager is developing a part-time employee work schedule for the next week and will be busy for a couple of hours." This statement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3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4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production department just set a record for the highest number of units made in an eight-hour period." This statement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4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"Prolifik, a software startup, received an award for the best innovative business." This statement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4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is the extent to which expectations or objectives have been met.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 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0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8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Persistency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39.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Jack, an employee at Eco Systems Inc., gave the board of directors a presentation on the product launch plan for their new product. His presentation was highly appreciated as it covered most of the queries that the directors had about this launch. Which of the following does Jack's action best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8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0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Under the _____, all people in an organization are affected by at least one other person, and each person affects the whole group or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 condition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9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construct mechanism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Popularly called _____ and rooted in the behavioral sciences, the science of human relations was developed in the late 1940s.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 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occupational dynamics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operational science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scientific management</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was an assumption of scientific managers?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7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Money was not the only motivation for workers.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63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Workers always acted rationally.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492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Profit would be increased if employees worked shorter hours.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2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Food and housing were the prime motivation for workers.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During the 1960s, _____ published Theory X and Theory 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Douglas McGregor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Frederick Taylor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6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Elton Mayo</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Elton Mayo is known as the 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first manager-entrepreneur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306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real father of personnel administration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01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father of human relations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father of scientific management</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refers to an increase in performance caused by the special attention given to employees, rather than tangible changes in the work?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Taylorism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Functionalism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Scientific management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Hawthorne effect</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integrates common business practices in the United States and Japan into one middle-ground framework appropriate for use in the United States.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Theory Z</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theory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8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Contingency theory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Hybrid theory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introduced transactional analysis during the 1960s.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9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William Ouchi</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6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Douglas McGregor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Peter Drucker</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research conducted by _____ to determine the characteristics of successful organizations was later criticized during the 1980s.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313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William Ouchi and Douglas McGregor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9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Elton Mayo</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Thomas Peters and Robert Waterman</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49.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Eric Berne introduced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9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sensitivity training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7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transactional analysis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68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Hawthorne effect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Theory Z</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Who developed Theory Z?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Robert Owen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6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9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William Ouchi</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Elton Mayo</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"During this period, employees had more input into management decisions and how they performed their jobs. The use of groups and teams also became popular." To which of the following periods are these statements referring?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1960s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1970s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8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1980s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1990s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"We have to find a way to improve our services to get an edge over our competitors." Which of the following challenges in the field of human relations does this statement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workforce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5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Ethics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8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Learning and knowledge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Diversity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new batch of executives needs to be trained on the company's social networking platform." Which of the following challenges in the field of human relations does this statement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Crisis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5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Ethics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7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Diversity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"There are many Asians and Europeans working in our company." Which of the following challenges in the field of human relations does this statement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Diversity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5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Ethics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4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Crisis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human relations guideline?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narcissistic</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8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Acting before one thinks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4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Calling people by their names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physically fit</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characteristic of successful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9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arrogant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0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self-focused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talkative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optimistic</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reason people fail?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self-focused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6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positive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optimistic</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8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Helping others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most likely to make people defensive and cause arguments?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8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"You're late."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1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"You're wrong."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78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 admit."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 understand completely."</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59.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Aaron has started working for a new firm. There are thirty people on his floor. He is having problems remembering their names. Which of the following should Aaron do to improve his ability to recall names?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3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address them with titles like Mister or Miss and not worry about remembering names.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627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call people by their names two or three times while talking to them.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555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maintain a notebook with people's names and their photos.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1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ask them their names every time he meets them.</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Nancy, an employee at MegaWorks Corp., has been on the job for only a week. She needs to ask the accountant some questions, but she does not remember his name. Which of the following would be most appropriate for Nancy to do before contacting the accountant?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4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Ask someone the accountant's name.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326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Ask the accountant his name once again.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35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Address the account with a title like Mister.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4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Get the work done without using his name.</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"Although there are a lot of differences in the team, Neil, the supervisor, doesn't seem deterred." Which of the following best describes Neil's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humorous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339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genuinely interested in other people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37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indifferent to problems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optimistic</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"Our supervisor, Daniel, is a great guy. He appreciates the work we do and inspires us to perform better." Which of the following best describes Daniel's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positive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32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humorous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94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politically correct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Using people</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_____ contract is the shared expectations between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biological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66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physical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11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psychological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physiological</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way to show respect for other person's opinions?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7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genuinely interested in oneself</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5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Listening to people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Acting before thinking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Calling people by their names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the best way to get what you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self-focused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other person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1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situation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49"/>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Helping other people get what they want and vice versa</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Being right is not good enough if it hurts human relations. What should one do in order to avoid this?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Think before acting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9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Smile and develop a sense of humor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4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Call people by their names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 genuinely interested in oneself</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the best logical choice to resolve a human relations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oneself</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81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situation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2117"/>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other person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Ignoring the problem</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skill is the ability to work well with a diversity of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Internal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63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Holistic</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056"/>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Interpersonal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Metaphysical</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69.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is the ability to influence others and work well in teams.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Authority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512"/>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Power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078"/>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Omnipotence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84"/>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Leadership skill</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leadership skill?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00"/>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Persistence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045"/>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B.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Arbitrariness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34"/>
              <w:gridCol w:w="1211"/>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C.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Capriciousness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66A4C" w:rsidRPr="00FC217F">
              <w:tc>
                <w:tcPr>
                  <w:tcW w:w="0" w:type="auto"/>
                </w:tcPr>
                <w:p w:rsidR="00266A4C" w:rsidRPr="00FC217F" w:rsidRDefault="00266A4C">
                  <w:pPr>
                    <w:keepNext/>
                    <w:keepLines/>
                  </w:pPr>
                  <w:r>
                    <w:rPr>
                      <w:rFonts w:ascii="Times,Times New Roman,Times-Rom" w:hAnsi="Times,Times New Roman,Times-Rom" w:cs="Times,Times New Roman,Times-Rom"/>
                      <w:color w:val="000000"/>
                      <w:sz w:val="20"/>
                    </w:rPr>
                    <w:t>D.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Anxiousness</w:t>
                  </w:r>
                </w:p>
              </w:tc>
            </w:tr>
          </w:tbl>
          <w:p w:rsidR="00266A4C" w:rsidRPr="00FC217F" w:rsidRDefault="00266A4C"/>
        </w:tc>
      </w:tr>
    </w:tbl>
    <w:p w:rsidR="00266A4C" w:rsidRDefault="00266A4C">
      <w:pPr>
        <w:keepLines/>
      </w:pPr>
      <w:r>
        <w:rPr>
          <w:rFonts w:ascii="Times,Times New Roman,Times-Rom" w:hAnsi="Times,Times New Roman,Times-Rom" w:cs="Times,Times New Roman,Times-Rom"/>
          <w:color w:val="000000"/>
          <w:sz w:val="18"/>
        </w:rPr>
        <w:t> </w:t>
      </w:r>
    </w:p>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Short Answer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In your own words, explain why human relations skills are important to you. How will they help you in your career?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Give an example, personal if possible, of a situation in which the goal of human relations was met. Explain how the individual's needs were met and how the organizational objectives were achieved.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Give a specific example, personal if possible, that supports the total person approach. Explain how an individual's job performance was affected by off-the-job problems.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Give two specific examples of your involvement in human relations—one positive and one negative. Also identify the level of behavior for each example.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Give two specific examples of how human relations affected your performance—one positive and the other negative. Be specific in explaining the effects of human relations in both cases.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Give a specific example, personal if possible, of the Hawthorne effect. It could be when a teacher, coach, or boss gave you special attention that resulted in your increased performance.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Explain how one of the trends or challenges in the field of human relations could personally affect your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Do you believe that you can and will develop your human relations abilities and skills through this course? Explain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79.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2 of the 10 human relations guidelines need the most effort on your part? Which 2 need the least? Explain your answers.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Give a specific example of a human relations problem in which you elected to change yourself rather than the other person or situation. Be sure to identify your changed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In your opinion, which myth about human relations holds back the development of human relations skills more than any of the others?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person's contribution to the history of human relations do you find to be the most impressive?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one of the trends or challenges do you believe is the most relevant to the field of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Which one of the 10 guidelines for effective human relations do you think is the most important?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Of the three ways to handle human relations problems, which ones are the easiest and hardest for you?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Of the intrapersonal, interpersonal, and leadership skills, which one is your strongest? Your weakest?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Essay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What are the myths about human relations? Explain them.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What is the goal of human relations? Explain the total person approach.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89.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Explain the three levels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Define performance and explain how the systems effect affects performance.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What is the Hawthorne effect? How did managers use the knowledge of the Hawthorne studies?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What are some of the trends and challenges of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What are the 10 human relations guidelines?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How do human relations problems occur? Explain the three alternatives to resolving a human relations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What are competencies? Define the three human relation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p w:rsidR="00266A4C" w:rsidRPr="00FC217F" w:rsidRDefault="00266A4C">
            <w:pPr>
              <w:keepNext/>
              <w:keepLines/>
              <w:spacing w:before="212" w:after="212"/>
            </w:pPr>
            <w:r>
              <w:rPr>
                <w:rFonts w:ascii="Times,Times New Roman,Times-Rom" w:hAnsi="Times,Times New Roman,Times-Rom" w:cs="Times,Times New Roman,Times-Rom"/>
                <w:color w:val="000000"/>
                <w:sz w:val="16"/>
              </w:rPr>
              <w:br/>
              <w:t> </w:t>
            </w:r>
          </w:p>
        </w:tc>
      </w:tr>
    </w:tbl>
    <w:p w:rsidR="00266A4C" w:rsidRDefault="00266A4C">
      <w:pPr>
        <w:keepLines/>
      </w:pPr>
      <w:r>
        <w:rPr>
          <w:rFonts w:ascii="Times,Times New Roman,Times-Rom" w:hAnsi="Times,Times New Roman,Times-Rom" w:cs="Times,Times New Roman,Times-Rom"/>
          <w:color w:val="000000"/>
          <w:sz w:val="18"/>
        </w:rPr>
        <w:t> </w:t>
      </w:r>
    </w:p>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Fill in the Blank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96.</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term _____ means interactions among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97.</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A(n) _____ occurs when an organization and its employees both get what they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98.</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The _____ realizes that an organization employs the whole person, not just his or her job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99.</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is what people do and say, and its three levels are individual, group, and organizational.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100.</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as a level of behavior, consists of the things two or more people do and say as they interact.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101.</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A(n) _____ is a group of people working to achieve one or more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102.</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is the collective behavior of an organization's individuals and groups.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103.</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_____ managers focused on production, not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104.</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With the knowledge of the results of the _____ conducted by Elton Mayo and his associates, some managers used human relations as a means of manipulating employees, while others took the attitude that a happy worker is a productive worker.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66A4C" w:rsidRPr="00FC217F">
        <w:tc>
          <w:tcPr>
            <w:tcW w:w="200" w:type="pct"/>
          </w:tcPr>
          <w:p w:rsidR="00266A4C" w:rsidRPr="00FC217F" w:rsidRDefault="00266A4C">
            <w:pPr>
              <w:keepNext/>
              <w:keepLines/>
            </w:pPr>
            <w:r>
              <w:rPr>
                <w:rFonts w:ascii="Times,Times New Roman,Times-Rom" w:hAnsi="Times,Times New Roman,Times-Rom" w:cs="Times,Times New Roman,Times-Rom"/>
                <w:color w:val="000000"/>
                <w:sz w:val="20"/>
              </w:rPr>
              <w:t>105.</w:t>
            </w:r>
          </w:p>
        </w:tc>
        <w:tc>
          <w:tcPr>
            <w:tcW w:w="4800" w:type="pct"/>
          </w:tcPr>
          <w:p w:rsidR="00266A4C" w:rsidRPr="00FC217F" w:rsidRDefault="00266A4C">
            <w:pPr>
              <w:keepNext/>
              <w:keepLines/>
            </w:pPr>
            <w:r>
              <w:rPr>
                <w:rFonts w:ascii="Times,Times New Roman,Times-Rom" w:hAnsi="Times,Times New Roman,Times-Rom" w:cs="Times,Times New Roman,Times-Rom"/>
                <w:color w:val="000000"/>
                <w:sz w:val="20"/>
              </w:rPr>
              <w:t>We learn more by _____ than we do by talking.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________________________________________</w:t>
            </w:r>
          </w:p>
        </w:tc>
      </w:tr>
    </w:tbl>
    <w:p w:rsidR="00266A4C" w:rsidRDefault="00266A4C">
      <w:pPr>
        <w:keepLines/>
      </w:pPr>
      <w:r>
        <w:rPr>
          <w:rFonts w:ascii="Times,Times New Roman,Times-Rom" w:hAnsi="Times,Times New Roman,Times-Rom" w:cs="Times,Times New Roman,Times-Rom"/>
          <w:color w:val="000000"/>
          <w:sz w:val="18"/>
        </w:rPr>
        <w:t> </w:t>
      </w:r>
    </w:p>
    <w:p w:rsidR="00266A4C" w:rsidRDefault="00266A4C" w:rsidP="00677845">
      <w:pPr>
        <w:jc w:val="center"/>
      </w:pPr>
      <w:r>
        <w:rPr>
          <w:rFonts w:ascii="Times,Times New Roman,Times-Rom" w:hAnsi="Times,Times New Roman,Times-Rom" w:cs="Times,Times New Roman,Times-Rom"/>
          <w:color w:val="000000"/>
          <w:sz w:val="18"/>
        </w:rPr>
        <w:br/>
      </w:r>
      <w:r>
        <w:br w:type="page"/>
      </w:r>
      <w:r>
        <w:rPr>
          <w:rFonts w:ascii="Times,Times New Roman,Times-Rom" w:hAnsi="Times,Times New Roman,Times-Rom" w:cs="Times,Times New Roman,Times-Rom"/>
          <w:color w:val="000000"/>
          <w:sz w:val="28"/>
        </w:rPr>
        <w:t xml:space="preserve">Chapter 01 Understanding Behavior, Human Relations, and Performance </w:t>
      </w:r>
      <w:r w:rsidRPr="00677845">
        <w:rPr>
          <w:rFonts w:ascii="Times,Times New Roman,Times-Rom" w:hAnsi="Times,Times New Roman,Times-Rom" w:cs="Times,Times New Roman,Times-Rom"/>
          <w:color w:val="FF0000"/>
          <w:sz w:val="28"/>
        </w:rPr>
        <w:t>Answer Key</w:t>
      </w:r>
      <w:r>
        <w:rPr>
          <w:rFonts w:ascii="Times,Times New Roman,Times-Rom" w:hAnsi="Times,Times New Roman,Times-Rom" w:cs="Times,Times New Roman,Times-Rom"/>
          <w:color w:val="000000"/>
          <w:sz w:val="28"/>
        </w:rPr>
        <w:br/>
      </w:r>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Technical skills are more important than human relations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Human relations is just common sense.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People are an organization's most valuable asset, not technology, because people working together develop technology.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Leaders are born, not made.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Leadership skills are inborn and cannot be developed.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goal of human relations is to create a win-win situation by satisfying employee needs while achieving organizational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total person approach realizes that an organization employs the whole person, not just his or her job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w:t>
            </w:r>
            <w:r>
              <w:rPr>
                <w:rFonts w:ascii="Times,Times New Roman,Times-Rom" w:hAnsi="Times,Times New Roman,Times-Rom" w:cs="Times,Times New Roman,Times-Rom"/>
                <w:i/>
                <w:color w:val="000000"/>
                <w:sz w:val="16"/>
              </w:rPr>
              <w:br/>
              <w:t>(p. 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focus of the first level of behavior is on the organization as a whole.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systems effect occurs only when the organization and the employees both get what they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Describe the relationship between individual and group behavior and organizational performance.</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10.</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systems approach focuses on the whole system with an emphasis on the relationships between its parts.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Describe the relationship between individual and group behavior and organizational performance.</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11.</w:t>
            </w:r>
            <w:r>
              <w:rPr>
                <w:rFonts w:ascii="Times,Times New Roman,Times-Rom" w:hAnsi="Times,Times New Roman,Times-Rom" w:cs="Times,Times New Roman,Times-Rom"/>
                <w:i/>
                <w:color w:val="000000"/>
                <w:sz w:val="16"/>
              </w:rPr>
              <w:br/>
              <w:t>(p. 8)</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Businesses during the Industrial Revolution were concerned with profits, not employees, and managers viewed people only as a source of production.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12.</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Hawthorne effect focuses on the fact that all people in an organization are affected by at least one other person, and each person affects the whole group or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13.</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Transactional analysis integrates common business practices in the United States and Japan into one middle-ground framework appropriate for use in the United States.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14.</w:t>
            </w:r>
            <w:r>
              <w:rPr>
                <w:rFonts w:ascii="Times,Times New Roman,Times-Rom" w:hAnsi="Times,Times New Roman,Times-Rom" w:cs="Times,Times New Roman,Times-Rom"/>
                <w:i/>
                <w:color w:val="000000"/>
                <w:sz w:val="16"/>
              </w:rPr>
              <w:br/>
              <w:t>(p. 12)</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One of the reasons people fail is the it's all about me syndrome.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15.</w:t>
            </w:r>
            <w:r>
              <w:rPr>
                <w:rFonts w:ascii="Times,Times New Roman,Times-Rom" w:hAnsi="Times,Times New Roman,Times-Rom" w:cs="Times,Times New Roman,Times-Rom"/>
                <w:i/>
                <w:color w:val="000000"/>
                <w:sz w:val="16"/>
              </w:rPr>
              <w:br/>
              <w:t>(p. 15)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Blaming the other party and trying to change a situation enable you to ignore your own behavior, which may be the actual cause of the human relations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16.</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Business skill is a human relations skill.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17.</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You can be a leader without being a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18.</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Leadership skills are always based on one's managerial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19.</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Interpersonal skill is the ability to work well with a diversity of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20.</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Interpersonal skills are also called self-management abilities.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21.</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myth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9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People are an organization's most valuable asset.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 are born, not made.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High-quality relationships are important to success.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 human relations course is as important as a technical course.</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22.</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fact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 are born, not made.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is just common sense.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High-quality relationships are important to success.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Technical skills are more important than human relations skills.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23.</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fact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 are born, not made.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is just common sense.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Technical skills are more important than human relations skills.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9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People are an organization's most valuable asset.</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24.</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an organization's most valuable asset?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8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Infrastructure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People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Land</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25.</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the most common cause of management failure?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Technological setbacks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Lack of recreational facilities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Low wages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Faulty human relations skills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26.</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a myth about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skills are more important than technical skills.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Leadership skills can be developed.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8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Effective leaders have good human relations skills.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 is common sense.</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27.</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goal of _____ is to create a win-win situation by satisfying employee needs while achieving organizational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8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production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 condition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cooperative games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28.</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A _____ situation occurs when an organization and its employees both get what they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win-win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stalemate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catch 22</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29.</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_____ realizes that an organization employs the whole individual, not just his or her job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expectancy procedure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personality method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skill realization style</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30.</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"My boss let me out early from work to watch my son play football. All I had to do was get all my work done for the day before I left." This scenario best reflects a _____ situation.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lose</w:t>
                  </w:r>
                  <w:r>
                    <w:rPr>
                      <w:rFonts w:ascii="Times,Times New Roman,Times-Rom" w:hAnsi="Times,Times New Roman,Times-Rom" w:cs="Times,Times New Roman,Times-Rom"/>
                      <w:b/>
                      <w:color w:val="000000"/>
                      <w:sz w:val="20"/>
                    </w:rPr>
                    <w:t>-</w:t>
                  </w:r>
                  <w:r>
                    <w:rPr>
                      <w:rFonts w:ascii="Times,Times New Roman,Times-Rom" w:hAnsi="Times,Times New Roman,Times-Rom" w:cs="Times,Times New Roman,Times-Rom"/>
                      <w:color w:val="000000"/>
                      <w:sz w:val="20"/>
                    </w:rPr>
                    <w:t>lose situation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stalemate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win</w:t>
                  </w:r>
                  <w:r>
                    <w:rPr>
                      <w:rFonts w:ascii="Times,Times New Roman,Times-Rom" w:hAnsi="Times,Times New Roman,Times-Rom" w:cs="Times,Times New Roman,Times-Rom"/>
                      <w:b/>
                      <w:color w:val="000000"/>
                      <w:sz w:val="20"/>
                    </w:rPr>
                    <w:t>-</w:t>
                  </w:r>
                  <w:r>
                    <w:rPr>
                      <w:rFonts w:ascii="Times,Times New Roman,Times-Rom" w:hAnsi="Times,Times New Roman,Times-Rom" w:cs="Times,Times New Roman,Times-Rom"/>
                      <w:color w:val="000000"/>
                      <w:sz w:val="20"/>
                    </w:rPr>
                    <w:t>win</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31.</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"Mark and Steve work very well on projects together and seem to enjoy what they do." Which of the following does this statement best illustrate?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6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 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 orientation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 behavior</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32.</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"Donna is allowed to go home an hour earlier than the rest of us as her babysitter leaves at four." Which of the following is this statement an example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33.</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"Norah is a new employee who greets everyone and is hardworking." Which of the following is this statement an example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34.</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members of the marketing department are having a meeting. There is a lot of disagreement over the content of the next advertisement." This scenario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35.</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manager is developing a part-time employee work schedule for the next week and will be busy for a couple of hours." This statement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36.</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production department just set a record for the highest number of units made in an eight-hour period." This statement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37.</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"Prolifik, a software startup, received an award for the best innovative business." This statement best illustrates the _____ level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individual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group</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customary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38.</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is the extent to which expectations or objectives have been met.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 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Persistency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Describe the relationship between individual and group behavior and organizational performance.</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39.</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Jack, an employee at Eco Systems Inc., gave the board of directors a presentation on the product launch plan for their new product. His presentation was highly appreciated as it covered most of the queries that the directors had about this launch. Which of the following does Jack's action best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Performance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Human relations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Describe the relationship between individual and group behavior and organizational performance.</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40.</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Under the _____, all people in an organization are affected by at least one other person, and each person affects the whole group or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total person approach</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zero-sum condition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construct mechanism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effect</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Describe the relationship between individual and group behavior and organizational performance.</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41.</w:t>
            </w:r>
            <w:r>
              <w:rPr>
                <w:rFonts w:ascii="Times,Times New Roman,Times-Rom" w:hAnsi="Times,Times New Roman,Times-Rom" w:cs="Times,Times New Roman,Times-Rom"/>
                <w:i/>
                <w:color w:val="000000"/>
                <w:sz w:val="16"/>
              </w:rPr>
              <w:br/>
              <w:t>(p. 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Popularly called _____ and rooted in the behavioral sciences, the science of human relations was developed in the late 1940s.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organizational behavior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occupational dynamics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operational science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scientific management</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42.</w:t>
            </w:r>
            <w:r>
              <w:rPr>
                <w:rFonts w:ascii="Times,Times New Roman,Times-Rom" w:hAnsi="Times,Times New Roman,Times-Rom" w:cs="Times,Times New Roman,Times-Rom"/>
                <w:i/>
                <w:color w:val="000000"/>
                <w:sz w:val="16"/>
              </w:rPr>
              <w:br/>
              <w:t>(p. 8)</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was an assumption of scientific managers?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7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Money was not the only motivation for workers.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Workers always acted rationally.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Profit would be increased if employees worked shorter hours.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2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Food and housing were the prime motivation for workers.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43.</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During the 1960s, _____ published Theory X and Theory 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Douglas McGregor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Frederick Taylor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Elton Mayo</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44.</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Elton Mayo is known as the 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3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first manager-entrepreneur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real father of personnel administration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father of human relations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father of scientific management</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45.</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refers to an increase in performance caused by the special attention given to employees, rather than tangible changes in the work?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Taylorism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Functionalism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Scientific management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Hawthorne effect</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46.</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integrates common business practices in the United States and Japan into one middle-ground framework appropriate for use in the United States.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Theory Z</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Systems theory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8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Contingency theory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Hybrid theory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47.</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introduced transactional analysis during the 1960s.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9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William Ouchi</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Douglas McGregor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Peter Drucker</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48.</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research conducted by _____ to determine the characteristics of successful organizations was later criticized during the 1980s.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William Ouchi and Douglas McGregor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Elton Mayo</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Thomas Peters and Robert Waterman</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49.</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Eric Berne introduced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9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sensitivity training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transactional analysis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8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Hawthorne effect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Theory Z</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50.</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Who developed Theory Z?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Robert Owen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Eric Berne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William Ouchi</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Elton Mayo</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51.</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"During this period, employees had more input into management decisions and how they performed their jobs. The use of groups and teams also became popular." To which of the following periods are these statements referring?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1960s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1970s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1980s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The 1990s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52.</w:t>
            </w:r>
            <w:r>
              <w:rPr>
                <w:rFonts w:ascii="Times,Times New Roman,Times-Rom" w:hAnsi="Times,Times New Roman,Times-Rom" w:cs="Times,Times New Roman,Times-Rom"/>
                <w:i/>
                <w:color w:val="000000"/>
                <w:sz w:val="16"/>
              </w:rPr>
              <w:br/>
              <w:t>(p. 10)</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"We have to find a way to improve our services to get an edge over our competitors." Which of the following challenges in the field of human relations does this statement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workforce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Ethics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Learning and knowledge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Diversity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State some of the trends and challenges in the field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53.</w:t>
            </w:r>
            <w:r>
              <w:rPr>
                <w:rFonts w:ascii="Times,Times New Roman,Times-Rom" w:hAnsi="Times,Times New Roman,Times-Rom" w:cs="Times,Times New Roman,Times-Rom"/>
                <w:i/>
                <w:color w:val="000000"/>
                <w:sz w:val="16"/>
              </w:rPr>
              <w:br/>
              <w:t>(p. 10)</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new batch of executives needs to be trained on the company's social networking platform." Which of the following challenges in the field of human relations does this statement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Crisis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Ethics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Diversity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State some of the trends and challenges in the field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54.</w:t>
            </w:r>
            <w:r>
              <w:rPr>
                <w:rFonts w:ascii="Times,Times New Roman,Times-Rom" w:hAnsi="Times,Times New Roman,Times-Rom" w:cs="Times,Times New Roman,Times-Rom"/>
                <w:i/>
                <w:color w:val="000000"/>
                <w:sz w:val="16"/>
              </w:rPr>
              <w:br/>
              <w:t>(p. 10)</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"There are many Asians and Europeans working in our company." Which of the following challenges in the field of human relations does this statement reflect?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Diversity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Ethics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Crisis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Technology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State some of the trends and challenges in the field of human relations.</w:t>
            </w:r>
            <w:r>
              <w:rPr>
                <w:rFonts w:ascii="Times,Times New Roman,Times-Rom" w:hAnsi="Times,Times New Roman,Times-Rom" w:cs="Times,Times New Roman,Times-Rom"/>
                <w:i/>
                <w:color w:val="000000"/>
                <w:sz w:val="16"/>
              </w:rPr>
              <w:br/>
              <w:t>Type: Application Situations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55.</w:t>
            </w:r>
            <w:r>
              <w:rPr>
                <w:rFonts w:ascii="Times,Times New Roman,Times-Rom" w:hAnsi="Times,Times New Roman,Times-Rom" w:cs="Times,Times New Roman,Times-Rom"/>
                <w:i/>
                <w:color w:val="000000"/>
                <w:sz w:val="16"/>
              </w:rPr>
              <w:br/>
              <w:t>(p. 12)</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human relations guideline?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narcissistic</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Acting before one thinks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Calling people by their names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physically fit</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56.</w:t>
            </w:r>
            <w:r>
              <w:rPr>
                <w:rFonts w:ascii="Times,Times New Roman,Times-Rom" w:hAnsi="Times,Times New Roman,Times-Rom" w:cs="Times,Times New Roman,Times-Rom"/>
                <w:i/>
                <w:color w:val="000000"/>
                <w:sz w:val="16"/>
              </w:rPr>
              <w:br/>
              <w:t>(p. 12)</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characteristic of successful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9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arrogant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self-focused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talkative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optimistic</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57.</w:t>
            </w:r>
            <w:r>
              <w:rPr>
                <w:rFonts w:ascii="Times,Times New Roman,Times-Rom" w:hAnsi="Times,Times New Roman,Times-Rom" w:cs="Times,Times New Roman,Times-Rom"/>
                <w:i/>
                <w:color w:val="000000"/>
                <w:sz w:val="16"/>
              </w:rPr>
              <w:br/>
              <w:t>(p. 12)</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reason people fail?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self-focused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positive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optimistic</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8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Helping others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58.</w:t>
            </w:r>
            <w:r>
              <w:rPr>
                <w:rFonts w:ascii="Times,Times New Roman,Times-Rom" w:hAnsi="Times,Times New Roman,Times-Rom" w:cs="Times,Times New Roman,Times-Rom"/>
                <w:i/>
                <w:color w:val="000000"/>
                <w:sz w:val="16"/>
              </w:rPr>
              <w:br/>
              <w:t>(p. 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statements is most likely to make people defensive and cause arguments?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8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"You're late."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"You're wrong."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 admit."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 understand completely."</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59.</w:t>
            </w:r>
            <w:r>
              <w:rPr>
                <w:rFonts w:ascii="Times,Times New Roman,Times-Rom" w:hAnsi="Times,Times New Roman,Times-Rom" w:cs="Times,Times New Roman,Times-Rom"/>
                <w:i/>
                <w:color w:val="000000"/>
                <w:sz w:val="16"/>
              </w:rPr>
              <w:br/>
              <w:t>(p. 12-13)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Aaron has started working for a new firm. There are thirty people on his floor. He is having problems remembering their names. Which of the following should Aaron do to improve his ability to recall names?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3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address them with titles like Mister or Miss and not worry about remembering names.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7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call people by their names two or three times while talking to them.</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5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maintain a notebook with people's names and their photos.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1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 should ask them their names every time he meets them.</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Skill Building</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60.</w:t>
            </w:r>
            <w:r>
              <w:rPr>
                <w:rFonts w:ascii="Times,Times New Roman,Times-Rom" w:hAnsi="Times,Times New Roman,Times-Rom" w:cs="Times,Times New Roman,Times-Rom"/>
                <w:i/>
                <w:color w:val="000000"/>
                <w:sz w:val="16"/>
              </w:rPr>
              <w:br/>
              <w:t>(p. 12-13)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Nancy, an employee at MegaWorks Corp., has been on the job for only a week. She needs to ask the accountant some questions, but she does not remember his name. Which of the following would be most appropriate for Nancy to do before contacting the accountant?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4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Ask someone the accountant's name.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Ask the accountant his name once again.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Address the account with a title like Mister.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Get the work done without using his name.</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Skill Building</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61.</w:t>
            </w:r>
            <w:r>
              <w:rPr>
                <w:rFonts w:ascii="Times,Times New Roman,Times-Rom" w:hAnsi="Times,Times New Roman,Times-Rom" w:cs="Times,Times New Roman,Times-Rom"/>
                <w:i/>
                <w:color w:val="000000"/>
                <w:sz w:val="16"/>
              </w:rPr>
              <w:br/>
              <w:t>(p. 12)</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"Although there are a lot of differences in the team, Neil, the supervisor, doesn't seem deterred." Which of the following best describes Neil's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humorous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genuinely interested in other people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indifferent to problems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optimistic</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Skill Building</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62.</w:t>
            </w:r>
            <w:r>
              <w:rPr>
                <w:rFonts w:ascii="Times,Times New Roman,Times-Rom" w:hAnsi="Times,Times New Roman,Times-Rom" w:cs="Times,Times New Roman,Times-Rom"/>
                <w:i/>
                <w:color w:val="000000"/>
                <w:sz w:val="16"/>
              </w:rPr>
              <w:br/>
              <w:t>(p. 12)</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"Our supervisor, Daniel, is a great guy. He appreciates the work we do and inspires us to perform better." Which of the following best describes Daniel's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positive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humorous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politically correct</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Using people</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Skill Building</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63.</w:t>
            </w:r>
            <w:r>
              <w:rPr>
                <w:rFonts w:ascii="Times,Times New Roman,Times-Rom" w:hAnsi="Times,Times New Roman,Times-Rom" w:cs="Times,Times New Roman,Times-Rom"/>
                <w:i/>
                <w:color w:val="000000"/>
                <w:sz w:val="16"/>
              </w:rPr>
              <w:br/>
              <w:t>(p. 14)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_____ contract is the shared expectations between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biological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physical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psychological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physiological</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64.</w:t>
            </w:r>
            <w:r>
              <w:rPr>
                <w:rFonts w:ascii="Times,Times New Roman,Times-Rom" w:hAnsi="Times,Times New Roman,Times-Rom" w:cs="Times,Times New Roman,Times-Rom"/>
                <w:i/>
                <w:color w:val="000000"/>
                <w:sz w:val="16"/>
              </w:rPr>
              <w:br/>
              <w:t>(p. 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way to show respect for other person's opinions?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7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genuinely interested in oneself</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Listening to people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Acting before thinking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Calling people by their names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65.</w:t>
            </w:r>
            <w:r>
              <w:rPr>
                <w:rFonts w:ascii="Times,Times New Roman,Times-Rom" w:hAnsi="Times,Times New Roman,Times-Rom" w:cs="Times,Times New Roman,Times-Rom"/>
                <w:i/>
                <w:color w:val="000000"/>
                <w:sz w:val="16"/>
              </w:rPr>
              <w:br/>
              <w:t>(p. 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the best way to get what you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Being self-focused</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other person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situation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9"/>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Helping other people get what they want and vice versa</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66.</w:t>
            </w:r>
            <w:r>
              <w:rPr>
                <w:rFonts w:ascii="Times,Times New Roman,Times-Rom" w:hAnsi="Times,Times New Roman,Times-Rom" w:cs="Times,Times New Roman,Times-Rom"/>
                <w:i/>
                <w:color w:val="000000"/>
                <w:sz w:val="16"/>
              </w:rPr>
              <w:br/>
              <w:t>(p. 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Being right is not good enough if it hurts human relations. What should one do in order to avoid this?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Think before acting</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Smile and develop a sense of humor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Call people by their names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Be genuinely interested in oneself</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67.</w:t>
            </w:r>
            <w:r>
              <w:rPr>
                <w:rFonts w:ascii="Times,Times New Roman,Times-Rom" w:hAnsi="Times,Times New Roman,Times-Rom" w:cs="Times,Times New Roman,Times-Rom"/>
                <w:i/>
                <w:color w:val="000000"/>
                <w:sz w:val="16"/>
              </w:rPr>
              <w:br/>
              <w:t>(p. 15)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the best logical choice to resolve a human relations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oneself</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situation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7"/>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Changing the other person</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Ignoring the problem</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68.</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skill is the ability to work well with a diversity of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Internal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Holistic</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Interpersonal</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Metaphysical</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69.</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is the ability to influence others and work well in teams.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Authority</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Power</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8"/>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Omnipotence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84"/>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Leadership skill</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70.</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of the following is a leadership skill?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00"/>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Persistence</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Arbitrariness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1"/>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Capriciousness</w:t>
                  </w:r>
                </w:p>
              </w:tc>
            </w:tr>
          </w:tbl>
          <w:p w:rsidR="00266A4C" w:rsidRPr="00FC217F" w:rsidRDefault="00266A4C">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66A4C" w:rsidRPr="00FC217F">
              <w:tc>
                <w:tcPr>
                  <w:tcW w:w="308" w:type="dxa"/>
                </w:tcPr>
                <w:p w:rsidR="00266A4C" w:rsidRPr="00FC217F" w:rsidRDefault="00266A4C">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266A4C" w:rsidRPr="00FC217F" w:rsidRDefault="00266A4C">
                  <w:pPr>
                    <w:keepNext/>
                    <w:keepLines/>
                  </w:pPr>
                  <w:r>
                    <w:rPr>
                      <w:rFonts w:ascii="Times,Times New Roman,Times-Rom" w:hAnsi="Times,Times New Roman,Times-Rom" w:cs="Times,Times New Roman,Times-Rom"/>
                      <w:color w:val="000000"/>
                      <w:sz w:val="20"/>
                    </w:rPr>
                    <w:t>Anxiousness</w:t>
                  </w:r>
                </w:p>
              </w:tc>
            </w:tr>
          </w:tbl>
          <w:p w:rsidR="00266A4C" w:rsidRPr="00FC217F" w:rsidRDefault="00266A4C"/>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Short Answer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71.</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In your own words, explain why human relations skills are important to you. How will they help you in your career?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72.</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Give an example, personal if possible, of a situation in which the goal of human relations was met. Explain how the individual's needs were met and how the organizational objectives were achieved.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73.</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Give a specific example, personal if possible, that supports the total person approach. Explain how an individual's job performance was affected by off-the-job problems.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74.</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Give two specific examples of your involvement in human relations—one positive and one negative. Also identify the level of behavior for each example.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75.</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Give two specific examples of how human relations affected your performance—one positive and the other negative. Be specific in explaining the effects of human relations in both cases.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Describe the relationship between individual and group behavior and organizational performance.</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76.</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Give a specific example, personal if possible, of the Hawthorne effect. It could be when a teacher, coach, or boss gave you special attention that resulted in your increased performance.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77.</w:t>
            </w:r>
            <w:r>
              <w:rPr>
                <w:rFonts w:ascii="Times,Times New Roman,Times-Rom" w:hAnsi="Times,Times New Roman,Times-Rom" w:cs="Times,Times New Roman,Times-Rom"/>
                <w:i/>
                <w:color w:val="000000"/>
                <w:sz w:val="16"/>
              </w:rPr>
              <w:br/>
              <w:t>(p. 10)</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Explain how one of the trends or challenges in the field of human relations could personally affect your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State some of the trends and challenges in the field of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78.</w:t>
            </w:r>
            <w:r>
              <w:rPr>
                <w:rFonts w:ascii="Times,Times New Roman,Times-Rom" w:hAnsi="Times,Times New Roman,Times-Rom" w:cs="Times,Times New Roman,Times-Rom"/>
                <w:i/>
                <w:color w:val="000000"/>
                <w:sz w:val="16"/>
              </w:rPr>
              <w:br/>
              <w:t>(p. 11)</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Do you believe that you can and will develop your human relations abilities and skills through this course? Explain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79.</w:t>
            </w:r>
            <w:r>
              <w:rPr>
                <w:rFonts w:ascii="Times,Times New Roman,Times-Rom" w:hAnsi="Times,Times New Roman,Times-Rom" w:cs="Times,Times New Roman,Times-Rom"/>
                <w:i/>
                <w:color w:val="000000"/>
                <w:sz w:val="16"/>
              </w:rPr>
              <w:br/>
              <w:t>(p. 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2 of the 10 human relations guidelines need the most effort on your part? Which 2 need the least? Explain your answers.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80.</w:t>
            </w:r>
            <w:r>
              <w:rPr>
                <w:rFonts w:ascii="Times,Times New Roman,Times-Rom" w:hAnsi="Times,Times New Roman,Times-Rom" w:cs="Times,Times New Roman,Times-Rom"/>
                <w:i/>
                <w:color w:val="000000"/>
                <w:sz w:val="16"/>
              </w:rPr>
              <w:br/>
              <w:t>(p. 15)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Give a specific example of a human relations problem in which you elected to change yourself rather than the other person or situation. Be sure to identify your changed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Work Application</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81.</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In your opinion, which myth about human relations holds back the development of human relations skills more than any of the others?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Analyze</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Type: Communication Skills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82.</w:t>
            </w:r>
            <w:r>
              <w:rPr>
                <w:rFonts w:ascii="Times,Times New Roman,Times-Rom" w:hAnsi="Times,Times New Roman,Times-Rom" w:cs="Times,Times New Roman,Times-Rom"/>
                <w:i/>
                <w:color w:val="000000"/>
                <w:sz w:val="16"/>
              </w:rPr>
              <w:br/>
              <w:t>(p. 8-9)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person's contribution to the history of human relations do you find to be the most impressive?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Analyze</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Type: Communication Skills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83.</w:t>
            </w:r>
            <w:r>
              <w:rPr>
                <w:rFonts w:ascii="Times,Times New Roman,Times-Rom" w:hAnsi="Times,Times New Roman,Times-Rom" w:cs="Times,Times New Roman,Times-Rom"/>
                <w:i/>
                <w:color w:val="000000"/>
                <w:sz w:val="16"/>
              </w:rPr>
              <w:br/>
              <w:t>(p. 10)</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one of the trends or challenges do you believe is the most relevant to the field of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Analyze</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01-05 State some of the trends and challenges in the field of human relations.</w:t>
            </w:r>
            <w:r>
              <w:rPr>
                <w:rFonts w:ascii="Times,Times New Roman,Times-Rom" w:hAnsi="Times,Times New Roman,Times-Rom" w:cs="Times,Times New Roman,Times-Rom"/>
                <w:i/>
                <w:color w:val="000000"/>
                <w:sz w:val="16"/>
              </w:rPr>
              <w:br/>
              <w:t>Type: Communication Skills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84.</w:t>
            </w:r>
            <w:r>
              <w:rPr>
                <w:rFonts w:ascii="Times,Times New Roman,Times-Rom" w:hAnsi="Times,Times New Roman,Times-Rom" w:cs="Times,Times New Roman,Times-Rom"/>
                <w:i/>
                <w:color w:val="000000"/>
                <w:sz w:val="16"/>
              </w:rPr>
              <w:br/>
              <w:t>(p. 12-13)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Which one of the 10 guidelines for effective human relations do you think is the most important?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Analyze</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Communication Skills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85.</w:t>
            </w:r>
            <w:r>
              <w:rPr>
                <w:rFonts w:ascii="Times,Times New Roman,Times-Rom" w:hAnsi="Times,Times New Roman,Times-Rom" w:cs="Times,Times New Roman,Times-Rom"/>
                <w:i/>
                <w:color w:val="000000"/>
                <w:sz w:val="16"/>
              </w:rPr>
              <w:br/>
              <w:t>(p. 14-15)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Of the three ways to handle human relations problems, which ones are the easiest and hardest for you?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Type: Communication Skills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86.</w:t>
            </w:r>
            <w:r>
              <w:rPr>
                <w:rFonts w:ascii="Times,Times New Roman,Times-Rom" w:hAnsi="Times,Times New Roman,Times-Rom" w:cs="Times,Times New Roman,Times-Rom"/>
                <w:i/>
                <w:color w:val="000000"/>
                <w:sz w:val="16"/>
              </w:rPr>
              <w:br/>
              <w:t>(p. 18-19)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Of the intrapersonal, interpersonal, and leadership skills, which one is your strongest? Your weakest?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Student answers will vary; additional sample answers may be found in the IM.</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01-07 Identify your personal low and high human relations ability and skill levels.</w:t>
            </w:r>
            <w:r>
              <w:rPr>
                <w:rFonts w:ascii="Times,Times New Roman,Times-Rom" w:hAnsi="Times,Times New Roman,Times-Rom" w:cs="Times,Times New Roman,Times-Rom"/>
                <w:i/>
                <w:color w:val="000000"/>
                <w:sz w:val="16"/>
              </w:rPr>
              <w:br/>
              <w:t>Type: Communication Skills</w:t>
            </w:r>
            <w:r>
              <w:rPr>
                <w:rFonts w:ascii="Times,Times New Roman,Times-Rom" w:hAnsi="Times,Times New Roman,Times-Rom" w:cs="Times,Times New Roman,Times-Rom"/>
                <w:i/>
                <w:color w:val="000000"/>
                <w:sz w:val="16"/>
              </w:rPr>
              <w:br/>
              <w:t> </w:t>
            </w:r>
          </w:p>
        </w:tc>
      </w:tr>
    </w:tbl>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Essay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87.</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What are the myths about human relations? Explain them.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Three myths about human relations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 Myth 1: Technical skills are more important than human relations skills. Some people believe that a human relations or organizational behavior (OB) course is less important than more technical courses, such as computer science and accounting. However, the reality is that people develop and use technology, and people are really every company's most valuable asset. The importance of people to business success is undisputed. People, human capital, provide sustained competitive advantage.</w:t>
            </w:r>
            <w:r>
              <w:rPr>
                <w:rFonts w:ascii="Times,Times New Roman,Times-Rom" w:hAnsi="Times,Times New Roman,Times-Rom" w:cs="Times,Times New Roman,Times-Rom"/>
                <w:color w:val="000000"/>
                <w:sz w:val="20"/>
              </w:rPr>
              <w:br/>
              <w:t>• Myth 2: Human relations is just common sense. Some people believe that human relations is simple and just common sense. If human relations is just common sense, then why are people issues some of the most prominent concerns of business owners and managers? It's because high-quality relationships are so important to success.</w:t>
            </w:r>
            <w:r>
              <w:rPr>
                <w:rFonts w:ascii="Times,Times New Roman,Times-Rom" w:hAnsi="Times,Times New Roman,Times-Rom" w:cs="Times,Times New Roman,Times-Rom"/>
                <w:color w:val="000000"/>
                <w:sz w:val="20"/>
              </w:rPr>
              <w:br/>
              <w:t>• Myth 3: Leaders are born, not made. Leadership is an important topic, because leaders influence employee performance. Leadership experts generally agree that leadership skills can be developed.</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Explain why human relations skills are important.</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88.</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What is the goal of human relations? Explain the total person approach.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The goal of human relations is to create a win-win situation by satisfying employee needs while achieving organizational objectives. A win-win situation occurs when the organization and the employees both get what they want.</w:t>
            </w:r>
            <w:r>
              <w:rPr>
                <w:rFonts w:ascii="Times,Times New Roman,Times-Rom" w:hAnsi="Times,Times New Roman,Times-Rom" w:cs="Times,Times New Roman,Times-Rom"/>
                <w:color w:val="000000"/>
                <w:sz w:val="20"/>
              </w:rPr>
              <w:br/>
              <w:t>The total person approach realizes that an organization employs the whole person, not just his or her job skills. So it is important to understand the whole person. People play many roles throughout their lives, indeed, throughout each day.</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89.</w:t>
            </w:r>
            <w:r>
              <w:rPr>
                <w:rFonts w:ascii="Times,Times New Roman,Times-Rom" w:hAnsi="Times,Times New Roman,Times-Rom" w:cs="Times,Times New Roman,Times-Rom"/>
                <w:i/>
                <w:color w:val="000000"/>
                <w:sz w:val="16"/>
              </w:rPr>
              <w:br/>
              <w:t>(p. 4-5)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Explain the three levels of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The three levels of behavior are individual, group, and organizational. Human relations take place at the group and organizational levels.</w:t>
            </w:r>
            <w:r>
              <w:rPr>
                <w:rFonts w:ascii="Times,Times New Roman,Times-Rom" w:hAnsi="Times,Times New Roman,Times-Rom" w:cs="Times,Times New Roman,Times-Rom"/>
                <w:color w:val="000000"/>
                <w:sz w:val="20"/>
              </w:rPr>
              <w:br/>
              <w:t>Group behavior consists of the things two or more people do and say as they interact. Individual behavior influences group behavior. As individuals and groups interact, their collective behavior constitutes the organization's behavior. Thus, organizational behavior (OB) is the collective behavior of an organization's individuals and groups.</w:t>
            </w:r>
            <w:r>
              <w:rPr>
                <w:rFonts w:ascii="Times,Times New Roman,Times-Rom" w:hAnsi="Times,Times New Roman,Times-Rom" w:cs="Times,Times New Roman,Times-Rom"/>
                <w:color w:val="000000"/>
                <w:sz w:val="20"/>
              </w:rPr>
              <w:br/>
              <w:t>The focus of level one is on the behavior of any one person in the organization. The focus of level two is on the behavior and human relations within and between groups such as the marketing, production, and finance departments. The focus of level three is on the organization as a whole.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90.</w:t>
            </w:r>
            <w:r>
              <w:rPr>
                <w:rFonts w:ascii="Times,Times New Roman,Times-Rom" w:hAnsi="Times,Times New Roman,Times-Rom" w:cs="Times,Times New Roman,Times-Rom"/>
                <w:i/>
                <w:color w:val="000000"/>
                <w:sz w:val="16"/>
              </w:rPr>
              <w:br/>
              <w:t>(p. 6)</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Define performance and explain how the systems effect affects performance.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Performance is the extent to which expectations or objectives have been met. Performance is a relative term. Performance levels are more meaningful when compared to past performance or the performance of others within and/or outside the organization. Since relationships are the lifeblood of organizations, poor relations impede individual, group, and organizational performance.</w:t>
            </w:r>
            <w:r>
              <w:rPr>
                <w:rFonts w:ascii="Times,Times New Roman,Times-Rom" w:hAnsi="Times,Times New Roman,Times-Rom" w:cs="Times,Times New Roman,Times-Rom"/>
                <w:color w:val="000000"/>
                <w:sz w:val="20"/>
              </w:rPr>
              <w:br/>
              <w:t>Under the systems effect, all people in the organization are affected by at least one other person, and each person affects the whole group or organization. The organization's performance is based on the combined performance of each individual and group. To have high levels of performance, the organization must have high-performing individuals and groups. Groups are the building blocks of the organization. As a result of the systems effect, the destructive behavior of one individual hurts that group and other departments as well. In addition, the destructive behavior of one department affects other departments and the organization's performance.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Describe the relationship between individual and group behavior and organizational performance.</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91.</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What is the Hawthorne effect? How did managers use the knowledge of the Hawthorne studies?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The Hawthorne effect refers to an increase in performance caused by the special attention given to employees, rather than tangible changes in the work. From the mid-1920s to the early 1930s, Elton Mayo and his associates from Harvard University conducted research at the Western Electric Hawthorne Plant near Chicago. As a consequence of these studies, the Hawthorne effect was discovered.</w:t>
            </w:r>
            <w:r>
              <w:rPr>
                <w:rFonts w:ascii="Times,Times New Roman,Times-Rom" w:hAnsi="Times,Times New Roman,Times-Rom" w:cs="Times,Times New Roman,Times-Rom"/>
                <w:color w:val="000000"/>
                <w:sz w:val="20"/>
              </w:rPr>
              <w:br/>
              <w:t>With the knowledge of the results of the Hawthorne Studies, some managers used human relations as a means of manipulating employees, while others took the attitude that a happy worker is a productive worker.</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92.</w:t>
            </w:r>
            <w:r>
              <w:rPr>
                <w:rFonts w:ascii="Times,Times New Roman,Times-Rom" w:hAnsi="Times,Times New Roman,Times-Rom" w:cs="Times,Times New Roman,Times-Rom"/>
                <w:i/>
                <w:color w:val="000000"/>
                <w:sz w:val="16"/>
              </w:rPr>
              <w:br/>
              <w:t>(p. 10)</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What are some of the trends and challenges of human relations?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Some of the trends and challenges of human relations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 Globalization, change, innovation, and speed: Chief executive officers (CEOs) rate globalization as a challenge to business leadership in the 21</w:t>
            </w:r>
            <w:r>
              <w:rPr>
                <w:rFonts w:ascii="Times,Times New Roman,Times-Rom" w:hAnsi="Times,Times New Roman,Times-Rom" w:cs="Times,Times New Roman,Times-Rom"/>
                <w:color w:val="000000"/>
                <w:sz w:val="24"/>
                <w:vertAlign w:val="superscript"/>
              </w:rPr>
              <w:t>st</w:t>
            </w:r>
            <w:r>
              <w:rPr>
                <w:rFonts w:ascii="Times,Times New Roman,Times-Rom" w:hAnsi="Times,Times New Roman,Times-Rom" w:cs="Times,Times New Roman,Times-Rom"/>
                <w:color w:val="000000"/>
                <w:sz w:val="20"/>
              </w:rPr>
              <w:t xml:space="preserve"> century. The trend toward globalization has clearly changed the speed at which and the way we do business today.</w:t>
            </w:r>
            <w:r>
              <w:rPr>
                <w:rFonts w:ascii="Times,Times New Roman,Times-Rom" w:hAnsi="Times,Times New Roman,Times-Rom" w:cs="Times,Times New Roman,Times-Rom"/>
                <w:color w:val="000000"/>
                <w:sz w:val="20"/>
              </w:rPr>
              <w:br/>
              <w:t>• Technology: Technology has enabled the innovation and speed we have now in the global economy; the rate of technology change will not slow down. Because technology is created by people, they have to use it effectively to compete, and people are using more social media to communicate.</w:t>
            </w:r>
            <w:r>
              <w:rPr>
                <w:rFonts w:ascii="Times,Times New Roman,Times-Rom" w:hAnsi="Times,Times New Roman,Times-Rom" w:cs="Times,Times New Roman,Times-Rom"/>
                <w:color w:val="000000"/>
                <w:sz w:val="20"/>
              </w:rPr>
              <w:br/>
              <w:t>• Diversity: Due to globalization, diversity becomes more important. One needs to understand how to work with people around the world.</w:t>
            </w:r>
            <w:r>
              <w:rPr>
                <w:rFonts w:ascii="Times,Times New Roman,Times-Rom" w:hAnsi="Times,Times New Roman,Times-Rom" w:cs="Times,Times New Roman,Times-Rom"/>
                <w:color w:val="000000"/>
                <w:sz w:val="20"/>
              </w:rPr>
              <w:br/>
              <w:t>• Learning and knowledge: The key to success today is using knowledge effectively to continually innovate in order to compete in the new global economy.</w:t>
            </w:r>
            <w:r>
              <w:rPr>
                <w:rFonts w:ascii="Times,Times New Roman,Times-Rom" w:hAnsi="Times,Times New Roman,Times-Rom" w:cs="Times,Times New Roman,Times-Rom"/>
                <w:color w:val="000000"/>
                <w:sz w:val="20"/>
              </w:rPr>
              <w:br/>
              <w:t>• Ethics: Media coverage of business scandals has heightened awareness of the need for ethical business practices, and decisions.</w:t>
            </w:r>
            <w:r>
              <w:rPr>
                <w:rFonts w:ascii="Times,Times New Roman,Times-Rom" w:hAnsi="Times,Times New Roman,Times-Rom" w:cs="Times,Times New Roman,Times-Rom"/>
                <w:color w:val="000000"/>
                <w:sz w:val="20"/>
              </w:rPr>
              <w:br/>
              <w:t>• Crisis: In the wake of September 11, 2001, organizations have developed plans to prevent and/or deal with crises that may occur. Safety and security issues have led to new human relations behaviors.</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01-05 State some of the trends and challenges in the field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93.</w:t>
            </w:r>
            <w:r>
              <w:rPr>
                <w:rFonts w:ascii="Times,Times New Roman,Times-Rom" w:hAnsi="Times,Times New Roman,Times-Rom" w:cs="Times,Times New Roman,Times-Rom"/>
                <w:i/>
                <w:color w:val="000000"/>
                <w:sz w:val="16"/>
              </w:rPr>
              <w:br/>
              <w:t>(p. 12-13)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What are the 10 human relations guidelines?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The 10 human relations guidelines are as follows: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(1) Be optimistic. We usually find what we're looking for. If you look for, and emphasize, the positive, you will find it. Most successful people are optimistic.</w:t>
            </w:r>
            <w:r>
              <w:rPr>
                <w:rFonts w:ascii="Times,Times New Roman,Times-Rom" w:hAnsi="Times,Times New Roman,Times-Rom" w:cs="Times,Times New Roman,Times-Rom"/>
                <w:color w:val="000000"/>
                <w:sz w:val="20"/>
              </w:rPr>
              <w:br/>
              <w:t>(2) Be positive. Praise and encourage people. People generally do not like to listen to others complain.</w:t>
            </w:r>
            <w:r>
              <w:rPr>
                <w:rFonts w:ascii="Times,Times New Roman,Times-Rom" w:hAnsi="Times,Times New Roman,Times-Rom" w:cs="Times,Times New Roman,Times-Rom"/>
                <w:color w:val="000000"/>
                <w:sz w:val="20"/>
              </w:rPr>
              <w:br/>
              <w:t>(3) Be genuinely interested in other people. One of the reasons people fail is the it's all about me syndrome. People who feel as though you do not care about them will not come through for you.</w:t>
            </w:r>
            <w:r>
              <w:rPr>
                <w:rFonts w:ascii="Times,Times New Roman,Times-Rom" w:hAnsi="Times,Times New Roman,Times-Rom" w:cs="Times,Times New Roman,Times-Rom"/>
                <w:color w:val="000000"/>
                <w:sz w:val="20"/>
              </w:rPr>
              <w:br/>
              <w:t>(4) Smile and develop a sense of humor. A smile shows interest and caring. Develop a sense of humor. Relax, laugh, and enjoy yourself. Be willing to laugh at yourself.</w:t>
            </w:r>
            <w:r>
              <w:rPr>
                <w:rFonts w:ascii="Times,Times New Roman,Times-Rom" w:hAnsi="Times,Times New Roman,Times-Rom" w:cs="Times,Times New Roman,Times-Rom"/>
                <w:color w:val="000000"/>
                <w:sz w:val="20"/>
              </w:rPr>
              <w:br/>
              <w:t>(5) Call people by name. Calling people by the name they prefer shows an interest in them and makes them feel important. If you forget a person's name, whenever possible, ask someone else what it is before contacting the person.</w:t>
            </w:r>
            <w:r>
              <w:rPr>
                <w:rFonts w:ascii="Times,Times New Roman,Times-Rom" w:hAnsi="Times,Times New Roman,Times-Rom" w:cs="Times,Times New Roman,Times-Rom"/>
                <w:color w:val="000000"/>
                <w:sz w:val="20"/>
              </w:rPr>
              <w:br/>
              <w:t>(6) Listen to people. We learn more by listening than we do by talking. Show respect for the other person's opinions.</w:t>
            </w:r>
            <w:r>
              <w:rPr>
                <w:rFonts w:ascii="Times,Times New Roman,Times-Rom" w:hAnsi="Times,Times New Roman,Times-Rom" w:cs="Times,Times New Roman,Times-Rom"/>
                <w:color w:val="000000"/>
                <w:sz w:val="20"/>
              </w:rPr>
              <w:br/>
              <w:t>(7) Help others. If you want to help yourself, you can do so by helping others. It's a basic law of success. Open and honest relationships in which people help each other meet their needs are usually the best ones.</w:t>
            </w:r>
            <w:r>
              <w:rPr>
                <w:rFonts w:ascii="Times,Times New Roman,Times-Rom" w:hAnsi="Times,Times New Roman,Times-Rom" w:cs="Times,Times New Roman,Times-Rom"/>
                <w:color w:val="000000"/>
                <w:sz w:val="20"/>
              </w:rPr>
              <w:br/>
              <w:t>(8) Think before you act. Feel your emotions, but control your behavior. Try not to do and say things you will regret later. It is not always what you say but how you say it that can have a negative impact on human relations.</w:t>
            </w:r>
            <w:r>
              <w:rPr>
                <w:rFonts w:ascii="Times,Times New Roman,Times-Rom" w:hAnsi="Times,Times New Roman,Times-Rom" w:cs="Times,Times New Roman,Times-Rom"/>
                <w:color w:val="000000"/>
                <w:sz w:val="20"/>
              </w:rPr>
              <w:br/>
              <w:t>(9) Apologize. We all sometimes do or say things (behavior) that offends or hurts others in some way. To truly repair relationships, the best starting point is to admit mistakes and give a "sincere" apology.</w:t>
            </w:r>
            <w:r>
              <w:rPr>
                <w:rFonts w:ascii="Times,Times New Roman,Times-Rom" w:hAnsi="Times,Times New Roman,Times-Rom" w:cs="Times,Times New Roman,Times-Rom"/>
                <w:color w:val="000000"/>
                <w:sz w:val="20"/>
              </w:rPr>
              <w:br/>
              <w:t>(10) Create win-win situations. The goal of human relations is to create win-win situations. The best way to get what you want is to help other people get what they want and vice versa.</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94.</w:t>
            </w:r>
            <w:r>
              <w:rPr>
                <w:rFonts w:ascii="Times,Times New Roman,Times-Rom" w:hAnsi="Times,Times New Roman,Times-Rom" w:cs="Times,Times New Roman,Times-Rom"/>
                <w:i/>
                <w:color w:val="000000"/>
                <w:sz w:val="16"/>
              </w:rPr>
              <w:br/>
              <w:t>(p. 13-15)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How do human relations problems occur? Explain the three alternatives to resolving a human relations problem.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Human relations problems often occur when the psychological contract is not met. The psychological contract is the shared expectations between people. As long as expectations are met, things go well. However, if expectations are not met, human relations problems occur.</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The three alternatives to resolve a human relations problem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(1) Change the other person. Whenever there is a human relations problem, it is easy to blame the other party and expect her or him to make the necessary changes in behavior to meet one's expectations. In reality, few human relations problems can be blamed entirely on one party. Both parties usually contribute to the human relations problem. Blaming the other party without taking some responsibility usually results in resentment and defensive behavior. Also, many self-centered people view themselves as nearly perfect and in no need of personal change. The more you force people to change to meet your expectations, the more difficult it is to maintain effective human relations.</w:t>
            </w:r>
            <w:r>
              <w:rPr>
                <w:rFonts w:ascii="Times,Times New Roman,Times-Rom" w:hAnsi="Times,Times New Roman,Times-Rom" w:cs="Times,Times New Roman,Times-Rom"/>
                <w:color w:val="000000"/>
                <w:sz w:val="20"/>
              </w:rPr>
              <w:br/>
              <w:t>(2) Change the situation. If you have a problem getting along with the person or people you work with, you can try to change the situation by working with another person or other people. You may tell your boss you cannot work with so-and-so because of a personality conflict, and ask for a change in jobs. There are cases where this is the only solution; however, when you complain to the boss, the boss often figures that you, not the other party, are the problem. Blaming the other party and trying to change the situation enables you to ignore your own behavior, which may be the actual cause of the problem.</w:t>
            </w:r>
            <w:r>
              <w:rPr>
                <w:rFonts w:ascii="Times,Times New Roman,Times-Rom" w:hAnsi="Times,Times New Roman,Times-Rom" w:cs="Times,Times New Roman,Times-Rom"/>
                <w:color w:val="000000"/>
                <w:sz w:val="20"/>
              </w:rPr>
              <w:br/>
              <w:t>(3) Change yourself. Knowing yourself is important in good human relations through self-assessment. In most human relations problems, the best alternative is to examine others' behavior and try to understand why they are doing and saying the things they are; then examine your own behavior to determine why you are behaving the way you are. In most cases, the logical choice is to change your own behavior. That does not mean doing whatever other people request. In fact, you should be assertive. You are not being forced to change; rather, you are changing your behavior because you elect to do so. When you change your behavior, others may also change.</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95.</w:t>
            </w:r>
            <w:r>
              <w:rPr>
                <w:rFonts w:ascii="Times,Times New Roman,Times-Rom" w:hAnsi="Times,Times New Roman,Times-Rom" w:cs="Times,Times New Roman,Times-Rom"/>
                <w:i/>
                <w:color w:val="000000"/>
                <w:sz w:val="16"/>
              </w:rPr>
              <w:br/>
              <w:t>(p. 17)</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What are competencies? Define the three human relation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266A4C" w:rsidRPr="00FC217F" w:rsidRDefault="00266A4C">
            <w:pPr>
              <w:keepNext/>
              <w:keepLines/>
              <w:spacing w:before="266" w:after="266"/>
            </w:pPr>
            <w:r>
              <w:rPr>
                <w:rFonts w:ascii="Times,Times New Roman,Times-Rom" w:hAnsi="Times,Times New Roman,Times-Rom" w:cs="Times,Times New Roman,Times-Rom"/>
                <w:color w:val="000000"/>
                <w:sz w:val="20"/>
              </w:rPr>
              <w:t>Competencies are performance capabilities that distinguish effective from ineffective behavior, human relations, and performance: they are the underlying characteristics of a person that lead to or cause effective and outstanding performance.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 Intrapersonal skills are within the individual and include characteristics such as personality, attitudes, self-concept, and integrity.</w:t>
            </w:r>
            <w:r>
              <w:rPr>
                <w:rFonts w:ascii="Times,Times New Roman,Times-Rom" w:hAnsi="Times,Times New Roman,Times-Rom" w:cs="Times,Times New Roman,Times-Rom"/>
                <w:color w:val="000000"/>
                <w:sz w:val="20"/>
              </w:rPr>
              <w:br/>
              <w:t>• Interpersonal skill is the ability to work well with a diversity of people.</w:t>
            </w:r>
            <w:r>
              <w:rPr>
                <w:rFonts w:ascii="Times,Times New Roman,Times-Rom" w:hAnsi="Times,Times New Roman,Times-Rom" w:cs="Times,Times New Roman,Times-Rom"/>
                <w:color w:val="000000"/>
                <w:sz w:val="20"/>
              </w:rPr>
              <w:br/>
              <w:t>• Leadership skill is the ability to influence others and work well in teams.</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r>
        <w:rPr>
          <w:rFonts w:ascii="Times,Times New Roman,Times-Rom" w:hAnsi="Times,Times New Roman,Times-Rom" w:cs="Times,Times New Roman,Times-Rom"/>
          <w:color w:val="000000"/>
          <w:sz w:val="18"/>
        </w:rPr>
        <w:t> </w:t>
      </w:r>
    </w:p>
    <w:p w:rsidR="00266A4C" w:rsidRDefault="00266A4C">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Fill in the Blank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96.</w:t>
            </w:r>
            <w:r>
              <w:rPr>
                <w:rFonts w:ascii="Times,Times New Roman,Times-Rom" w:hAnsi="Times,Times New Roman,Times-Rom" w:cs="Times,Times New Roman,Times-Rom"/>
                <w:i/>
                <w:color w:val="000000"/>
                <w:sz w:val="16"/>
              </w:rPr>
              <w:br/>
              <w:t>(p. 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term _____ means interactions among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human relations</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97.</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A(n) _____ occurs when an organization and its employees both get what they want.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win-win situation</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98.</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The _____ realizes that an organization employs the whole person, not just his or her job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total person approach</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99.</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is what people do and say, and its three levels are individual, group, and organizational.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Behavior</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100.</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as a level of behavior, consists of the things two or more people do and say as they interact.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Group behavior</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101.</w:t>
            </w:r>
            <w:r>
              <w:rPr>
                <w:rFonts w:ascii="Times,Times New Roman,Times-Rom" w:hAnsi="Times,Times New Roman,Times-Rom" w:cs="Times,Times New Roman,Times-Rom"/>
                <w:i/>
                <w:color w:val="000000"/>
                <w:sz w:val="16"/>
              </w:rPr>
              <w:br/>
              <w:t>(p. 4)</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A(n) _____ is a group of people working to achieve one or more objectives.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organization</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102.</w:t>
            </w:r>
            <w:r>
              <w:rPr>
                <w:rFonts w:ascii="Times,Times New Roman,Times-Rom" w:hAnsi="Times,Times New Roman,Times-Rom" w:cs="Times,Times New Roman,Times-Rom"/>
                <w:i/>
                <w:color w:val="000000"/>
                <w:sz w:val="16"/>
              </w:rPr>
              <w:br/>
              <w:t>(p. 5)</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is the collective behavior of an organization's individuals and groups.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Organizational behavior</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Discuss the goal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103.</w:t>
            </w:r>
            <w:r>
              <w:rPr>
                <w:rFonts w:ascii="Times,Times New Roman,Times-Rom" w:hAnsi="Times,Times New Roman,Times-Rom" w:cs="Times,Times New Roman,Times-Rom"/>
                <w:i/>
                <w:color w:val="000000"/>
                <w:sz w:val="16"/>
              </w:rPr>
              <w:br/>
              <w:t>(p. 8)</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_____ managers focused on production, not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Scientific</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104.</w:t>
            </w:r>
            <w:r>
              <w:rPr>
                <w:rFonts w:ascii="Times,Times New Roman,Times-Rom" w:hAnsi="Times,Times New Roman,Times-Rom" w:cs="Times,Times New Roman,Times-Rom"/>
                <w:i/>
                <w:color w:val="000000"/>
                <w:sz w:val="16"/>
              </w:rPr>
              <w:br/>
              <w:t>(p. 9)</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With the knowledge of the results of the _____ conducted by Elton Mayo and his associates, some managers used human relations as a means of manipulating employees, while others took the attitude that a happy worker is a productive worker.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Hawthorne Studies</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Briefly describe the history of the study of human relations.</w:t>
            </w:r>
            <w:r>
              <w:rPr>
                <w:rFonts w:ascii="Times,Times New Roman,Times-Rom" w:hAnsi="Times,Times New Roman,Times-Rom" w:cs="Times,Times New Roman,Times-Rom"/>
                <w:i/>
                <w:color w:val="000000"/>
                <w:sz w:val="16"/>
              </w:rPr>
              <w:br/>
              <w:t> </w:t>
            </w:r>
          </w:p>
        </w:tc>
      </w:tr>
    </w:tbl>
    <w:p w:rsidR="00266A4C" w:rsidRDefault="00266A4C">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66A4C" w:rsidRPr="00FC217F">
        <w:tc>
          <w:tcPr>
            <w:tcW w:w="350" w:type="pct"/>
          </w:tcPr>
          <w:p w:rsidR="00266A4C" w:rsidRPr="00FC217F" w:rsidRDefault="00266A4C">
            <w:pPr>
              <w:keepNext/>
              <w:keepLines/>
            </w:pPr>
            <w:r>
              <w:rPr>
                <w:rFonts w:ascii="Times,Times New Roman,Times-Rom" w:hAnsi="Times,Times New Roman,Times-Rom" w:cs="Times,Times New Roman,Times-Rom"/>
                <w:color w:val="000000"/>
                <w:sz w:val="20"/>
              </w:rPr>
              <w:t>105.</w:t>
            </w:r>
            <w:r>
              <w:rPr>
                <w:rFonts w:ascii="Times,Times New Roman,Times-Rom" w:hAnsi="Times,Times New Roman,Times-Rom" w:cs="Times,Times New Roman,Times-Rom"/>
                <w:i/>
                <w:color w:val="000000"/>
                <w:sz w:val="16"/>
              </w:rPr>
              <w:br/>
              <w:t>(p. 13)</w:t>
            </w:r>
          </w:p>
        </w:tc>
        <w:tc>
          <w:tcPr>
            <w:tcW w:w="4650" w:type="pct"/>
          </w:tcPr>
          <w:p w:rsidR="00266A4C" w:rsidRPr="00FC217F" w:rsidRDefault="00266A4C">
            <w:pPr>
              <w:keepNext/>
              <w:keepLines/>
            </w:pPr>
            <w:r>
              <w:rPr>
                <w:rFonts w:ascii="Times,Times New Roman,Times-Rom" w:hAnsi="Times,Times New Roman,Times-Rom" w:cs="Times,Times New Roman,Times-Rom"/>
                <w:color w:val="000000"/>
                <w:sz w:val="20"/>
              </w:rPr>
              <w:t>We learn more by _____ than we do by talking.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listening</w:t>
            </w:r>
          </w:p>
        </w:tc>
      </w:tr>
    </w:tbl>
    <w:p w:rsidR="00266A4C" w:rsidRDefault="00266A4C">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66A4C" w:rsidRPr="00FC217F">
        <w:tc>
          <w:tcPr>
            <w:tcW w:w="0" w:type="auto"/>
          </w:tcPr>
          <w:p w:rsidR="00266A4C" w:rsidRPr="00FC217F" w:rsidRDefault="00266A4C">
            <w:pPr>
              <w:keepLines/>
              <w:jc w:val="right"/>
            </w:pPr>
            <w:r>
              <w:rPr>
                <w:rFonts w:ascii="Times,Times New Roman,Times-Rom" w:hAnsi="Times,Times New Roman,Times-Rom" w:cs="Times,Times New Roman,Times-Rom"/>
                <w:i/>
                <w:color w:val="000000"/>
                <w:sz w:val="16"/>
              </w:rP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List 10 guidelines for effective human relations.</w:t>
            </w:r>
            <w:r>
              <w:rPr>
                <w:rFonts w:ascii="Times,Times New Roman,Times-Rom" w:hAnsi="Times,Times New Roman,Times-Rom" w:cs="Times,Times New Roman,Times-Rom"/>
                <w:i/>
                <w:color w:val="000000"/>
                <w:sz w:val="16"/>
              </w:rPr>
              <w:br/>
              <w:t> </w:t>
            </w:r>
          </w:p>
        </w:tc>
      </w:tr>
    </w:tbl>
    <w:p w:rsidR="00266A4C" w:rsidRDefault="00266A4C">
      <w:r>
        <w:rPr>
          <w:rFonts w:ascii="Times,Times New Roman,Times-Rom" w:hAnsi="Times,Times New Roman,Times-Rom" w:cs="Times,Times New Roman,Times-Rom"/>
          <w:color w:val="000000"/>
          <w:sz w:val="18"/>
        </w:rPr>
        <w:br/>
      </w:r>
    </w:p>
    <w:sectPr w:rsidR="00266A4C" w:rsidSect="006778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4C" w:rsidRDefault="00266A4C">
      <w:r>
        <w:separator/>
      </w:r>
    </w:p>
  </w:endnote>
  <w:endnote w:type="continuationSeparator" w:id="0">
    <w:p w:rsidR="00266A4C" w:rsidRDefault="0026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Times New Roman,Times-Rom">
    <w:panose1 w:val="00000000000000000000"/>
    <w:charset w:val="00"/>
    <w:family w:val="roman"/>
    <w:notTrueType/>
    <w:pitch w:val="default"/>
    <w:sig w:usb0="00000003" w:usb1="00000000" w:usb2="00000000" w:usb3="00000000" w:csb0="00000001" w:csb1="00000000"/>
  </w:font>
  <w:font w:name="Thorndale,Times,Times-Roman,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4C" w:rsidRDefault="00266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4C" w:rsidRPr="00677845" w:rsidRDefault="00266A4C" w:rsidP="00677845">
    <w:pPr>
      <w:pStyle w:val="Footer"/>
      <w:jc w:val="center"/>
      <w:rPr>
        <w:rFonts w:ascii="Times New Roman" w:hAnsi="Times New Roman"/>
        <w:sz w:val="16"/>
      </w:rPr>
    </w:pPr>
    <w:r w:rsidRPr="00677845">
      <w:rPr>
        <w:rFonts w:ascii="Times New Roman" w:hAnsi="Times New Roman"/>
        <w:sz w:val="16"/>
      </w:rPr>
      <w:t>1-</w:t>
    </w:r>
    <w:r w:rsidRPr="00677845">
      <w:rPr>
        <w:rFonts w:ascii="Times New Roman" w:hAnsi="Times New Roman"/>
        <w:sz w:val="16"/>
      </w:rPr>
      <w:fldChar w:fldCharType="begin"/>
    </w:r>
    <w:r w:rsidRPr="00677845">
      <w:rPr>
        <w:rFonts w:ascii="Times New Roman" w:hAnsi="Times New Roman"/>
        <w:sz w:val="16"/>
      </w:rPr>
      <w:instrText xml:space="preserve"> PAGE </w:instrText>
    </w:r>
    <w:r w:rsidRPr="00677845">
      <w:rPr>
        <w:rFonts w:ascii="Times New Roman" w:hAnsi="Times New Roman"/>
        <w:sz w:val="16"/>
      </w:rPr>
      <w:fldChar w:fldCharType="separate"/>
    </w:r>
    <w:r>
      <w:rPr>
        <w:rFonts w:ascii="Times New Roman" w:hAnsi="Times New Roman"/>
        <w:noProof/>
        <w:sz w:val="16"/>
      </w:rPr>
      <w:t>1</w:t>
    </w:r>
    <w:r w:rsidRPr="00677845">
      <w:rPr>
        <w:rFonts w:ascii="Times New Roman" w:hAnsi="Times New Roman"/>
        <w:sz w:val="16"/>
      </w:rPr>
      <w:fldChar w:fldCharType="end"/>
    </w:r>
  </w:p>
  <w:p w:rsidR="00266A4C" w:rsidRPr="00677845" w:rsidRDefault="00266A4C" w:rsidP="00677845">
    <w:pPr>
      <w:pStyle w:val="Footer"/>
      <w:jc w:val="center"/>
      <w:rPr>
        <w:rFonts w:ascii="Times New Roman" w:hAnsi="Times New Roman"/>
        <w:sz w:val="16"/>
      </w:rPr>
    </w:pPr>
    <w:r w:rsidRPr="00677845">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4C" w:rsidRDefault="00266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4C" w:rsidRDefault="00266A4C">
      <w:r>
        <w:separator/>
      </w:r>
    </w:p>
  </w:footnote>
  <w:footnote w:type="continuationSeparator" w:id="0">
    <w:p w:rsidR="00266A4C" w:rsidRDefault="0026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4C" w:rsidRDefault="00266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4C" w:rsidRPr="00677845" w:rsidRDefault="00266A4C" w:rsidP="00677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4C" w:rsidRDefault="00266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674"/>
    <w:rsid w:val="001E1266"/>
    <w:rsid w:val="00242712"/>
    <w:rsid w:val="00266A4C"/>
    <w:rsid w:val="00677845"/>
    <w:rsid w:val="007E2E80"/>
    <w:rsid w:val="00A87D77"/>
    <w:rsid w:val="00E62C88"/>
    <w:rsid w:val="00FB3674"/>
    <w:rsid w:val="00FC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784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67784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45</Pages>
  <Words>9714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chitra.rajan</cp:lastModifiedBy>
  <cp:revision>4</cp:revision>
  <dcterms:created xsi:type="dcterms:W3CDTF">2015-12-21T07:32:00Z</dcterms:created>
  <dcterms:modified xsi:type="dcterms:W3CDTF">2015-12-21T09:57:00Z</dcterms:modified>
</cp:coreProperties>
</file>